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5DCAA" w14:textId="177DFD8A" w:rsidR="00B67E1A" w:rsidRPr="001574C5" w:rsidRDefault="00B67E1A" w:rsidP="00EA2EF2">
      <w:pPr>
        <w:pStyle w:val="Otsikko"/>
        <w:numPr>
          <w:ilvl w:val="0"/>
          <w:numId w:val="0"/>
        </w:numPr>
      </w:pPr>
      <w:bookmarkStart w:id="0" w:name="_Toc153293632"/>
      <w:bookmarkStart w:id="1" w:name="_Toc156484489"/>
      <w:r>
        <w:t xml:space="preserve">Ei merkittävää haittaa –periaatteen (DNSH) mukainen </w:t>
      </w:r>
      <w:r w:rsidRPr="001574C5">
        <w:t>arviointi</w:t>
      </w:r>
      <w:bookmarkEnd w:id="0"/>
      <w:bookmarkEnd w:id="1"/>
      <w:r w:rsidRPr="001574C5">
        <w:t xml:space="preserve"> </w:t>
      </w:r>
    </w:p>
    <w:p w14:paraId="591AAFCD" w14:textId="2A7C5D64" w:rsidR="00EA2EF2" w:rsidRPr="00957C72" w:rsidRDefault="00AB4500" w:rsidP="00EA2EF2">
      <w:pPr>
        <w:pStyle w:val="Leipteksti"/>
        <w:rPr>
          <w:rStyle w:val="Voimakas"/>
        </w:rPr>
      </w:pPr>
      <w:r>
        <w:rPr>
          <w:rStyle w:val="Voimakas"/>
        </w:rPr>
        <w:t>Hankkeen vaatimusten mukaisuus</w:t>
      </w:r>
    </w:p>
    <w:p w14:paraId="6FD72263" w14:textId="22D19D2E" w:rsidR="00EA2EF2" w:rsidRDefault="00291F8A" w:rsidP="00F10DD2">
      <w:pPr>
        <w:pStyle w:val="Leipteksti"/>
      </w:pPr>
      <w:r>
        <w:t>Avustusta</w:t>
      </w:r>
      <w:r w:rsidR="00EA2EF2">
        <w:t xml:space="preserve"> myönnetään ainoastaan hankkeille, joissa noudatetaan asetuksen (EU) 2020/852 17 artiklassa tarkoitettua ”ei merkittävää haittaa” –periaatetta. Hankkeessa on sen koko elinkaaren ajan noudatettava ”ei merkittävää haittaa” -periaatetta.</w:t>
      </w:r>
    </w:p>
    <w:p w14:paraId="1642C707" w14:textId="5D76E792" w:rsidR="00EA2EF2" w:rsidRDefault="00EA2EF2" w:rsidP="00F10DD2">
      <w:pPr>
        <w:pStyle w:val="Leipteksti"/>
      </w:pPr>
      <w:r>
        <w:t>Lisäksi hankkeessa on noudatettava asiaa koskevaa EU:n ja kansallista ympäristölainsäädäntöä. Avustuksen saaja vastaa hankkeen ympäristölainsäädännön mukaisuudesta.</w:t>
      </w:r>
    </w:p>
    <w:p w14:paraId="1ADA1E21" w14:textId="359EA8CD" w:rsidR="00EA2EF2" w:rsidRPr="00957C72" w:rsidRDefault="00EA2EF2" w:rsidP="00F10DD2">
      <w:pPr>
        <w:pStyle w:val="Leipteksti"/>
        <w:rPr>
          <w:rStyle w:val="Voimakas"/>
        </w:rPr>
      </w:pPr>
      <w:r w:rsidRPr="00957C72">
        <w:rPr>
          <w:rStyle w:val="Voimakas"/>
        </w:rPr>
        <w:t>DNSH-</w:t>
      </w:r>
      <w:r w:rsidR="008C725C" w:rsidRPr="00957C72">
        <w:rPr>
          <w:rStyle w:val="Voimakas"/>
        </w:rPr>
        <w:t>periaatteen mukaisuus</w:t>
      </w:r>
    </w:p>
    <w:p w14:paraId="3CC28F83" w14:textId="0B0CFD03" w:rsidR="00EA2EF2" w:rsidRDefault="00EA2EF2" w:rsidP="00F10DD2">
      <w:pPr>
        <w:pStyle w:val="Leipteksti"/>
      </w:pPr>
      <w:r>
        <w:t xml:space="preserve">DNSH-periaatteen mukaisuus tarkoittaa, että </w:t>
      </w:r>
      <w:r w:rsidR="00F10DD2">
        <w:t xml:space="preserve">hanke tai </w:t>
      </w:r>
      <w:r>
        <w:t>toimin</w:t>
      </w:r>
      <w:r w:rsidR="00F10DD2">
        <w:t>ta</w:t>
      </w:r>
      <w:r>
        <w:t xml:space="preserve"> ei aiheuta merkittävää haittaa EU:n taksonomia-asetuksen </w:t>
      </w:r>
      <w:r w:rsidRPr="00FD2635">
        <w:t>(EU) 2020/852</w:t>
      </w:r>
      <w:r>
        <w:t xml:space="preserve"> artiklassa 17 määritetyille kuudelle ympäristötavoitteelle:</w:t>
      </w:r>
    </w:p>
    <w:p w14:paraId="0F085EEC" w14:textId="77777777" w:rsidR="00EA2EF2" w:rsidRDefault="00EA2EF2" w:rsidP="00F10DD2">
      <w:pPr>
        <w:pStyle w:val="Leipteksti"/>
      </w:pPr>
      <w:r>
        <w:t>1. ilmastonmuutoksen hillintä</w:t>
      </w:r>
      <w:r>
        <w:br/>
        <w:t>2. ilmastonmuutokseen sopeutuminen</w:t>
      </w:r>
      <w:r>
        <w:br/>
        <w:t>3. vesivarojen ja merten luonnonvarojen kestävä käyttö ja suojelu</w:t>
      </w:r>
      <w:r>
        <w:br/>
        <w:t>4. siirtyminen kiertotalouteen</w:t>
      </w:r>
      <w:r>
        <w:br/>
        <w:t>5. ympäristön pilaantumisen ehkäiseminen ja vähentäminen</w:t>
      </w:r>
      <w:r>
        <w:br/>
        <w:t>6. biologisen monimuotoisuuden ja ekosysteemien suojelu ja ennallistaminen</w:t>
      </w:r>
    </w:p>
    <w:p w14:paraId="0DB4B8F6" w14:textId="77777777" w:rsidR="008C725C" w:rsidRDefault="00EA2EF2" w:rsidP="00EA2EF2">
      <w:pPr>
        <w:pStyle w:val="Leipteksti"/>
      </w:pPr>
      <w:r>
        <w:t>Osoittaakseen DNSH-periaatteen noudattamisen hakijalta edellytetään</w:t>
      </w:r>
      <w:r w:rsidR="008C725C">
        <w:t xml:space="preserve"> yleispiirteistä</w:t>
      </w:r>
      <w:r>
        <w:t xml:space="preserve"> DNSH-arviointia.</w:t>
      </w:r>
      <w:r w:rsidRPr="00BB648F">
        <w:t xml:space="preserve"> </w:t>
      </w:r>
    </w:p>
    <w:p w14:paraId="6D52DA21" w14:textId="55731D71" w:rsidR="00EA2EF2" w:rsidRPr="00EA2EF2" w:rsidRDefault="008C725C" w:rsidP="00EA2EF2">
      <w:pPr>
        <w:pStyle w:val="Leipteksti"/>
      </w:pPr>
      <w:r w:rsidRPr="00957C72">
        <w:rPr>
          <w:rStyle w:val="Voimakas"/>
        </w:rPr>
        <w:t xml:space="preserve">Yleispiirteinen DNSH-arviointi 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500"/>
        <w:gridCol w:w="2601"/>
        <w:gridCol w:w="6527"/>
      </w:tblGrid>
      <w:tr w:rsidR="00B67E1A" w:rsidRPr="00773E03" w14:paraId="34344774" w14:textId="77777777" w:rsidTr="00695235">
        <w:trPr>
          <w:trHeight w:val="835"/>
        </w:trPr>
        <w:tc>
          <w:tcPr>
            <w:tcW w:w="1603" w:type="pct"/>
            <w:gridSpan w:val="2"/>
            <w:tcBorders>
              <w:bottom w:val="single" w:sz="6" w:space="0" w:color="auto"/>
            </w:tcBorders>
            <w:shd w:val="clear" w:color="auto" w:fill="EAE3C2" w:themeFill="background2" w:themeFillShade="E6"/>
          </w:tcPr>
          <w:p w14:paraId="1EDEC87B" w14:textId="77777777" w:rsidR="00B67E1A" w:rsidRPr="00EA2EF2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color w:val="2C5234" w:themeColor="accent1"/>
                <w:sz w:val="16"/>
                <w:szCs w:val="16"/>
                <w:lang w:val="fi-FI" w:eastAsia="fi-FI"/>
              </w:rPr>
            </w:pPr>
          </w:p>
          <w:p w14:paraId="63BDD65F" w14:textId="77777777" w:rsidR="00B67E1A" w:rsidRPr="003B530A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bCs/>
                <w:color w:val="2C5234" w:themeColor="accent1"/>
                <w:sz w:val="16"/>
                <w:szCs w:val="16"/>
                <w:lang w:eastAsia="fi-FI"/>
              </w:rPr>
            </w:pPr>
            <w:r w:rsidRPr="004D6A91">
              <w:rPr>
                <w:rFonts w:cstheme="minorHAnsi"/>
                <w:b/>
                <w:bCs/>
                <w:color w:val="2C5234" w:themeColor="accent1"/>
                <w:sz w:val="16"/>
                <w:szCs w:val="16"/>
                <w:lang w:eastAsia="fi-FI"/>
              </w:rPr>
              <w:t>YMPÄRISTÖTAVOITTEEN PÄÄKYSYMYS</w:t>
            </w:r>
            <w:r>
              <w:rPr>
                <w:rFonts w:cstheme="minorHAnsi"/>
                <w:b/>
                <w:bCs/>
                <w:color w:val="2C5234" w:themeColor="accent1"/>
                <w:sz w:val="16"/>
                <w:szCs w:val="16"/>
                <w:lang w:eastAsia="fi-FI"/>
              </w:rPr>
              <w:t xml:space="preserve">, HAKIJAN VASTAUS </w:t>
            </w:r>
            <w:r w:rsidRPr="009B0842">
              <w:rPr>
                <w:rFonts w:cstheme="minorHAnsi"/>
                <w:b/>
                <w:bCs/>
                <w:color w:val="2C5234" w:themeColor="accent1"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3397" w:type="pct"/>
            <w:tcBorders>
              <w:bottom w:val="single" w:sz="6" w:space="0" w:color="auto"/>
            </w:tcBorders>
            <w:shd w:val="clear" w:color="auto" w:fill="EAE3C2" w:themeFill="background2" w:themeFillShade="E6"/>
          </w:tcPr>
          <w:p w14:paraId="04D5E37D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bCs/>
                <w:color w:val="2C5234" w:themeColor="accent1"/>
                <w:sz w:val="16"/>
                <w:szCs w:val="16"/>
                <w:lang w:val="fi-FI" w:eastAsia="fi-FI"/>
              </w:rPr>
            </w:pPr>
          </w:p>
          <w:p w14:paraId="1C84F83F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/>
                <w:bCs/>
                <w:color w:val="2C5234" w:themeColor="accent1"/>
                <w:sz w:val="16"/>
                <w:szCs w:val="16"/>
                <w:lang w:val="fi-FI" w:eastAsia="fi-FI"/>
              </w:rPr>
              <w:t>YMPÄRISTÖTAVOITTEESEEN LIITTYVÄT ERITYISKYSYMYKSET, HAKIJAN VASTAUS</w:t>
            </w:r>
          </w:p>
        </w:tc>
      </w:tr>
      <w:tr w:rsidR="00B67E1A" w:rsidRPr="00773E03" w14:paraId="2B167486" w14:textId="77777777" w:rsidTr="00695235">
        <w:trPr>
          <w:trHeight w:val="1165"/>
        </w:trPr>
        <w:tc>
          <w:tcPr>
            <w:tcW w:w="245" w:type="pct"/>
            <w:vMerge w:val="restart"/>
            <w:hideMark/>
          </w:tcPr>
          <w:p w14:paraId="54A5FA51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sz w:val="16"/>
                <w:szCs w:val="16"/>
                <w:lang w:val="fi-FI" w:eastAsia="fi-FI"/>
              </w:rPr>
            </w:pPr>
          </w:p>
          <w:p w14:paraId="7E80D2B5" w14:textId="77777777" w:rsidR="00B67E1A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Cs/>
                <w:sz w:val="16"/>
                <w:szCs w:val="16"/>
                <w:lang w:eastAsia="fi-FI"/>
              </w:rPr>
            </w:pPr>
            <w:r w:rsidRPr="001C661D">
              <w:rPr>
                <w:rFonts w:cstheme="minorHAnsi"/>
                <w:b/>
                <w:bCs/>
                <w:sz w:val="16"/>
                <w:szCs w:val="16"/>
                <w:lang w:eastAsia="fi-FI"/>
              </w:rPr>
              <w:t>1</w:t>
            </w:r>
          </w:p>
        </w:tc>
        <w:tc>
          <w:tcPr>
            <w:tcW w:w="1358" w:type="pct"/>
            <w:vMerge w:val="restart"/>
          </w:tcPr>
          <w:p w14:paraId="2F206F6D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fi-FI" w:eastAsia="fi-FI"/>
              </w:rPr>
            </w:pPr>
          </w:p>
          <w:p w14:paraId="0A5F843D" w14:textId="0D62C4F6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b/>
                <w:lang w:val="fi-FI" w:eastAsia="fi-FI"/>
              </w:rPr>
            </w:pPr>
            <w:r w:rsidRPr="001574C5">
              <w:rPr>
                <w:rFonts w:cstheme="minorHAnsi"/>
                <w:b/>
                <w:bCs/>
                <w:sz w:val="16"/>
                <w:szCs w:val="16"/>
                <w:lang w:val="fi-FI" w:eastAsia="fi-FI"/>
              </w:rPr>
              <w:t>ILMASTONMUUTOKSEN HILLITSEMINEN</w:t>
            </w:r>
          </w:p>
          <w:p w14:paraId="0D60D142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sz w:val="16"/>
                <w:szCs w:val="16"/>
                <w:lang w:val="fi-FI" w:eastAsia="fi-FI"/>
              </w:rPr>
            </w:pPr>
          </w:p>
          <w:p w14:paraId="56489430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t>Onko hankkeella todennäköisiä merkittäviä haitallisia vaikutuksia ilmastonmuutoksen hillitsemiseen?</w:t>
            </w:r>
          </w:p>
          <w:p w14:paraId="3969CCA8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</w:pPr>
          </w:p>
          <w:p w14:paraId="2ADD0CFE" w14:textId="77777777" w:rsidR="00B67E1A" w:rsidRPr="00327FBA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i/>
                <w:iCs/>
                <w:color w:val="2C5234" w:themeColor="accent1"/>
                <w:sz w:val="16"/>
                <w:szCs w:val="16"/>
                <w:lang w:eastAsia="fi-FI"/>
              </w:rPr>
            </w:pPr>
            <w:r w:rsidRPr="00327FBA">
              <w:rPr>
                <w:rFonts w:cstheme="minorHAnsi"/>
                <w:i/>
                <w:iCs/>
                <w:color w:val="2C5234" w:themeColor="accent1"/>
                <w:sz w:val="16"/>
                <w:szCs w:val="16"/>
                <w:lang w:eastAsia="fi-FI"/>
              </w:rPr>
              <w:t>Hakijan vastaus: Kyllä / Ei</w:t>
            </w:r>
          </w:p>
          <w:p w14:paraId="7D483C71" w14:textId="77777777" w:rsidR="00B67E1A" w:rsidRPr="001C661D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b/>
                <w:lang w:eastAsia="fi-FI"/>
              </w:rPr>
            </w:pPr>
          </w:p>
        </w:tc>
        <w:tc>
          <w:tcPr>
            <w:tcW w:w="3397" w:type="pct"/>
            <w:tcBorders>
              <w:bottom w:val="single" w:sz="6" w:space="0" w:color="auto"/>
            </w:tcBorders>
          </w:tcPr>
          <w:p w14:paraId="5743C8E4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Bidi"/>
                <w:b/>
                <w:i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Bidi"/>
                <w:b/>
                <w:bCs/>
                <w:i/>
                <w:iCs/>
                <w:sz w:val="16"/>
                <w:szCs w:val="16"/>
                <w:lang w:val="fi-FI" w:eastAsia="fi-FI"/>
              </w:rPr>
              <w:t xml:space="preserve">A - </w:t>
            </w:r>
            <w:r w:rsidRPr="001574C5">
              <w:rPr>
                <w:rFonts w:cstheme="minorBidi"/>
                <w:b/>
                <w:i/>
                <w:sz w:val="16"/>
                <w:szCs w:val="16"/>
                <w:lang w:val="fi-FI" w:eastAsia="fi-FI"/>
              </w:rPr>
              <w:t xml:space="preserve">Lisääkö hanke suoria kasvihuonekaasupäästöjä?   </w:t>
            </w:r>
          </w:p>
          <w:p w14:paraId="5E7EA6D2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Bidi"/>
                <w:b/>
                <w:i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Bidi"/>
                <w:i/>
                <w:color w:val="2C5234" w:themeColor="accent1"/>
                <w:sz w:val="16"/>
                <w:szCs w:val="16"/>
                <w:lang w:val="fi-FI" w:eastAsia="fi-FI"/>
              </w:rPr>
              <w:t xml:space="preserve">KYLLÄ / </w:t>
            </w:r>
            <w:r w:rsidRPr="001574C5">
              <w:rPr>
                <w:rFonts w:cstheme="minorBidi"/>
                <w:bCs/>
                <w:i/>
                <w:color w:val="2C5234" w:themeColor="accent1"/>
                <w:sz w:val="16"/>
                <w:szCs w:val="16"/>
                <w:lang w:val="fi-FI" w:eastAsia="fi-FI"/>
              </w:rPr>
              <w:t xml:space="preserve">EI </w:t>
            </w:r>
          </w:p>
          <w:p w14:paraId="3BD2B7E2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>ei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, perustele vastauksesi lyhyesti </w:t>
            </w:r>
          </w:p>
          <w:p w14:paraId="1DE51AAB" w14:textId="46355E94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>vastasit kyllä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, kuvaile vaikutus </w:t>
            </w:r>
            <w:r w:rsidRPr="004505D8">
              <w:rPr>
                <w:rFonts w:cstheme="minorHAnsi"/>
                <w:sz w:val="16"/>
                <w:szCs w:val="16"/>
                <w:lang w:val="fi-FI" w:eastAsia="fi-FI"/>
              </w:rPr>
              <w:t xml:space="preserve">ja </w:t>
            </w:r>
            <w:r w:rsidR="00523912" w:rsidRPr="00957C72">
              <w:rPr>
                <w:rFonts w:cstheme="minorHAnsi"/>
                <w:sz w:val="16"/>
                <w:szCs w:val="16"/>
                <w:lang w:val="fi-FI" w:eastAsia="fi-FI"/>
              </w:rPr>
              <w:t>mahdolliset lieventämistoimenpiteet.</w:t>
            </w:r>
          </w:p>
          <w:p w14:paraId="793CC31F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/>
                <w:color w:val="002060"/>
                <w:sz w:val="16"/>
                <w:szCs w:val="16"/>
                <w:lang w:val="fi-FI" w:eastAsia="fi-FI"/>
              </w:rPr>
              <w:t xml:space="preserve"> </w:t>
            </w:r>
          </w:p>
        </w:tc>
      </w:tr>
      <w:tr w:rsidR="00B67E1A" w:rsidRPr="00773E03" w14:paraId="69C39A18" w14:textId="77777777" w:rsidTr="00695235">
        <w:trPr>
          <w:trHeight w:val="975"/>
        </w:trPr>
        <w:tc>
          <w:tcPr>
            <w:tcW w:w="245" w:type="pct"/>
            <w:vMerge/>
          </w:tcPr>
          <w:p w14:paraId="178100B0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sz w:val="16"/>
                <w:szCs w:val="16"/>
                <w:lang w:val="fi-FI" w:eastAsia="fi-FI"/>
              </w:rPr>
            </w:pPr>
          </w:p>
        </w:tc>
        <w:tc>
          <w:tcPr>
            <w:tcW w:w="1358" w:type="pct"/>
            <w:vMerge/>
          </w:tcPr>
          <w:p w14:paraId="4B0428C4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fi-FI" w:eastAsia="fi-FI"/>
              </w:rPr>
            </w:pPr>
          </w:p>
        </w:tc>
        <w:tc>
          <w:tcPr>
            <w:tcW w:w="3397" w:type="pct"/>
          </w:tcPr>
          <w:p w14:paraId="799CD652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Bidi"/>
                <w:b/>
                <w:i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Bidi"/>
                <w:b/>
                <w:bCs/>
                <w:i/>
                <w:iCs/>
                <w:sz w:val="16"/>
                <w:szCs w:val="16"/>
                <w:lang w:val="fi-FI" w:eastAsia="fi-FI"/>
              </w:rPr>
              <w:t xml:space="preserve">B - </w:t>
            </w:r>
            <w:r w:rsidRPr="001574C5">
              <w:rPr>
                <w:rFonts w:cstheme="minorBidi"/>
                <w:b/>
                <w:i/>
                <w:sz w:val="16"/>
                <w:szCs w:val="16"/>
                <w:lang w:val="fi-FI" w:eastAsia="fi-FI"/>
              </w:rPr>
              <w:t>Vähentääkö hanke hiilinielujen ja/tai hiilivarastojen määrää tai heikentää niiden laatua?</w:t>
            </w:r>
          </w:p>
          <w:p w14:paraId="10D6EFF1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t>KYLLÄ / EI</w:t>
            </w:r>
          </w:p>
          <w:p w14:paraId="20BFB69C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>ei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, perustele vastauksesi lyhyesti</w:t>
            </w:r>
          </w:p>
          <w:p w14:paraId="75CD5224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>vastasit kyllä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, kuvaile </w:t>
            </w:r>
            <w:r w:rsidRPr="00957C72">
              <w:rPr>
                <w:sz w:val="16"/>
                <w:szCs w:val="16"/>
                <w:lang w:val="fi-FI" w:eastAsia="fi-FI"/>
              </w:rPr>
              <w:t>vaikutus ja mahdolliset lieventämistoimenpiteet.</w:t>
            </w:r>
          </w:p>
          <w:p w14:paraId="60D51641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i/>
                <w:iCs/>
                <w:sz w:val="16"/>
                <w:szCs w:val="16"/>
                <w:lang w:val="fi-FI" w:eastAsia="fi-FI"/>
              </w:rPr>
            </w:pPr>
          </w:p>
        </w:tc>
      </w:tr>
      <w:tr w:rsidR="00B67E1A" w:rsidRPr="00773E03" w14:paraId="5FFC29B6" w14:textId="77777777" w:rsidTr="00695235">
        <w:trPr>
          <w:trHeight w:val="488"/>
        </w:trPr>
        <w:tc>
          <w:tcPr>
            <w:tcW w:w="245" w:type="pct"/>
            <w:vMerge/>
          </w:tcPr>
          <w:p w14:paraId="0FFB8CCC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sz w:val="16"/>
                <w:szCs w:val="16"/>
                <w:lang w:val="fi-FI" w:eastAsia="fi-FI"/>
              </w:rPr>
            </w:pPr>
          </w:p>
        </w:tc>
        <w:tc>
          <w:tcPr>
            <w:tcW w:w="1358" w:type="pct"/>
            <w:vMerge/>
          </w:tcPr>
          <w:p w14:paraId="40552E2C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b/>
                <w:bCs/>
                <w:i/>
                <w:iCs/>
                <w:sz w:val="16"/>
                <w:szCs w:val="16"/>
                <w:lang w:val="fi-FI" w:eastAsia="fi-FI"/>
              </w:rPr>
            </w:pPr>
          </w:p>
        </w:tc>
        <w:tc>
          <w:tcPr>
            <w:tcW w:w="3397" w:type="pct"/>
          </w:tcPr>
          <w:p w14:paraId="1ED93371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Bidi"/>
                <w:b/>
                <w:i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Bidi"/>
                <w:b/>
                <w:bCs/>
                <w:i/>
                <w:iCs/>
                <w:sz w:val="16"/>
                <w:szCs w:val="16"/>
                <w:lang w:val="fi-FI" w:eastAsia="fi-FI"/>
              </w:rPr>
              <w:t xml:space="preserve">C - </w:t>
            </w:r>
            <w:r w:rsidRPr="001574C5">
              <w:rPr>
                <w:rFonts w:cstheme="minorBidi"/>
                <w:b/>
                <w:i/>
                <w:sz w:val="16"/>
                <w:szCs w:val="16"/>
                <w:lang w:val="fi-FI" w:eastAsia="fi-FI"/>
              </w:rPr>
              <w:t>Edistääkö toiminta fossiilisten polttoaineiden käyttöä?</w:t>
            </w:r>
          </w:p>
          <w:p w14:paraId="0D972748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t>KYLLÄ / EI</w:t>
            </w:r>
          </w:p>
          <w:p w14:paraId="7ACAB597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>ei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, perustele vastauksesi lyhyesti</w:t>
            </w:r>
          </w:p>
          <w:p w14:paraId="4DA56A26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 xml:space="preserve">vastasit kyllä, 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kuvaile vaikutus ja mahdolliset lieventämistoimenpiteet.</w:t>
            </w:r>
          </w:p>
          <w:p w14:paraId="5DE61D3A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</w:p>
        </w:tc>
      </w:tr>
      <w:tr w:rsidR="00B67E1A" w:rsidRPr="00773E03" w14:paraId="50FA1920" w14:textId="77777777" w:rsidTr="00695235">
        <w:trPr>
          <w:trHeight w:val="487"/>
        </w:trPr>
        <w:tc>
          <w:tcPr>
            <w:tcW w:w="245" w:type="pct"/>
            <w:vMerge/>
          </w:tcPr>
          <w:p w14:paraId="67D91DAE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sz w:val="16"/>
                <w:szCs w:val="16"/>
                <w:lang w:val="fi-FI" w:eastAsia="fi-FI"/>
              </w:rPr>
            </w:pPr>
          </w:p>
        </w:tc>
        <w:tc>
          <w:tcPr>
            <w:tcW w:w="1358" w:type="pct"/>
            <w:vMerge/>
          </w:tcPr>
          <w:p w14:paraId="0F549200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b/>
                <w:bCs/>
                <w:sz w:val="16"/>
                <w:szCs w:val="16"/>
                <w:lang w:val="fi-FI" w:eastAsia="fi-FI"/>
              </w:rPr>
            </w:pPr>
          </w:p>
        </w:tc>
        <w:tc>
          <w:tcPr>
            <w:tcW w:w="3397" w:type="pct"/>
          </w:tcPr>
          <w:p w14:paraId="3A71D228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Bidi"/>
                <w:b/>
                <w:i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Bidi"/>
                <w:b/>
                <w:bCs/>
                <w:i/>
                <w:iCs/>
                <w:sz w:val="16"/>
                <w:szCs w:val="16"/>
                <w:lang w:val="fi-FI" w:eastAsia="fi-FI"/>
              </w:rPr>
              <w:t xml:space="preserve">D - </w:t>
            </w:r>
            <w:r w:rsidRPr="001574C5">
              <w:rPr>
                <w:rFonts w:cstheme="minorBidi"/>
                <w:b/>
                <w:i/>
                <w:sz w:val="16"/>
                <w:szCs w:val="16"/>
                <w:lang w:val="fi-FI" w:eastAsia="fi-FI"/>
              </w:rPr>
              <w:t>Onko hankkeella muita tavoitteen kannalta olennaisia mahdollisia haittavaikutuksia?</w:t>
            </w:r>
          </w:p>
          <w:p w14:paraId="3B981F4C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t>KYLLÄ / EI</w:t>
            </w:r>
          </w:p>
          <w:p w14:paraId="55F58D7C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</w:p>
          <w:p w14:paraId="4841B6F2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 xml:space="preserve">vastasit kyllä, 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kuvaile vaikutus ja mahdolliset lieventämistoimenpiteet.</w:t>
            </w:r>
          </w:p>
          <w:p w14:paraId="1C144725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</w:p>
        </w:tc>
      </w:tr>
      <w:tr w:rsidR="00B67E1A" w:rsidRPr="00773E03" w14:paraId="60263520" w14:textId="77777777" w:rsidTr="00695235">
        <w:trPr>
          <w:trHeight w:val="981"/>
        </w:trPr>
        <w:tc>
          <w:tcPr>
            <w:tcW w:w="245" w:type="pct"/>
            <w:vMerge w:val="restart"/>
            <w:hideMark/>
          </w:tcPr>
          <w:p w14:paraId="25A2D3CB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ind w:left="284"/>
              <w:contextualSpacing/>
              <w:jc w:val="center"/>
              <w:rPr>
                <w:rFonts w:cstheme="minorHAnsi"/>
                <w:sz w:val="16"/>
                <w:szCs w:val="16"/>
                <w:lang w:val="fi-FI" w:eastAsia="fi-FI"/>
              </w:rPr>
            </w:pPr>
          </w:p>
          <w:p w14:paraId="72A3CD30" w14:textId="77777777" w:rsidR="00B67E1A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Cs/>
                <w:sz w:val="16"/>
                <w:szCs w:val="16"/>
                <w:lang w:eastAsia="fi-FI"/>
              </w:rPr>
            </w:pPr>
            <w:r w:rsidRPr="001C661D">
              <w:rPr>
                <w:rFonts w:cstheme="minorHAnsi"/>
                <w:b/>
                <w:bCs/>
                <w:sz w:val="16"/>
                <w:szCs w:val="16"/>
                <w:lang w:eastAsia="fi-FI"/>
              </w:rPr>
              <w:t>2</w:t>
            </w:r>
          </w:p>
        </w:tc>
        <w:tc>
          <w:tcPr>
            <w:tcW w:w="1358" w:type="pct"/>
            <w:vMerge w:val="restart"/>
          </w:tcPr>
          <w:p w14:paraId="11039E5B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sz w:val="16"/>
                <w:szCs w:val="16"/>
                <w:lang w:val="fi-FI" w:eastAsia="fi-FI"/>
              </w:rPr>
            </w:pPr>
          </w:p>
          <w:p w14:paraId="52DEBC89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b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/>
                <w:bCs/>
                <w:sz w:val="16"/>
                <w:szCs w:val="16"/>
                <w:lang w:val="fi-FI" w:eastAsia="fi-FI"/>
              </w:rPr>
              <w:t>ILMASTONMUUTOKSEEN SOPEUTUMINEN</w:t>
            </w:r>
          </w:p>
          <w:p w14:paraId="45F3A571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sz w:val="16"/>
                <w:szCs w:val="16"/>
                <w:lang w:val="fi-FI" w:eastAsia="fi-FI"/>
              </w:rPr>
            </w:pPr>
          </w:p>
          <w:p w14:paraId="2F1EB971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t xml:space="preserve">Onko hankkeella todennäköisiä merkittäviä haitallisia vaikutuksia </w:t>
            </w:r>
            <w:r w:rsidRPr="001574C5">
              <w:rPr>
                <w:rFonts w:cstheme="minorHAnsi"/>
                <w:b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lastRenderedPageBreak/>
              <w:t>ilmastonmuutokseen sopeutumiseen?</w:t>
            </w:r>
          </w:p>
          <w:p w14:paraId="48BCF247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</w:pPr>
          </w:p>
          <w:p w14:paraId="13A7598C" w14:textId="77777777" w:rsidR="00B67E1A" w:rsidRPr="004D72C4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i/>
                <w:iCs/>
                <w:color w:val="2C5234" w:themeColor="accent1"/>
                <w:sz w:val="16"/>
                <w:szCs w:val="16"/>
                <w:lang w:eastAsia="fi-FI"/>
              </w:rPr>
            </w:pPr>
            <w:r w:rsidRPr="004D72C4">
              <w:rPr>
                <w:rFonts w:cstheme="minorHAnsi"/>
                <w:i/>
                <w:iCs/>
                <w:color w:val="2C5234" w:themeColor="accent1"/>
                <w:sz w:val="16"/>
                <w:szCs w:val="16"/>
                <w:lang w:eastAsia="fi-FI"/>
              </w:rPr>
              <w:t>Hakijan vastaus: Kyllä / Ei</w:t>
            </w:r>
          </w:p>
          <w:p w14:paraId="16231BD7" w14:textId="77777777" w:rsidR="00B67E1A" w:rsidRPr="004D72C4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i/>
                <w:iCs/>
                <w:color w:val="2C5234" w:themeColor="accent1"/>
                <w:sz w:val="16"/>
                <w:szCs w:val="16"/>
                <w:lang w:eastAsia="fi-FI"/>
              </w:rPr>
            </w:pPr>
          </w:p>
          <w:p w14:paraId="5BEFC1A0" w14:textId="77777777" w:rsidR="00B67E1A" w:rsidRPr="001C661D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sz w:val="16"/>
                <w:szCs w:val="16"/>
                <w:lang w:eastAsia="fi-FI"/>
              </w:rPr>
            </w:pPr>
          </w:p>
        </w:tc>
        <w:tc>
          <w:tcPr>
            <w:tcW w:w="3397" w:type="pct"/>
            <w:tcBorders>
              <w:bottom w:val="single" w:sz="6" w:space="0" w:color="auto"/>
            </w:tcBorders>
            <w:hideMark/>
          </w:tcPr>
          <w:p w14:paraId="17E3EBA6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Bidi"/>
                <w:b/>
                <w:i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Bidi"/>
                <w:b/>
                <w:bCs/>
                <w:i/>
                <w:iCs/>
                <w:sz w:val="16"/>
                <w:szCs w:val="16"/>
                <w:lang w:val="fi-FI" w:eastAsia="fi-FI"/>
              </w:rPr>
              <w:lastRenderedPageBreak/>
              <w:t xml:space="preserve">A - </w:t>
            </w:r>
            <w:r w:rsidRPr="001574C5">
              <w:rPr>
                <w:rFonts w:cstheme="minorBidi"/>
                <w:b/>
                <w:i/>
                <w:sz w:val="16"/>
                <w:szCs w:val="16"/>
                <w:lang w:val="fi-FI" w:eastAsia="fi-FI"/>
              </w:rPr>
              <w:t>Lisääkö hanke tulvien, kuivuuden tai äärimmäisille sääilmiöille altistumisen riskiä?</w:t>
            </w:r>
          </w:p>
          <w:p w14:paraId="1DD3EE96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t>KYLLÄ / EI</w:t>
            </w:r>
          </w:p>
          <w:p w14:paraId="6674BB91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 xml:space="preserve">ei, 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perustele vastauksesi lyhyesti</w:t>
            </w:r>
          </w:p>
          <w:p w14:paraId="274CAA08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 xml:space="preserve">vastasit kyllä, 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kuvaile vaikutus ja mahdolliset lieventämistoimenpiteet.</w:t>
            </w:r>
          </w:p>
          <w:p w14:paraId="4323AE27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</w:p>
          <w:p w14:paraId="4ADCDF51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</w:p>
          <w:p w14:paraId="166FF567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</w:p>
        </w:tc>
      </w:tr>
      <w:tr w:rsidR="00B67E1A" w:rsidRPr="00773E03" w14:paraId="5F64F2BA" w14:textId="77777777" w:rsidTr="00695235">
        <w:trPr>
          <w:trHeight w:val="983"/>
        </w:trPr>
        <w:tc>
          <w:tcPr>
            <w:tcW w:w="245" w:type="pct"/>
            <w:vMerge/>
          </w:tcPr>
          <w:p w14:paraId="34D0FC1F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ind w:left="284"/>
              <w:contextualSpacing/>
              <w:jc w:val="center"/>
              <w:rPr>
                <w:rFonts w:cstheme="minorHAnsi"/>
                <w:sz w:val="16"/>
                <w:szCs w:val="16"/>
                <w:lang w:val="fi-FI" w:eastAsia="fi-FI"/>
              </w:rPr>
            </w:pPr>
          </w:p>
        </w:tc>
        <w:tc>
          <w:tcPr>
            <w:tcW w:w="1358" w:type="pct"/>
            <w:vMerge/>
          </w:tcPr>
          <w:p w14:paraId="5064EF87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bCs/>
                <w:i/>
                <w:iCs/>
                <w:sz w:val="16"/>
                <w:szCs w:val="16"/>
                <w:lang w:val="fi-FI" w:eastAsia="fi-FI"/>
              </w:rPr>
            </w:pPr>
          </w:p>
        </w:tc>
        <w:tc>
          <w:tcPr>
            <w:tcW w:w="3397" w:type="pct"/>
          </w:tcPr>
          <w:p w14:paraId="4B45E5B5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Bidi"/>
                <w:b/>
                <w:i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Bidi"/>
                <w:b/>
                <w:bCs/>
                <w:i/>
                <w:iCs/>
                <w:sz w:val="16"/>
                <w:szCs w:val="16"/>
                <w:lang w:val="fi-FI" w:eastAsia="fi-FI"/>
              </w:rPr>
              <w:t xml:space="preserve">B - </w:t>
            </w:r>
            <w:r w:rsidRPr="001574C5">
              <w:rPr>
                <w:rFonts w:cstheme="minorBidi"/>
                <w:b/>
                <w:i/>
                <w:sz w:val="16"/>
                <w:szCs w:val="16"/>
                <w:lang w:val="fi-FI" w:eastAsia="fi-FI"/>
              </w:rPr>
              <w:t>Onko hankkeessa varauduttu äärimmäisiin sääilmiöihin (kaikilta olennaisilta osin)?</w:t>
            </w:r>
          </w:p>
          <w:p w14:paraId="538A3E86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t>KYLLÄ / EI</w:t>
            </w:r>
          </w:p>
          <w:p w14:paraId="798D787D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 xml:space="preserve">ei, 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perustele vastauksesi lyhyesti</w:t>
            </w:r>
          </w:p>
          <w:p w14:paraId="43543D22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 xml:space="preserve">vastasit kyllä, 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kuvaile vaikutus ja mahdolliset lieventämistoimenpiteet.</w:t>
            </w:r>
          </w:p>
          <w:p w14:paraId="11BA2695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</w:p>
          <w:p w14:paraId="2D66E4D1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</w:p>
        </w:tc>
      </w:tr>
      <w:tr w:rsidR="00B67E1A" w:rsidRPr="00773E03" w14:paraId="3598F4F3" w14:textId="77777777" w:rsidTr="00695235">
        <w:trPr>
          <w:trHeight w:val="1177"/>
        </w:trPr>
        <w:tc>
          <w:tcPr>
            <w:tcW w:w="245" w:type="pct"/>
            <w:vMerge/>
          </w:tcPr>
          <w:p w14:paraId="3EC0AA61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ind w:left="284"/>
              <w:contextualSpacing/>
              <w:jc w:val="center"/>
              <w:rPr>
                <w:rFonts w:cstheme="minorHAnsi"/>
                <w:sz w:val="16"/>
                <w:szCs w:val="16"/>
                <w:lang w:val="fi-FI" w:eastAsia="fi-FI"/>
              </w:rPr>
            </w:pPr>
          </w:p>
        </w:tc>
        <w:tc>
          <w:tcPr>
            <w:tcW w:w="1358" w:type="pct"/>
            <w:vMerge/>
          </w:tcPr>
          <w:p w14:paraId="005518CB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b/>
                <w:bCs/>
                <w:sz w:val="16"/>
                <w:szCs w:val="16"/>
                <w:lang w:val="fi-FI" w:eastAsia="fi-FI"/>
              </w:rPr>
            </w:pPr>
          </w:p>
        </w:tc>
        <w:tc>
          <w:tcPr>
            <w:tcW w:w="3397" w:type="pct"/>
          </w:tcPr>
          <w:p w14:paraId="5BA4D725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Bidi"/>
                <w:b/>
                <w:i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Bidi"/>
                <w:b/>
                <w:bCs/>
                <w:i/>
                <w:iCs/>
                <w:sz w:val="16"/>
                <w:szCs w:val="16"/>
                <w:lang w:val="fi-FI" w:eastAsia="fi-FI"/>
              </w:rPr>
              <w:t xml:space="preserve">C - </w:t>
            </w:r>
            <w:r w:rsidRPr="001574C5">
              <w:rPr>
                <w:rFonts w:cstheme="minorBidi"/>
                <w:b/>
                <w:i/>
                <w:sz w:val="16"/>
                <w:szCs w:val="16"/>
                <w:lang w:val="fi-FI" w:eastAsia="fi-FI"/>
              </w:rPr>
              <w:t>Onko hankkeella muita tavoitteen kannalta olennaisia mahdollisia haittavaikutuksia?</w:t>
            </w:r>
          </w:p>
          <w:p w14:paraId="5DDE9782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t>KYLLÄ / EI</w:t>
            </w:r>
          </w:p>
          <w:p w14:paraId="3F674220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</w:p>
          <w:p w14:paraId="77608EAD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>vastasit kyllä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, kuvaile vaikutus ja mahdolliset lieventämistoimenpiteet.</w:t>
            </w:r>
          </w:p>
          <w:p w14:paraId="4E4E86DF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fi-FI" w:eastAsia="fi-FI"/>
              </w:rPr>
            </w:pPr>
          </w:p>
        </w:tc>
      </w:tr>
      <w:tr w:rsidR="00B67E1A" w:rsidRPr="00773E03" w14:paraId="68BBDEA5" w14:textId="77777777" w:rsidTr="00695235">
        <w:trPr>
          <w:trHeight w:val="269"/>
        </w:trPr>
        <w:tc>
          <w:tcPr>
            <w:tcW w:w="245" w:type="pct"/>
            <w:vMerge w:val="restart"/>
            <w:hideMark/>
          </w:tcPr>
          <w:p w14:paraId="47F9E33F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/>
                <w:sz w:val="16"/>
                <w:szCs w:val="16"/>
                <w:lang w:val="fi-FI" w:eastAsia="fi-FI"/>
              </w:rPr>
            </w:pPr>
          </w:p>
          <w:p w14:paraId="588FC0FA" w14:textId="77777777" w:rsidR="00B67E1A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Cs/>
                <w:sz w:val="16"/>
                <w:szCs w:val="16"/>
                <w:lang w:eastAsia="fi-FI"/>
              </w:rPr>
            </w:pPr>
            <w:r w:rsidRPr="001C661D">
              <w:rPr>
                <w:rFonts w:cstheme="minorHAnsi"/>
                <w:b/>
                <w:bCs/>
                <w:sz w:val="16"/>
                <w:szCs w:val="16"/>
                <w:lang w:eastAsia="fi-FI"/>
              </w:rPr>
              <w:t>3</w:t>
            </w:r>
          </w:p>
        </w:tc>
        <w:tc>
          <w:tcPr>
            <w:tcW w:w="1358" w:type="pct"/>
            <w:vMerge w:val="restart"/>
          </w:tcPr>
          <w:p w14:paraId="1DEB0F8A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sz w:val="16"/>
                <w:szCs w:val="16"/>
                <w:lang w:val="fi-FI" w:eastAsia="fi-FI"/>
              </w:rPr>
            </w:pPr>
          </w:p>
          <w:p w14:paraId="5DBFD701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/>
                <w:bCs/>
                <w:sz w:val="16"/>
                <w:szCs w:val="16"/>
                <w:lang w:val="fi-FI" w:eastAsia="fi-FI"/>
              </w:rPr>
              <w:t>VESI- JA MERIVAROJEN KESTÄVÄ KÄYTTÖ JA SUOJELU</w:t>
            </w:r>
          </w:p>
          <w:p w14:paraId="23A83235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</w:pPr>
          </w:p>
          <w:p w14:paraId="069AE3DD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t>Onko hankkeella todennäköisiä merkittäviä haitallisia vaikutuksia vesi- ja merivarojen kestävään käyttöön ja suojeluun?</w:t>
            </w:r>
          </w:p>
          <w:p w14:paraId="7F244922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</w:pPr>
          </w:p>
          <w:p w14:paraId="2E1691DE" w14:textId="77777777" w:rsidR="00B67E1A" w:rsidRPr="004D72C4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i/>
                <w:iCs/>
                <w:color w:val="2C5234" w:themeColor="accent1"/>
                <w:sz w:val="16"/>
                <w:szCs w:val="16"/>
                <w:lang w:eastAsia="fi-FI"/>
              </w:rPr>
            </w:pPr>
            <w:r w:rsidRPr="004D72C4">
              <w:rPr>
                <w:rFonts w:cstheme="minorHAnsi"/>
                <w:i/>
                <w:iCs/>
                <w:color w:val="2C5234" w:themeColor="accent1"/>
                <w:sz w:val="16"/>
                <w:szCs w:val="16"/>
                <w:lang w:eastAsia="fi-FI"/>
              </w:rPr>
              <w:t>Hakijan vastaus: Kyllä / Ei</w:t>
            </w:r>
          </w:p>
          <w:p w14:paraId="32E6B682" w14:textId="77777777" w:rsidR="00B67E1A" w:rsidRPr="004D72C4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i/>
                <w:iCs/>
                <w:color w:val="2C5234" w:themeColor="accent1"/>
                <w:sz w:val="16"/>
                <w:szCs w:val="16"/>
                <w:lang w:eastAsia="fi-FI"/>
              </w:rPr>
            </w:pPr>
          </w:p>
          <w:p w14:paraId="57F4704B" w14:textId="77777777" w:rsidR="00B67E1A" w:rsidRPr="009B0842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sz w:val="16"/>
                <w:szCs w:val="16"/>
                <w:lang w:eastAsia="fi-FI"/>
              </w:rPr>
            </w:pPr>
          </w:p>
        </w:tc>
        <w:tc>
          <w:tcPr>
            <w:tcW w:w="3397" w:type="pct"/>
            <w:tcBorders>
              <w:bottom w:val="single" w:sz="6" w:space="0" w:color="auto"/>
            </w:tcBorders>
            <w:hideMark/>
          </w:tcPr>
          <w:p w14:paraId="5784C9A2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  <w:t>Voiko hanke aiheuttaa muutoksia veden laatuun, vesieliöstöön, pohjaolosuhteisiin, virtauksiin, vedenkorkeuteen tai päästöihin, jotka voisivat johtaa pinta- tai pohjaveden tilan heikkenemiseen (esim. ravinne-, metalli- tai kiintoainekuormituksen lisääntyminen, kalojen elinympäristön heikentyminen tai vieraslajien leviäminen)?</w:t>
            </w:r>
          </w:p>
          <w:p w14:paraId="1C382445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</w:p>
          <w:p w14:paraId="30D42B6E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t>KYLLÄ / EI</w:t>
            </w:r>
          </w:p>
          <w:p w14:paraId="5692F5EC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>ei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, perustele vastauksesi lyhyesti</w:t>
            </w:r>
          </w:p>
          <w:p w14:paraId="5EF14C34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 xml:space="preserve">vastasit kyllä, 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kuvaile vaikutukset ja mahdolliset lieventämistoimenpiteet.</w:t>
            </w:r>
          </w:p>
          <w:p w14:paraId="6A054F30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</w:p>
        </w:tc>
      </w:tr>
      <w:tr w:rsidR="00B67E1A" w:rsidRPr="00773E03" w14:paraId="6DA8F384" w14:textId="77777777" w:rsidTr="00695235">
        <w:trPr>
          <w:trHeight w:val="411"/>
        </w:trPr>
        <w:tc>
          <w:tcPr>
            <w:tcW w:w="245" w:type="pct"/>
            <w:vMerge/>
          </w:tcPr>
          <w:p w14:paraId="0A59439A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/>
                <w:sz w:val="16"/>
                <w:szCs w:val="16"/>
                <w:lang w:val="fi-FI" w:eastAsia="fi-FI"/>
              </w:rPr>
            </w:pPr>
          </w:p>
        </w:tc>
        <w:tc>
          <w:tcPr>
            <w:tcW w:w="1358" w:type="pct"/>
            <w:vMerge/>
          </w:tcPr>
          <w:p w14:paraId="1D830E64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bCs/>
                <w:sz w:val="16"/>
                <w:szCs w:val="16"/>
                <w:lang w:val="fi-FI" w:eastAsia="fi-FI"/>
              </w:rPr>
            </w:pPr>
          </w:p>
        </w:tc>
        <w:tc>
          <w:tcPr>
            <w:tcW w:w="3397" w:type="pct"/>
          </w:tcPr>
          <w:p w14:paraId="47CBC295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  <w:t>Lisääkö hanke vesistöihin kohdistuvaa lämpökuormaa?</w:t>
            </w:r>
          </w:p>
          <w:p w14:paraId="6EF4A711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t>KYLLÄ / EI</w:t>
            </w:r>
          </w:p>
          <w:p w14:paraId="3ABA2851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 xml:space="preserve">ei, 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perustele vastauksesi lyhyesti</w:t>
            </w:r>
          </w:p>
          <w:p w14:paraId="12A9900F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>vastasit kyllä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, kuvaile vaikutukset ja mahdolliset lieventämistoimenpiteet.</w:t>
            </w:r>
          </w:p>
          <w:p w14:paraId="0E0840C1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ind w:left="284"/>
              <w:contextualSpacing/>
              <w:rPr>
                <w:rFonts w:cstheme="minorHAnsi"/>
                <w:b/>
                <w:sz w:val="16"/>
                <w:szCs w:val="16"/>
                <w:lang w:val="fi-FI" w:eastAsia="fi-FI"/>
              </w:rPr>
            </w:pPr>
          </w:p>
        </w:tc>
      </w:tr>
      <w:tr w:rsidR="00B67E1A" w:rsidRPr="00773E03" w14:paraId="44311F38" w14:textId="77777777" w:rsidTr="00695235">
        <w:trPr>
          <w:trHeight w:val="855"/>
        </w:trPr>
        <w:tc>
          <w:tcPr>
            <w:tcW w:w="245" w:type="pct"/>
            <w:vMerge/>
          </w:tcPr>
          <w:p w14:paraId="05931321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/>
                <w:sz w:val="16"/>
                <w:szCs w:val="16"/>
                <w:lang w:val="fi-FI" w:eastAsia="fi-FI"/>
              </w:rPr>
            </w:pPr>
          </w:p>
        </w:tc>
        <w:tc>
          <w:tcPr>
            <w:tcW w:w="1358" w:type="pct"/>
            <w:vMerge/>
          </w:tcPr>
          <w:p w14:paraId="76519C59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b/>
                <w:bCs/>
                <w:sz w:val="16"/>
                <w:szCs w:val="16"/>
                <w:lang w:val="fi-FI" w:eastAsia="fi-FI"/>
              </w:rPr>
            </w:pPr>
          </w:p>
        </w:tc>
        <w:tc>
          <w:tcPr>
            <w:tcW w:w="3397" w:type="pct"/>
          </w:tcPr>
          <w:p w14:paraId="33E7E77C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Bidi"/>
                <w:b/>
                <w:i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Bidi"/>
                <w:b/>
                <w:i/>
                <w:sz w:val="16"/>
                <w:szCs w:val="16"/>
                <w:lang w:val="fi-FI" w:eastAsia="fi-FI"/>
              </w:rPr>
              <w:t>Onko hankkeella muita tavoitteen kannalta olennaisia mahdollisia haittavaikutuksia?</w:t>
            </w:r>
          </w:p>
          <w:p w14:paraId="62A86247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t>KYLLÄ / EI</w:t>
            </w:r>
          </w:p>
          <w:p w14:paraId="70CF1CA6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</w:p>
          <w:p w14:paraId="548B0ADC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 xml:space="preserve">vastasit kyllä, 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kuvaile vaikutukset ja mahdolliset lieventämistoimenpiteet.</w:t>
            </w:r>
          </w:p>
          <w:p w14:paraId="752C6BD1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fi-FI" w:eastAsia="fi-FI"/>
              </w:rPr>
            </w:pPr>
          </w:p>
        </w:tc>
      </w:tr>
      <w:tr w:rsidR="00B67E1A" w:rsidRPr="00773E03" w14:paraId="5F688128" w14:textId="77777777" w:rsidTr="00695235">
        <w:trPr>
          <w:trHeight w:val="567"/>
        </w:trPr>
        <w:tc>
          <w:tcPr>
            <w:tcW w:w="245" w:type="pct"/>
            <w:vMerge w:val="restart"/>
            <w:hideMark/>
          </w:tcPr>
          <w:p w14:paraId="2B878F92" w14:textId="77777777" w:rsidR="00B67E1A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sz w:val="16"/>
                <w:szCs w:val="16"/>
                <w:lang w:eastAsia="fi-FI"/>
              </w:rPr>
            </w:pPr>
            <w:r w:rsidRPr="001C661D">
              <w:rPr>
                <w:rFonts w:cstheme="minorHAnsi"/>
                <w:b/>
                <w:bCs/>
                <w:sz w:val="16"/>
                <w:szCs w:val="16"/>
                <w:lang w:eastAsia="fi-FI"/>
              </w:rPr>
              <w:t>4</w:t>
            </w:r>
          </w:p>
        </w:tc>
        <w:tc>
          <w:tcPr>
            <w:tcW w:w="1358" w:type="pct"/>
            <w:vMerge w:val="restart"/>
          </w:tcPr>
          <w:p w14:paraId="0A9BA0EB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fi-FI" w:eastAsia="fi-FI"/>
              </w:rPr>
            </w:pPr>
          </w:p>
          <w:p w14:paraId="0F7918C9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/>
                <w:bCs/>
                <w:sz w:val="16"/>
                <w:szCs w:val="16"/>
                <w:lang w:val="fi-FI" w:eastAsia="fi-FI"/>
              </w:rPr>
              <w:t>SIIRTYMINEN KIERTOTALOUTEEN</w:t>
            </w:r>
          </w:p>
          <w:p w14:paraId="33B8A073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sz w:val="16"/>
                <w:szCs w:val="16"/>
                <w:lang w:val="fi-FI" w:eastAsia="fi-FI"/>
              </w:rPr>
            </w:pPr>
          </w:p>
          <w:p w14:paraId="4CF035EA" w14:textId="77777777" w:rsidR="00B67E1A" w:rsidRPr="001574C5" w:rsidRDefault="00B67E1A" w:rsidP="00695235">
            <w:pPr>
              <w:rPr>
                <w:rFonts w:cstheme="minorHAnsi"/>
                <w:b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t xml:space="preserve">Onko hankkeella todennäköisiä merkittäviä haitallisia vaikutuksia kiertotalouden edistämiseen ja siihen siirtymiseen? </w:t>
            </w:r>
          </w:p>
          <w:p w14:paraId="36513F8E" w14:textId="77777777" w:rsidR="00B67E1A" w:rsidRPr="004D72C4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i/>
                <w:iCs/>
                <w:color w:val="2C5234" w:themeColor="accent1"/>
                <w:sz w:val="16"/>
                <w:szCs w:val="16"/>
                <w:lang w:eastAsia="fi-FI"/>
              </w:rPr>
            </w:pPr>
            <w:r w:rsidRPr="004D72C4">
              <w:rPr>
                <w:rFonts w:cstheme="minorHAnsi"/>
                <w:i/>
                <w:iCs/>
                <w:color w:val="2C5234" w:themeColor="accent1"/>
                <w:sz w:val="16"/>
                <w:szCs w:val="16"/>
                <w:lang w:eastAsia="fi-FI"/>
              </w:rPr>
              <w:t>Hakijan vastaus: Kyllä / Ei</w:t>
            </w:r>
          </w:p>
          <w:p w14:paraId="65FFF37D" w14:textId="77777777" w:rsidR="00B67E1A" w:rsidRPr="004D72C4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i/>
                <w:iCs/>
                <w:color w:val="2C5234" w:themeColor="accent1"/>
                <w:sz w:val="16"/>
                <w:szCs w:val="16"/>
                <w:lang w:eastAsia="fi-FI"/>
              </w:rPr>
            </w:pPr>
          </w:p>
          <w:p w14:paraId="272CF880" w14:textId="77777777" w:rsidR="00B67E1A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sz w:val="16"/>
                <w:szCs w:val="16"/>
                <w:lang w:eastAsia="fi-FI"/>
              </w:rPr>
            </w:pPr>
          </w:p>
        </w:tc>
        <w:tc>
          <w:tcPr>
            <w:tcW w:w="3397" w:type="pct"/>
          </w:tcPr>
          <w:p w14:paraId="0346042C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  <w:t>Lisääkö hanke luonnonvarojen käyttöä?</w:t>
            </w:r>
          </w:p>
          <w:p w14:paraId="301AABE8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t>KYLLÄ / EI</w:t>
            </w:r>
          </w:p>
          <w:p w14:paraId="0A41A54D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 xml:space="preserve">ei, 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perustele vastauksesi lyhyesti</w:t>
            </w:r>
          </w:p>
          <w:p w14:paraId="136F2011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 xml:space="preserve">vastasit kyllä, 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kuvaile vaikutukset ja mahdolliset lieventämistoimenpiteet.</w:t>
            </w:r>
          </w:p>
          <w:p w14:paraId="292DDC48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i/>
                <w:iCs/>
                <w:sz w:val="16"/>
                <w:szCs w:val="16"/>
                <w:lang w:val="fi-FI" w:eastAsia="fi-FI"/>
              </w:rPr>
            </w:pPr>
          </w:p>
        </w:tc>
      </w:tr>
      <w:tr w:rsidR="00B67E1A" w:rsidRPr="00773E03" w14:paraId="44661007" w14:textId="77777777" w:rsidTr="00695235">
        <w:trPr>
          <w:trHeight w:val="495"/>
        </w:trPr>
        <w:tc>
          <w:tcPr>
            <w:tcW w:w="245" w:type="pct"/>
            <w:vMerge/>
          </w:tcPr>
          <w:p w14:paraId="472FD4EA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Cs/>
                <w:sz w:val="16"/>
                <w:szCs w:val="16"/>
                <w:lang w:val="fi-FI" w:eastAsia="fi-FI"/>
              </w:rPr>
            </w:pPr>
          </w:p>
        </w:tc>
        <w:tc>
          <w:tcPr>
            <w:tcW w:w="1358" w:type="pct"/>
            <w:vMerge/>
          </w:tcPr>
          <w:p w14:paraId="1107F8BE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</w:p>
        </w:tc>
        <w:tc>
          <w:tcPr>
            <w:tcW w:w="3397" w:type="pct"/>
          </w:tcPr>
          <w:p w14:paraId="79DE3B6E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  <w:t>Vaikeuttaako hanke materiaalien kierrätystä?</w:t>
            </w:r>
          </w:p>
          <w:p w14:paraId="5D9AE3D2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t>KYLLÄ / EI</w:t>
            </w:r>
          </w:p>
          <w:p w14:paraId="1A22C8AE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 xml:space="preserve">ei, 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perustele vastauksesi lyhyesti</w:t>
            </w:r>
          </w:p>
          <w:p w14:paraId="43798970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 xml:space="preserve">vastasit kyllä, 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kuvaile vaikutus ja mahdolliset lieventämistoimenpiteet.</w:t>
            </w:r>
          </w:p>
          <w:p w14:paraId="289A5971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fi-FI" w:eastAsia="fi-FI"/>
              </w:rPr>
            </w:pPr>
          </w:p>
        </w:tc>
      </w:tr>
      <w:tr w:rsidR="00B67E1A" w:rsidRPr="00773E03" w14:paraId="073EB797" w14:textId="77777777" w:rsidTr="00695235">
        <w:trPr>
          <w:trHeight w:val="1260"/>
        </w:trPr>
        <w:tc>
          <w:tcPr>
            <w:tcW w:w="245" w:type="pct"/>
            <w:vMerge/>
          </w:tcPr>
          <w:p w14:paraId="1A81BD6E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Cs/>
                <w:sz w:val="16"/>
                <w:szCs w:val="16"/>
                <w:lang w:val="fi-FI" w:eastAsia="fi-FI"/>
              </w:rPr>
            </w:pPr>
          </w:p>
        </w:tc>
        <w:tc>
          <w:tcPr>
            <w:tcW w:w="1358" w:type="pct"/>
            <w:vMerge/>
          </w:tcPr>
          <w:p w14:paraId="7E4CD31D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bCs/>
                <w:i/>
                <w:iCs/>
                <w:sz w:val="16"/>
                <w:szCs w:val="16"/>
                <w:lang w:val="fi-FI" w:eastAsia="fi-FI"/>
              </w:rPr>
            </w:pPr>
          </w:p>
        </w:tc>
        <w:tc>
          <w:tcPr>
            <w:tcW w:w="3397" w:type="pct"/>
          </w:tcPr>
          <w:p w14:paraId="644BFB8A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  <w:t>Vaikeuttaako hanke tuotteiden tai materiaalien uudelleenkäyttöä tai lyhentääkö se tuotteiden käyttöikää?</w:t>
            </w:r>
          </w:p>
          <w:p w14:paraId="51FDCEA6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t>KYLLÄ / EI</w:t>
            </w:r>
          </w:p>
          <w:p w14:paraId="10ED9744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>ei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, perustele vastauksesi lyhyesti</w:t>
            </w:r>
          </w:p>
          <w:p w14:paraId="05D0C0D5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 xml:space="preserve">vastasit kyllä, 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kuvaile vaikutus ja mahdolliset lieventämistoimenpiteet.</w:t>
            </w:r>
          </w:p>
          <w:p w14:paraId="3482568A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</w:p>
        </w:tc>
      </w:tr>
      <w:tr w:rsidR="00B67E1A" w:rsidRPr="00773E03" w14:paraId="287404D7" w14:textId="77777777" w:rsidTr="00695235">
        <w:trPr>
          <w:trHeight w:val="1226"/>
        </w:trPr>
        <w:tc>
          <w:tcPr>
            <w:tcW w:w="245" w:type="pct"/>
            <w:vMerge/>
          </w:tcPr>
          <w:p w14:paraId="0C15CBF7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Cs/>
                <w:sz w:val="16"/>
                <w:szCs w:val="16"/>
                <w:lang w:val="fi-FI" w:eastAsia="fi-FI"/>
              </w:rPr>
            </w:pPr>
          </w:p>
        </w:tc>
        <w:tc>
          <w:tcPr>
            <w:tcW w:w="1358" w:type="pct"/>
            <w:vMerge/>
          </w:tcPr>
          <w:p w14:paraId="3B3E675F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b/>
                <w:bCs/>
                <w:sz w:val="16"/>
                <w:szCs w:val="16"/>
                <w:lang w:val="fi-FI" w:eastAsia="fi-FI"/>
              </w:rPr>
            </w:pPr>
          </w:p>
        </w:tc>
        <w:tc>
          <w:tcPr>
            <w:tcW w:w="3397" w:type="pct"/>
          </w:tcPr>
          <w:p w14:paraId="64107A88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  <w:t>Lisääkö hanke jätteiden hävittämistä tai polttamista (esim. lisääkö hanke syntyvän jätteen haitallisuutta)?</w:t>
            </w:r>
          </w:p>
          <w:p w14:paraId="67399722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t>KYLLÄ / EI</w:t>
            </w:r>
          </w:p>
          <w:p w14:paraId="2767EA7D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 xml:space="preserve">ei, 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perustele vastauksesi lyhyesti</w:t>
            </w:r>
          </w:p>
          <w:p w14:paraId="589B8FE8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 xml:space="preserve">vastasit kyllä, 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kuvaile vaikutus ja mahdolliset lieventämistoimenpiteet.</w:t>
            </w:r>
          </w:p>
          <w:p w14:paraId="62EC9098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fi-FI" w:eastAsia="fi-FI"/>
              </w:rPr>
            </w:pPr>
          </w:p>
        </w:tc>
      </w:tr>
      <w:tr w:rsidR="00B67E1A" w:rsidRPr="00773E03" w14:paraId="74AA51C2" w14:textId="77777777" w:rsidTr="00695235">
        <w:trPr>
          <w:trHeight w:val="682"/>
        </w:trPr>
        <w:tc>
          <w:tcPr>
            <w:tcW w:w="245" w:type="pct"/>
            <w:vMerge/>
          </w:tcPr>
          <w:p w14:paraId="05EA7BFC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Cs/>
                <w:sz w:val="16"/>
                <w:szCs w:val="16"/>
                <w:lang w:val="fi-FI" w:eastAsia="fi-FI"/>
              </w:rPr>
            </w:pPr>
          </w:p>
        </w:tc>
        <w:tc>
          <w:tcPr>
            <w:tcW w:w="1358" w:type="pct"/>
            <w:vMerge/>
          </w:tcPr>
          <w:p w14:paraId="0FA317CA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b/>
                <w:bCs/>
                <w:i/>
                <w:iCs/>
                <w:sz w:val="16"/>
                <w:szCs w:val="16"/>
                <w:lang w:val="fi-FI" w:eastAsia="fi-FI"/>
              </w:rPr>
            </w:pPr>
          </w:p>
        </w:tc>
        <w:tc>
          <w:tcPr>
            <w:tcW w:w="3397" w:type="pct"/>
          </w:tcPr>
          <w:p w14:paraId="7ED45E6C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Bidi"/>
                <w:b/>
                <w:i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Bidi"/>
                <w:b/>
                <w:i/>
                <w:sz w:val="16"/>
                <w:szCs w:val="16"/>
                <w:lang w:val="fi-FI" w:eastAsia="fi-FI"/>
              </w:rPr>
              <w:t>Onko hankkeella muita tavoitteen kannalta olennaisia mahdollisia haittavaikutuksia?</w:t>
            </w:r>
          </w:p>
          <w:p w14:paraId="34373E5C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t>KYLLÄ / EI</w:t>
            </w:r>
          </w:p>
          <w:p w14:paraId="46602344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</w:p>
          <w:p w14:paraId="7135CB5B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 xml:space="preserve">vastasit kyllä, 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kuvaile vaikutus ja mahdolliset lieventämistoimenpiteet.</w:t>
            </w:r>
          </w:p>
          <w:p w14:paraId="37C7523A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fi-FI" w:eastAsia="fi-FI"/>
              </w:rPr>
            </w:pPr>
          </w:p>
        </w:tc>
      </w:tr>
      <w:tr w:rsidR="00B67E1A" w:rsidRPr="00773E03" w14:paraId="294A2FE8" w14:textId="77777777" w:rsidTr="00695235">
        <w:trPr>
          <w:trHeight w:val="600"/>
        </w:trPr>
        <w:tc>
          <w:tcPr>
            <w:tcW w:w="245" w:type="pct"/>
            <w:vMerge w:val="restart"/>
            <w:hideMark/>
          </w:tcPr>
          <w:p w14:paraId="450F85C0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sz w:val="16"/>
                <w:szCs w:val="16"/>
                <w:lang w:val="fi-FI" w:eastAsia="fi-FI"/>
              </w:rPr>
            </w:pPr>
          </w:p>
          <w:p w14:paraId="7F8ADD67" w14:textId="77777777" w:rsidR="00B67E1A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Cs/>
                <w:sz w:val="16"/>
                <w:szCs w:val="16"/>
                <w:lang w:eastAsia="fi-FI"/>
              </w:rPr>
            </w:pPr>
            <w:r w:rsidRPr="001C661D">
              <w:rPr>
                <w:rFonts w:cstheme="minorHAnsi"/>
                <w:b/>
                <w:bCs/>
                <w:sz w:val="16"/>
                <w:szCs w:val="16"/>
                <w:lang w:eastAsia="fi-FI"/>
              </w:rPr>
              <w:t>5</w:t>
            </w:r>
          </w:p>
        </w:tc>
        <w:tc>
          <w:tcPr>
            <w:tcW w:w="1358" w:type="pct"/>
            <w:vMerge w:val="restart"/>
          </w:tcPr>
          <w:p w14:paraId="0D5CC3A3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fi-FI" w:eastAsia="fi-FI"/>
              </w:rPr>
            </w:pPr>
          </w:p>
          <w:p w14:paraId="3ACA0A93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b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/>
                <w:bCs/>
                <w:sz w:val="16"/>
                <w:szCs w:val="16"/>
                <w:lang w:val="fi-FI" w:eastAsia="fi-FI"/>
              </w:rPr>
              <w:t>YMPÄRISTÖN PILAANTUMISEN EHKÄISEMINEN JA VÄHENTÄMINEN</w:t>
            </w:r>
          </w:p>
          <w:p w14:paraId="74047261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b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t xml:space="preserve">Voiko hanke johtaa päästöjen merkittävään lisääntymiseen tai ympäristön (maa, vesi, ilmanlaatu) laadun </w:t>
            </w:r>
            <w:r w:rsidRPr="001574C5">
              <w:rPr>
                <w:rFonts w:cstheme="minorHAnsi"/>
                <w:b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lastRenderedPageBreak/>
              <w:t xml:space="preserve">merkittävään heikkenemiseen maankäytön muutoksen vuoksi? </w:t>
            </w:r>
          </w:p>
          <w:p w14:paraId="69A4F04B" w14:textId="77777777" w:rsidR="00B67E1A" w:rsidRPr="004D72C4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i/>
                <w:iCs/>
                <w:color w:val="2C5234" w:themeColor="accent1"/>
                <w:sz w:val="16"/>
                <w:szCs w:val="16"/>
                <w:lang w:eastAsia="fi-FI"/>
              </w:rPr>
            </w:pPr>
            <w:r w:rsidRPr="004D72C4">
              <w:rPr>
                <w:rFonts w:cstheme="minorHAnsi"/>
                <w:i/>
                <w:iCs/>
                <w:color w:val="2C5234" w:themeColor="accent1"/>
                <w:sz w:val="16"/>
                <w:szCs w:val="16"/>
                <w:lang w:eastAsia="fi-FI"/>
              </w:rPr>
              <w:t>Hakijan vastaus: Kyllä / Ei</w:t>
            </w:r>
          </w:p>
          <w:p w14:paraId="77A34D3A" w14:textId="77777777" w:rsidR="00B67E1A" w:rsidRPr="004D72C4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i/>
                <w:iCs/>
                <w:color w:val="2C5234" w:themeColor="accent1"/>
                <w:sz w:val="16"/>
                <w:szCs w:val="16"/>
                <w:lang w:eastAsia="fi-FI"/>
              </w:rPr>
            </w:pPr>
          </w:p>
          <w:p w14:paraId="4ED69E0F" w14:textId="77777777" w:rsidR="00B67E1A" w:rsidRPr="001C661D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sz w:val="16"/>
                <w:szCs w:val="16"/>
                <w:lang w:eastAsia="fi-FI"/>
              </w:rPr>
            </w:pPr>
          </w:p>
        </w:tc>
        <w:tc>
          <w:tcPr>
            <w:tcW w:w="3397" w:type="pct"/>
            <w:hideMark/>
          </w:tcPr>
          <w:p w14:paraId="1A7A862F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  <w:lastRenderedPageBreak/>
              <w:t>Lisääkö hanke ympäristön kemikalisoitumista?</w:t>
            </w:r>
          </w:p>
          <w:p w14:paraId="697A7FA8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t>KYLLÄ / EI</w:t>
            </w:r>
          </w:p>
          <w:p w14:paraId="1B802DEB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>ei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, perustele vastauksesi lyhyesti</w:t>
            </w:r>
          </w:p>
          <w:p w14:paraId="1F6E5AB4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>vastasit kyllä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, kuvaile vaikutus ja mahdolliset lieventämistoimenpiteet.</w:t>
            </w:r>
          </w:p>
          <w:p w14:paraId="679A660F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sz w:val="16"/>
                <w:szCs w:val="16"/>
                <w:lang w:val="fi-FI" w:eastAsia="fi-FI"/>
              </w:rPr>
            </w:pPr>
          </w:p>
        </w:tc>
      </w:tr>
      <w:tr w:rsidR="00B67E1A" w:rsidRPr="00773E03" w14:paraId="074924B8" w14:textId="77777777" w:rsidTr="00695235">
        <w:trPr>
          <w:trHeight w:val="269"/>
        </w:trPr>
        <w:tc>
          <w:tcPr>
            <w:tcW w:w="245" w:type="pct"/>
            <w:vMerge/>
          </w:tcPr>
          <w:p w14:paraId="1E1CA4AF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sz w:val="16"/>
                <w:szCs w:val="16"/>
                <w:lang w:val="fi-FI" w:eastAsia="fi-FI"/>
              </w:rPr>
            </w:pPr>
          </w:p>
        </w:tc>
        <w:tc>
          <w:tcPr>
            <w:tcW w:w="1358" w:type="pct"/>
            <w:vMerge/>
          </w:tcPr>
          <w:p w14:paraId="4BE69967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fi-FI" w:eastAsia="fi-FI"/>
              </w:rPr>
            </w:pPr>
          </w:p>
        </w:tc>
        <w:tc>
          <w:tcPr>
            <w:tcW w:w="3397" w:type="pct"/>
          </w:tcPr>
          <w:p w14:paraId="6897D75D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  <w:t>Voiko hanke aiheuttaa merkittäviä haitallisten tai vaarallisten aineiden päästöjä ympäristöön?</w:t>
            </w:r>
          </w:p>
          <w:p w14:paraId="242DE78C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t>KYLLÄ / EI</w:t>
            </w:r>
          </w:p>
          <w:p w14:paraId="1018BAC2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 xml:space="preserve">ei, 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perustele vastauksesi lyhyesti</w:t>
            </w:r>
          </w:p>
          <w:p w14:paraId="1FC1503D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lastRenderedPageBreak/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 xml:space="preserve">vastasit kyllä, 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kuvaile vaikutus ja mahdolliset lieventämistoimenpiteet.</w:t>
            </w:r>
          </w:p>
          <w:p w14:paraId="562FEAA2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fi-FI" w:eastAsia="fi-FI"/>
              </w:rPr>
            </w:pPr>
          </w:p>
        </w:tc>
      </w:tr>
      <w:tr w:rsidR="00B67E1A" w:rsidRPr="00773E03" w14:paraId="36ED740B" w14:textId="77777777" w:rsidTr="00695235">
        <w:trPr>
          <w:trHeight w:val="975"/>
        </w:trPr>
        <w:tc>
          <w:tcPr>
            <w:tcW w:w="245" w:type="pct"/>
            <w:vMerge/>
          </w:tcPr>
          <w:p w14:paraId="1C124E7C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sz w:val="16"/>
                <w:szCs w:val="16"/>
                <w:lang w:val="fi-FI" w:eastAsia="fi-FI"/>
              </w:rPr>
            </w:pPr>
          </w:p>
        </w:tc>
        <w:tc>
          <w:tcPr>
            <w:tcW w:w="1358" w:type="pct"/>
            <w:vMerge/>
          </w:tcPr>
          <w:p w14:paraId="0559A1E6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fi-FI" w:eastAsia="fi-FI"/>
              </w:rPr>
            </w:pPr>
          </w:p>
        </w:tc>
        <w:tc>
          <w:tcPr>
            <w:tcW w:w="3397" w:type="pct"/>
          </w:tcPr>
          <w:p w14:paraId="5AA4A688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  <w:t xml:space="preserve">Voiko hanke lisätä ympäristöriskien määrää? </w:t>
            </w:r>
          </w:p>
          <w:p w14:paraId="79958F29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t>KYLLÄ / EI</w:t>
            </w:r>
          </w:p>
          <w:p w14:paraId="79A21D57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 xml:space="preserve">ei, 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perustele vastauksesi lyhyesti</w:t>
            </w:r>
          </w:p>
          <w:p w14:paraId="5B4C7FC6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 xml:space="preserve">vastasit kyllä, 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kuvaile vaikutus ja mahdolliset lieventämistoimenpiteet.</w:t>
            </w:r>
          </w:p>
          <w:p w14:paraId="20CEC1CC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fi-FI" w:eastAsia="fi-FI"/>
              </w:rPr>
            </w:pPr>
          </w:p>
        </w:tc>
      </w:tr>
      <w:tr w:rsidR="00B67E1A" w:rsidRPr="00773E03" w14:paraId="61377BA7" w14:textId="77777777" w:rsidTr="00695235">
        <w:trPr>
          <w:trHeight w:val="975"/>
        </w:trPr>
        <w:tc>
          <w:tcPr>
            <w:tcW w:w="245" w:type="pct"/>
            <w:vMerge/>
          </w:tcPr>
          <w:p w14:paraId="4E89A808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sz w:val="16"/>
                <w:szCs w:val="16"/>
                <w:lang w:val="fi-FI" w:eastAsia="fi-FI"/>
              </w:rPr>
            </w:pPr>
          </w:p>
        </w:tc>
        <w:tc>
          <w:tcPr>
            <w:tcW w:w="1358" w:type="pct"/>
            <w:vMerge/>
          </w:tcPr>
          <w:p w14:paraId="1200132D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b/>
                <w:bCs/>
                <w:sz w:val="16"/>
                <w:szCs w:val="16"/>
                <w:lang w:val="fi-FI" w:eastAsia="fi-FI"/>
              </w:rPr>
            </w:pPr>
          </w:p>
        </w:tc>
        <w:tc>
          <w:tcPr>
            <w:tcW w:w="3397" w:type="pct"/>
          </w:tcPr>
          <w:p w14:paraId="27EC57C7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Bidi"/>
                <w:b/>
                <w:i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Bidi"/>
                <w:b/>
                <w:i/>
                <w:sz w:val="16"/>
                <w:szCs w:val="16"/>
                <w:lang w:val="fi-FI" w:eastAsia="fi-FI"/>
              </w:rPr>
              <w:t>Onko hankkeella muita tavoitteen kannalta olennaisia mahdollisia haittavaikutuksia?</w:t>
            </w:r>
          </w:p>
          <w:p w14:paraId="30F02A23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t>KYLLÄ / EI</w:t>
            </w:r>
          </w:p>
          <w:p w14:paraId="088D4714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</w:p>
          <w:p w14:paraId="2EEC6CE2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 xml:space="preserve">vastasit kyllä, 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kuvaile vaikutus ja mahdolliset lieventämistoimenpiteet.</w:t>
            </w:r>
          </w:p>
          <w:p w14:paraId="3F19F0CB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fi-FI" w:eastAsia="fi-FI"/>
              </w:rPr>
            </w:pPr>
          </w:p>
        </w:tc>
      </w:tr>
      <w:tr w:rsidR="00B67E1A" w:rsidRPr="00773E03" w14:paraId="194CA9EF" w14:textId="77777777" w:rsidTr="00695235">
        <w:trPr>
          <w:trHeight w:val="127"/>
        </w:trPr>
        <w:tc>
          <w:tcPr>
            <w:tcW w:w="245" w:type="pct"/>
            <w:vMerge w:val="restart"/>
            <w:hideMark/>
          </w:tcPr>
          <w:p w14:paraId="288FA2B1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Cs/>
                <w:sz w:val="16"/>
                <w:szCs w:val="16"/>
                <w:lang w:val="fi-FI" w:eastAsia="fi-FI"/>
              </w:rPr>
            </w:pPr>
          </w:p>
          <w:p w14:paraId="29611ECB" w14:textId="77777777" w:rsidR="00B67E1A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Cs/>
                <w:sz w:val="16"/>
                <w:szCs w:val="16"/>
                <w:lang w:eastAsia="fi-FI"/>
              </w:rPr>
            </w:pPr>
            <w:r w:rsidRPr="001C661D">
              <w:rPr>
                <w:rFonts w:cstheme="minorHAnsi"/>
                <w:b/>
                <w:bCs/>
                <w:sz w:val="16"/>
                <w:szCs w:val="16"/>
                <w:lang w:eastAsia="fi-FI"/>
              </w:rPr>
              <w:t>6</w:t>
            </w:r>
          </w:p>
        </w:tc>
        <w:tc>
          <w:tcPr>
            <w:tcW w:w="1358" w:type="pct"/>
            <w:vMerge w:val="restart"/>
          </w:tcPr>
          <w:p w14:paraId="0DE717F5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sz w:val="16"/>
                <w:szCs w:val="16"/>
                <w:lang w:val="fi-FI" w:eastAsia="fi-FI"/>
              </w:rPr>
            </w:pPr>
          </w:p>
          <w:p w14:paraId="758ECD0B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/>
                <w:bCs/>
                <w:sz w:val="16"/>
                <w:szCs w:val="16"/>
                <w:lang w:val="fi-FI" w:eastAsia="fi-FI"/>
              </w:rPr>
              <w:t>BIOLOGISEN MONIMUOTOISUUDEN JA EKOSYSTEEMIEN SUOJELU JA ENNALLISTAMINEN</w:t>
            </w:r>
          </w:p>
          <w:p w14:paraId="025D244C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b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t>Voiko hanke heikentää merkittävästi biologista monimuotoisuutta tai estääkö se merkittävästi ekosysteemien suojelua ja/tai ennallistamista?</w:t>
            </w:r>
          </w:p>
          <w:p w14:paraId="4A46307B" w14:textId="77777777" w:rsidR="00B67E1A" w:rsidRPr="004D72C4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i/>
                <w:iCs/>
                <w:color w:val="2C5234" w:themeColor="accent1"/>
                <w:sz w:val="16"/>
                <w:szCs w:val="16"/>
                <w:lang w:eastAsia="fi-FI"/>
              </w:rPr>
            </w:pPr>
            <w:r w:rsidRPr="004D72C4">
              <w:rPr>
                <w:rFonts w:cstheme="minorHAnsi"/>
                <w:i/>
                <w:iCs/>
                <w:color w:val="2C5234" w:themeColor="accent1"/>
                <w:sz w:val="16"/>
                <w:szCs w:val="16"/>
                <w:lang w:eastAsia="fi-FI"/>
              </w:rPr>
              <w:t>Hakijan vastaus: Kyllä / Ei</w:t>
            </w:r>
          </w:p>
          <w:p w14:paraId="01BEB35C" w14:textId="77777777" w:rsidR="00B67E1A" w:rsidRPr="004D72C4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i/>
                <w:iCs/>
                <w:color w:val="2C5234" w:themeColor="accent1"/>
                <w:sz w:val="16"/>
                <w:szCs w:val="16"/>
                <w:lang w:eastAsia="fi-FI"/>
              </w:rPr>
            </w:pPr>
          </w:p>
          <w:p w14:paraId="0BF37E48" w14:textId="77777777" w:rsidR="00B67E1A" w:rsidRPr="004D72C4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sz w:val="16"/>
                <w:szCs w:val="16"/>
                <w:lang w:eastAsia="fi-FI"/>
              </w:rPr>
            </w:pPr>
          </w:p>
        </w:tc>
        <w:tc>
          <w:tcPr>
            <w:tcW w:w="3397" w:type="pct"/>
          </w:tcPr>
          <w:p w14:paraId="174049EE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  <w:t xml:space="preserve">Heikentääkö hanke suojeltujen tai uhanalaisten luontotyyppien laatua tai aiheuttaako se näiden ympäristöjen pirstoutumista? </w:t>
            </w:r>
          </w:p>
          <w:p w14:paraId="1860FBA8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t>KYLLÄ / EI</w:t>
            </w:r>
          </w:p>
          <w:p w14:paraId="5BA31C35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 xml:space="preserve">ei, 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perustele vastauksesi lyhyesti</w:t>
            </w:r>
          </w:p>
          <w:p w14:paraId="1B7DF9FB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 xml:space="preserve">vastasit kyllä, 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kuvaile vaikutus ja mahdolliset lieventämistoimenpiteet.</w:t>
            </w:r>
          </w:p>
          <w:p w14:paraId="4AEBD060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</w:p>
          <w:p w14:paraId="53A5C392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</w:p>
        </w:tc>
      </w:tr>
      <w:tr w:rsidR="00B67E1A" w:rsidRPr="00773E03" w14:paraId="74FD8007" w14:textId="77777777" w:rsidTr="00695235">
        <w:trPr>
          <w:trHeight w:val="253"/>
        </w:trPr>
        <w:tc>
          <w:tcPr>
            <w:tcW w:w="245" w:type="pct"/>
            <w:vMerge/>
          </w:tcPr>
          <w:p w14:paraId="2D1FECE6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Cs/>
                <w:sz w:val="16"/>
                <w:szCs w:val="16"/>
                <w:lang w:val="fi-FI" w:eastAsia="fi-FI"/>
              </w:rPr>
            </w:pPr>
          </w:p>
        </w:tc>
        <w:tc>
          <w:tcPr>
            <w:tcW w:w="1358" w:type="pct"/>
            <w:vMerge/>
          </w:tcPr>
          <w:p w14:paraId="3CCFFA70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</w:p>
        </w:tc>
        <w:tc>
          <w:tcPr>
            <w:tcW w:w="3397" w:type="pct"/>
          </w:tcPr>
          <w:p w14:paraId="11C76E16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  <w:t>Pienentääkö hanke suojellun tai uhanalaisen luontotyypin esiintymän kokoa tai aluetta, jolla luontotyyppiä esiintyy?</w:t>
            </w:r>
          </w:p>
          <w:p w14:paraId="2AD6FBD7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t>KYLLÄ / EI</w:t>
            </w:r>
          </w:p>
          <w:p w14:paraId="14882347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 xml:space="preserve">ei, 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perustele vastauksesi lyhyesti</w:t>
            </w:r>
          </w:p>
          <w:p w14:paraId="45BE08CD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 xml:space="preserve">vastasit kyllä, 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kuvaile vaikutus ja mahdolliset lieventämistoimenpiteet.</w:t>
            </w:r>
          </w:p>
          <w:p w14:paraId="2664682E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fi-FI" w:eastAsia="fi-FI"/>
              </w:rPr>
            </w:pPr>
          </w:p>
        </w:tc>
      </w:tr>
      <w:tr w:rsidR="00B67E1A" w:rsidRPr="00773E03" w14:paraId="788B02D7" w14:textId="77777777" w:rsidTr="00695235">
        <w:trPr>
          <w:trHeight w:val="1403"/>
        </w:trPr>
        <w:tc>
          <w:tcPr>
            <w:tcW w:w="245" w:type="pct"/>
            <w:vMerge/>
          </w:tcPr>
          <w:p w14:paraId="3C258C25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Cs/>
                <w:sz w:val="16"/>
                <w:szCs w:val="16"/>
                <w:lang w:val="fi-FI" w:eastAsia="fi-FI"/>
              </w:rPr>
            </w:pPr>
          </w:p>
        </w:tc>
        <w:tc>
          <w:tcPr>
            <w:tcW w:w="1358" w:type="pct"/>
            <w:vMerge/>
          </w:tcPr>
          <w:p w14:paraId="077E4E2C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bCs/>
                <w:i/>
                <w:iCs/>
                <w:sz w:val="16"/>
                <w:szCs w:val="16"/>
                <w:lang w:val="fi-FI" w:eastAsia="fi-FI"/>
              </w:rPr>
            </w:pPr>
          </w:p>
        </w:tc>
        <w:tc>
          <w:tcPr>
            <w:tcW w:w="3397" w:type="pct"/>
          </w:tcPr>
          <w:p w14:paraId="1389A296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  <w:t>Voiko hanke pilata tai pirstaloida suojellun tai uhanalaisen lajin elinympäristöjä tai heikentää niiden laatua?</w:t>
            </w:r>
          </w:p>
          <w:p w14:paraId="222F1B9A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t>KYLLÄ / EI</w:t>
            </w:r>
          </w:p>
          <w:p w14:paraId="0442A4E3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 xml:space="preserve">ei, 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perustele vastauksesi lyhyesti</w:t>
            </w:r>
          </w:p>
          <w:p w14:paraId="0BBC45F3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 xml:space="preserve">vastasit kyllä, 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kuvaile vaikutus ja mahdolliset lieventämistoimenpiteet.</w:t>
            </w:r>
          </w:p>
          <w:p w14:paraId="50D43891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</w:p>
        </w:tc>
      </w:tr>
      <w:tr w:rsidR="00B67E1A" w:rsidRPr="00773E03" w14:paraId="144211EF" w14:textId="77777777" w:rsidTr="00695235">
        <w:trPr>
          <w:trHeight w:val="863"/>
        </w:trPr>
        <w:tc>
          <w:tcPr>
            <w:tcW w:w="245" w:type="pct"/>
            <w:vMerge/>
          </w:tcPr>
          <w:p w14:paraId="07F8EF17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Cs/>
                <w:sz w:val="16"/>
                <w:szCs w:val="16"/>
                <w:lang w:val="fi-FI" w:eastAsia="fi-FI"/>
              </w:rPr>
            </w:pPr>
          </w:p>
        </w:tc>
        <w:tc>
          <w:tcPr>
            <w:tcW w:w="1358" w:type="pct"/>
            <w:vMerge/>
          </w:tcPr>
          <w:p w14:paraId="73F8F7EE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b/>
                <w:bCs/>
                <w:sz w:val="16"/>
                <w:szCs w:val="16"/>
                <w:lang w:val="fi-FI" w:eastAsia="fi-FI"/>
              </w:rPr>
            </w:pPr>
          </w:p>
        </w:tc>
        <w:tc>
          <w:tcPr>
            <w:tcW w:w="3397" w:type="pct"/>
          </w:tcPr>
          <w:p w14:paraId="314C569B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  <w:t xml:space="preserve">Voiko hanke aiheuttaa suojellun tai uhanalaisen lajin populaatiokoon tai levinneisyysalueen pienentymistä? </w:t>
            </w:r>
          </w:p>
          <w:p w14:paraId="58A33693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t>KYLLÄ / EI</w:t>
            </w:r>
          </w:p>
          <w:p w14:paraId="08717D12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 xml:space="preserve">ei, 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perustele vastauksesi lyhyesti</w:t>
            </w:r>
          </w:p>
          <w:p w14:paraId="04D7E2F3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 xml:space="preserve">vastasit kyllä, 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kuvaile vaikutus ja mahdolliset lieventämistoimenpiteet.</w:t>
            </w:r>
          </w:p>
          <w:p w14:paraId="692A3BB9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fi-FI" w:eastAsia="fi-FI"/>
              </w:rPr>
            </w:pPr>
          </w:p>
        </w:tc>
      </w:tr>
      <w:tr w:rsidR="00B67E1A" w:rsidRPr="00773E03" w14:paraId="2F603337" w14:textId="77777777" w:rsidTr="00695235">
        <w:trPr>
          <w:trHeight w:val="428"/>
        </w:trPr>
        <w:tc>
          <w:tcPr>
            <w:tcW w:w="245" w:type="pct"/>
            <w:vMerge/>
          </w:tcPr>
          <w:p w14:paraId="45B6BC9D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Cs/>
                <w:sz w:val="16"/>
                <w:szCs w:val="16"/>
                <w:lang w:val="fi-FI" w:eastAsia="fi-FI"/>
              </w:rPr>
            </w:pPr>
          </w:p>
        </w:tc>
        <w:tc>
          <w:tcPr>
            <w:tcW w:w="1358" w:type="pct"/>
            <w:vMerge/>
          </w:tcPr>
          <w:p w14:paraId="0E6EB51F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b/>
                <w:bCs/>
                <w:i/>
                <w:iCs/>
                <w:sz w:val="16"/>
                <w:szCs w:val="16"/>
                <w:lang w:val="fi-FI" w:eastAsia="fi-FI"/>
              </w:rPr>
            </w:pPr>
          </w:p>
        </w:tc>
        <w:tc>
          <w:tcPr>
            <w:tcW w:w="3397" w:type="pct"/>
          </w:tcPr>
          <w:p w14:paraId="482710D2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  <w:t>Voiko hanke haitata ekosysteemien suojelua tai ennallistamista?</w:t>
            </w:r>
          </w:p>
          <w:p w14:paraId="1DBD28B9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i/>
                <w:iCs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t>KYLLÄ / EI</w:t>
            </w:r>
          </w:p>
          <w:p w14:paraId="7CD01247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>ei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, perustele vastauksesi lyhyesti</w:t>
            </w:r>
          </w:p>
          <w:p w14:paraId="555A1C29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>vastasit kyllä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, kuvaile vaikutus ja mahdolliset lieventämistoimenpiteet.</w:t>
            </w:r>
          </w:p>
          <w:p w14:paraId="7CF74029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</w:p>
          <w:p w14:paraId="34655AFC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sz w:val="16"/>
                <w:szCs w:val="16"/>
                <w:lang w:val="fi-FI" w:eastAsia="fi-FI"/>
              </w:rPr>
            </w:pPr>
          </w:p>
        </w:tc>
      </w:tr>
      <w:tr w:rsidR="00B67E1A" w:rsidRPr="00773E03" w14:paraId="4A91B5B4" w14:textId="77777777" w:rsidTr="00695235">
        <w:trPr>
          <w:trHeight w:val="427"/>
        </w:trPr>
        <w:tc>
          <w:tcPr>
            <w:tcW w:w="245" w:type="pct"/>
            <w:vMerge/>
          </w:tcPr>
          <w:p w14:paraId="18998B44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Cs/>
                <w:sz w:val="16"/>
                <w:szCs w:val="16"/>
                <w:lang w:val="fi-FI" w:eastAsia="fi-FI"/>
              </w:rPr>
            </w:pPr>
          </w:p>
        </w:tc>
        <w:tc>
          <w:tcPr>
            <w:tcW w:w="1358" w:type="pct"/>
            <w:vMerge/>
            <w:tcBorders>
              <w:bottom w:val="single" w:sz="6" w:space="0" w:color="auto"/>
            </w:tcBorders>
          </w:tcPr>
          <w:p w14:paraId="558071B7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b/>
                <w:bCs/>
                <w:i/>
                <w:iCs/>
                <w:sz w:val="16"/>
                <w:szCs w:val="16"/>
                <w:lang w:val="fi-FI" w:eastAsia="fi-FI"/>
              </w:rPr>
            </w:pPr>
          </w:p>
        </w:tc>
        <w:tc>
          <w:tcPr>
            <w:tcW w:w="3397" w:type="pct"/>
            <w:tcBorders>
              <w:bottom w:val="single" w:sz="6" w:space="0" w:color="auto"/>
            </w:tcBorders>
          </w:tcPr>
          <w:p w14:paraId="3B97544B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Bidi"/>
                <w:b/>
                <w:i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Bidi"/>
                <w:b/>
                <w:i/>
                <w:sz w:val="16"/>
                <w:szCs w:val="16"/>
                <w:lang w:val="fi-FI" w:eastAsia="fi-FI"/>
              </w:rPr>
              <w:t>Onko hankkeella muita tavoitteen kannalta olennaisia mahdollisia haittavaikutuksia?</w:t>
            </w:r>
          </w:p>
          <w:p w14:paraId="3789A0C8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t>KYLLÄ / EI</w:t>
            </w:r>
          </w:p>
          <w:p w14:paraId="35E9E2D6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/>
                <w:bCs/>
                <w:sz w:val="16"/>
                <w:szCs w:val="16"/>
                <w:lang w:val="fi-FI" w:eastAsia="fi-FI"/>
              </w:rPr>
            </w:pPr>
          </w:p>
          <w:p w14:paraId="68AFFED6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 xml:space="preserve">Jos </w:t>
            </w:r>
            <w:r w:rsidRPr="001574C5">
              <w:rPr>
                <w:rFonts w:cstheme="minorHAnsi"/>
                <w:color w:val="2C5234" w:themeColor="accent1"/>
                <w:sz w:val="16"/>
                <w:szCs w:val="16"/>
                <w:lang w:val="fi-FI" w:eastAsia="fi-FI"/>
              </w:rPr>
              <w:t xml:space="preserve">vastasit kyllä, </w:t>
            </w:r>
            <w:r w:rsidRPr="001574C5">
              <w:rPr>
                <w:rFonts w:cstheme="minorHAnsi"/>
                <w:sz w:val="16"/>
                <w:szCs w:val="16"/>
                <w:lang w:val="fi-FI" w:eastAsia="fi-FI"/>
              </w:rPr>
              <w:t>kuvaile vaikutus ja mahdolliset lieventämistoimenpiteet.</w:t>
            </w:r>
          </w:p>
          <w:p w14:paraId="42D04271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sz w:val="16"/>
                <w:szCs w:val="16"/>
                <w:lang w:val="fi-FI" w:eastAsia="fi-FI"/>
              </w:rPr>
            </w:pPr>
          </w:p>
        </w:tc>
      </w:tr>
      <w:tr w:rsidR="00B67E1A" w:rsidRPr="004D6A91" w14:paraId="4AB14A55" w14:textId="77777777" w:rsidTr="00695235">
        <w:trPr>
          <w:trHeight w:val="427"/>
        </w:trPr>
        <w:tc>
          <w:tcPr>
            <w:tcW w:w="245" w:type="pct"/>
            <w:vMerge/>
          </w:tcPr>
          <w:p w14:paraId="52F48D43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jc w:val="center"/>
              <w:rPr>
                <w:rFonts w:cstheme="minorHAnsi"/>
                <w:bCs/>
                <w:sz w:val="16"/>
                <w:szCs w:val="16"/>
                <w:lang w:val="fi-FI" w:eastAsia="fi-FI"/>
              </w:rPr>
            </w:pPr>
          </w:p>
        </w:tc>
        <w:tc>
          <w:tcPr>
            <w:tcW w:w="1358" w:type="pct"/>
            <w:tcBorders>
              <w:top w:val="single" w:sz="6" w:space="0" w:color="auto"/>
              <w:bottom w:val="single" w:sz="4" w:space="0" w:color="auto"/>
            </w:tcBorders>
          </w:tcPr>
          <w:p w14:paraId="0ADC1923" w14:textId="77777777" w:rsidR="00B67E1A" w:rsidRPr="004D6A91" w:rsidRDefault="00B67E1A" w:rsidP="00695235">
            <w:pPr>
              <w:tabs>
                <w:tab w:val="left" w:pos="454"/>
                <w:tab w:val="right" w:leader="dot" w:pos="9016"/>
              </w:tabs>
              <w:rPr>
                <w:rFonts w:cstheme="minorHAnsi"/>
                <w:b/>
                <w:bCs/>
                <w:i/>
                <w:iCs/>
                <w:sz w:val="16"/>
                <w:szCs w:val="16"/>
                <w:lang w:eastAsia="fi-FI"/>
              </w:rPr>
            </w:pPr>
            <w:r w:rsidRPr="004D6A91">
              <w:rPr>
                <w:rFonts w:cstheme="minorHAnsi"/>
                <w:b/>
                <w:sz w:val="16"/>
                <w:szCs w:val="16"/>
                <w:lang w:eastAsia="fi-FI"/>
              </w:rPr>
              <w:t xml:space="preserve">TULOKSET: Viranomaisen täyttämä </w:t>
            </w:r>
          </w:p>
        </w:tc>
        <w:tc>
          <w:tcPr>
            <w:tcW w:w="3397" w:type="pct"/>
            <w:tcBorders>
              <w:top w:val="single" w:sz="6" w:space="0" w:color="auto"/>
              <w:bottom w:val="single" w:sz="4" w:space="0" w:color="auto"/>
            </w:tcBorders>
          </w:tcPr>
          <w:p w14:paraId="39C9C0B4" w14:textId="6C43AE84" w:rsidR="00291F8A" w:rsidRDefault="00291F8A" w:rsidP="00291F8A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i/>
                <w:iCs/>
                <w:sz w:val="16"/>
                <w:szCs w:val="16"/>
                <w:lang w:val="fi-FI" w:eastAsia="fi-FI"/>
              </w:rPr>
            </w:pPr>
            <w:r w:rsidRPr="00B9487B">
              <w:rPr>
                <w:rFonts w:cstheme="minorHAnsi"/>
                <w:bCs/>
                <w:i/>
                <w:iCs/>
                <w:sz w:val="16"/>
                <w:szCs w:val="16"/>
                <w:lang w:val="fi-FI" w:eastAsia="fi-FI"/>
              </w:rPr>
              <w:t>Viranomai</w:t>
            </w:r>
            <w:r>
              <w:rPr>
                <w:rFonts w:cstheme="minorHAnsi"/>
                <w:bCs/>
                <w:i/>
                <w:iCs/>
                <w:sz w:val="16"/>
                <w:szCs w:val="16"/>
                <w:lang w:val="fi-FI" w:eastAsia="fi-FI"/>
              </w:rPr>
              <w:t xml:space="preserve">sen </w:t>
            </w:r>
            <w:r>
              <w:rPr>
                <w:rFonts w:cstheme="minorHAnsi"/>
                <w:bCs/>
                <w:i/>
                <w:iCs/>
                <w:sz w:val="16"/>
                <w:szCs w:val="16"/>
                <w:lang w:val="fi-FI" w:eastAsia="fi-FI"/>
              </w:rPr>
              <w:t>arvio</w:t>
            </w:r>
            <w:r>
              <w:rPr>
                <w:rFonts w:cstheme="minorHAnsi"/>
                <w:bCs/>
                <w:i/>
                <w:iCs/>
                <w:sz w:val="16"/>
                <w:szCs w:val="16"/>
                <w:lang w:val="fi-FI" w:eastAsia="fi-FI"/>
              </w:rPr>
              <w:t xml:space="preserve"> ei merkittävää haittaa –periaatteen </w:t>
            </w:r>
            <w:r>
              <w:rPr>
                <w:rFonts w:cstheme="minorHAnsi"/>
                <w:bCs/>
                <w:i/>
                <w:iCs/>
                <w:sz w:val="16"/>
                <w:szCs w:val="16"/>
                <w:lang w:val="fi-FI" w:eastAsia="fi-FI"/>
              </w:rPr>
              <w:t>mukaisuudesta</w:t>
            </w:r>
          </w:p>
          <w:p w14:paraId="0BF29C26" w14:textId="77777777" w:rsidR="00291F8A" w:rsidRDefault="00291F8A" w:rsidP="00291F8A">
            <w:pPr>
              <w:tabs>
                <w:tab w:val="left" w:pos="454"/>
                <w:tab w:val="right" w:leader="dot" w:pos="9016"/>
              </w:tabs>
              <w:contextualSpacing/>
              <w:rPr>
                <w:rFonts w:eastAsiaTheme="minorHAnsi" w:cstheme="minorHAnsi"/>
                <w:bCs/>
                <w:i/>
                <w:iCs/>
                <w:sz w:val="16"/>
                <w:szCs w:val="16"/>
                <w:lang w:val="fi-FI" w:eastAsia="fi-FI"/>
              </w:rPr>
            </w:pPr>
          </w:p>
          <w:p w14:paraId="46AA15E5" w14:textId="755D20B6" w:rsidR="00B67E1A" w:rsidRPr="001574C5" w:rsidRDefault="00291F8A" w:rsidP="00291F8A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</w:pPr>
            <w:r w:rsidRPr="001574C5"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  <w:t xml:space="preserve"> </w:t>
            </w:r>
            <w:bookmarkStart w:id="2" w:name="_GoBack"/>
            <w:bookmarkEnd w:id="2"/>
          </w:p>
          <w:p w14:paraId="0616D28E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</w:pPr>
          </w:p>
          <w:p w14:paraId="34983554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</w:pPr>
          </w:p>
          <w:p w14:paraId="4E42A3A4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HAnsi"/>
                <w:bCs/>
                <w:i/>
                <w:iCs/>
                <w:color w:val="2C5234" w:themeColor="accent1"/>
                <w:sz w:val="16"/>
                <w:szCs w:val="16"/>
                <w:lang w:val="fi-FI" w:eastAsia="fi-FI"/>
              </w:rPr>
            </w:pPr>
          </w:p>
          <w:p w14:paraId="6D8CB965" w14:textId="77777777" w:rsidR="00B67E1A" w:rsidRPr="001574C5" w:rsidRDefault="00B67E1A" w:rsidP="00695235">
            <w:pPr>
              <w:tabs>
                <w:tab w:val="left" w:pos="454"/>
                <w:tab w:val="right" w:leader="dot" w:pos="9016"/>
              </w:tabs>
              <w:contextualSpacing/>
              <w:rPr>
                <w:rFonts w:cstheme="minorBidi"/>
                <w:i/>
                <w:sz w:val="16"/>
                <w:szCs w:val="16"/>
                <w:lang w:val="fi-FI" w:eastAsia="fi-FI"/>
              </w:rPr>
            </w:pPr>
          </w:p>
        </w:tc>
      </w:tr>
    </w:tbl>
    <w:p w14:paraId="0E7D756D" w14:textId="77777777" w:rsidR="00B67E1A" w:rsidRPr="008D1602" w:rsidRDefault="00B67E1A" w:rsidP="00B67E1A">
      <w:pPr>
        <w:tabs>
          <w:tab w:val="clear" w:pos="2608"/>
          <w:tab w:val="clear" w:pos="5670"/>
        </w:tabs>
        <w:rPr>
          <w:rFonts w:eastAsia="Calibri" w:cs="Calibri"/>
        </w:rPr>
      </w:pPr>
    </w:p>
    <w:p w14:paraId="628F234D" w14:textId="77777777" w:rsidR="00334CE4" w:rsidRPr="006F28E8" w:rsidRDefault="00334CE4" w:rsidP="003B001F">
      <w:pPr>
        <w:tabs>
          <w:tab w:val="clear" w:pos="2608"/>
          <w:tab w:val="clear" w:pos="5670"/>
        </w:tabs>
        <w:autoSpaceDE w:val="0"/>
        <w:autoSpaceDN w:val="0"/>
        <w:adjustRightInd w:val="0"/>
        <w:spacing w:after="120"/>
        <w:rPr>
          <w:rFonts w:asciiTheme="majorHAnsi" w:eastAsiaTheme="majorEastAsia" w:hAnsiTheme="majorHAnsi" w:cstheme="majorHAnsi"/>
          <w:b/>
          <w:color w:val="253746" w:themeColor="text2"/>
          <w:kern w:val="28"/>
          <w:sz w:val="24"/>
          <w:szCs w:val="52"/>
        </w:rPr>
      </w:pPr>
    </w:p>
    <w:sectPr w:rsidR="00334CE4" w:rsidRPr="006F28E8" w:rsidSect="00EC5E2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68" w:right="1134" w:bottom="851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44A02" w14:textId="77777777" w:rsidR="00863C87" w:rsidRDefault="00863C87" w:rsidP="00AC7BC5">
      <w:r>
        <w:separator/>
      </w:r>
    </w:p>
    <w:p w14:paraId="6AE7E69F" w14:textId="77777777" w:rsidR="00863C87" w:rsidRDefault="00863C87"/>
  </w:endnote>
  <w:endnote w:type="continuationSeparator" w:id="0">
    <w:p w14:paraId="2AEBF354" w14:textId="77777777" w:rsidR="00863C87" w:rsidRDefault="00863C87" w:rsidP="00AC7BC5">
      <w:r>
        <w:continuationSeparator/>
      </w:r>
    </w:p>
    <w:p w14:paraId="38E2A273" w14:textId="77777777" w:rsidR="00863C87" w:rsidRDefault="00863C87"/>
  </w:endnote>
  <w:endnote w:type="continuationNotice" w:id="1">
    <w:p w14:paraId="465C4AD4" w14:textId="77777777" w:rsidR="00863C87" w:rsidRDefault="00863C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 Light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046CA" w14:textId="2199F3B1" w:rsidR="00863C87" w:rsidRDefault="00863C87" w:rsidP="00CF668D">
    <w:pPr>
      <w:pStyle w:val="Alatunniste"/>
      <w:jc w:val="center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291F8A">
      <w:t>2</w:t>
    </w:r>
    <w:r w:rsidRPr="005D4C8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F640A" w14:textId="7750B5DA" w:rsidR="00863C87" w:rsidRDefault="00863C87" w:rsidP="005E350D">
    <w:pPr>
      <w:pStyle w:val="Yltunniste"/>
      <w:jc w:val="left"/>
    </w:pPr>
  </w:p>
  <w:p w14:paraId="7F2DA7A0" w14:textId="77777777" w:rsidR="00863C87" w:rsidRPr="005E350D" w:rsidRDefault="00863C87" w:rsidP="005E350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9DBD7" w14:textId="77777777" w:rsidR="00863C87" w:rsidRDefault="00863C87" w:rsidP="00AC7BC5">
      <w:r>
        <w:separator/>
      </w:r>
    </w:p>
    <w:p w14:paraId="31B3B6E6" w14:textId="77777777" w:rsidR="00863C87" w:rsidRDefault="00863C87"/>
  </w:footnote>
  <w:footnote w:type="continuationSeparator" w:id="0">
    <w:p w14:paraId="7ED5C6D8" w14:textId="77777777" w:rsidR="00863C87" w:rsidRDefault="00863C87" w:rsidP="00AC7BC5">
      <w:r>
        <w:continuationSeparator/>
      </w:r>
    </w:p>
    <w:p w14:paraId="6A3A3BBC" w14:textId="77777777" w:rsidR="00863C87" w:rsidRDefault="00863C87"/>
  </w:footnote>
  <w:footnote w:type="continuationNotice" w:id="1">
    <w:p w14:paraId="7E63207F" w14:textId="77777777" w:rsidR="00863C87" w:rsidRDefault="00863C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BD798" w14:textId="38E22748" w:rsidR="00863C87" w:rsidRPr="00F1568B" w:rsidRDefault="00863C87" w:rsidP="005E350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098941B9" wp14:editId="00C01D0D">
          <wp:simplePos x="0" y="0"/>
          <wp:positionH relativeFrom="page">
            <wp:posOffset>648970</wp:posOffset>
          </wp:positionH>
          <wp:positionV relativeFrom="page">
            <wp:posOffset>406400</wp:posOffset>
          </wp:positionV>
          <wp:extent cx="2131060" cy="723265"/>
          <wp:effectExtent l="0" t="0" r="0" b="0"/>
          <wp:wrapNone/>
          <wp:docPr id="2" name="Kuva 2" descr="Ympäristöministeri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 logo wordi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4357C2" w14:textId="77777777" w:rsidR="00863C87" w:rsidRDefault="00863C87" w:rsidP="00CF668D">
    <w:pPr>
      <w:pStyle w:val="Yltunniste"/>
      <w:jc w:val="left"/>
    </w:pPr>
    <w:r>
      <w:tab/>
    </w:r>
    <w:r>
      <w:tab/>
    </w:r>
    <w:r>
      <w:tab/>
    </w:r>
    <w:r>
      <w:tab/>
    </w:r>
  </w:p>
  <w:p w14:paraId="58DAC4C0" w14:textId="7A405CA0" w:rsidR="00863C87" w:rsidRPr="005E350D" w:rsidRDefault="00863C87" w:rsidP="00CF668D">
    <w:pPr>
      <w:pStyle w:val="Yltunniste"/>
    </w:pPr>
    <w:r>
      <w:t>19.1</w:t>
    </w:r>
    <w:r w:rsidRPr="00E200CB">
      <w:t>.202</w:t>
    </w:r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242F8" w14:textId="77777777" w:rsidR="00863C87" w:rsidRDefault="00863C87" w:rsidP="005E350D">
    <w:pPr>
      <w:pStyle w:val="Yltunniste"/>
      <w:jc w:val="left"/>
    </w:pPr>
  </w:p>
  <w:p w14:paraId="75ADA773" w14:textId="77777777" w:rsidR="00A12C67" w:rsidRDefault="00A12C67" w:rsidP="00A12C67"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23EC446F" wp14:editId="3A0A1929">
          <wp:simplePos x="0" y="0"/>
          <wp:positionH relativeFrom="page">
            <wp:posOffset>648970</wp:posOffset>
          </wp:positionH>
          <wp:positionV relativeFrom="page">
            <wp:posOffset>406400</wp:posOffset>
          </wp:positionV>
          <wp:extent cx="2131060" cy="723265"/>
          <wp:effectExtent l="0" t="0" r="0" b="0"/>
          <wp:wrapNone/>
          <wp:docPr id="1" name="Kuva 1" descr="Ympäristöministeri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 logo wordi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FDE2A3" w14:textId="77777777" w:rsidR="00A12C67" w:rsidRPr="005E350D" w:rsidRDefault="00A12C67" w:rsidP="00A12C67">
    <w:pPr>
      <w:pStyle w:val="Yltunniste"/>
    </w:pPr>
    <w:r>
      <w:t>19.1</w:t>
    </w:r>
    <w:r w:rsidRPr="00E200CB">
      <w:t>.202</w:t>
    </w:r>
    <w:r>
      <w:t>4</w:t>
    </w:r>
  </w:p>
  <w:p w14:paraId="284FF76A" w14:textId="3CB7EEAA" w:rsidR="00863C87" w:rsidRPr="005E350D" w:rsidRDefault="00863C87" w:rsidP="005E350D">
    <w:pPr>
      <w:pStyle w:val="Yltunnis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EC1"/>
    <w:multiLevelType w:val="hybridMultilevel"/>
    <w:tmpl w:val="8CBA4F0A"/>
    <w:lvl w:ilvl="0" w:tplc="040B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  <w:b w:val="0"/>
        <w:sz w:val="20"/>
      </w:rPr>
    </w:lvl>
    <w:lvl w:ilvl="1" w:tplc="34DE9AAE">
      <w:numFmt w:val="bullet"/>
      <w:lvlText w:val="•"/>
      <w:lvlJc w:val="left"/>
      <w:pPr>
        <w:ind w:left="1081" w:hanging="360"/>
      </w:pPr>
      <w:rPr>
        <w:rFonts w:ascii="CIDFont+F1" w:eastAsiaTheme="minorHAnsi" w:hAnsi="CIDFont+F1" w:cs="CIDFont+F1" w:hint="default"/>
      </w:rPr>
    </w:lvl>
    <w:lvl w:ilvl="2" w:tplc="040B001B" w:tentative="1">
      <w:start w:val="1"/>
      <w:numFmt w:val="lowerRoman"/>
      <w:lvlText w:val="%3."/>
      <w:lvlJc w:val="right"/>
      <w:pPr>
        <w:ind w:left="1801" w:hanging="180"/>
      </w:pPr>
    </w:lvl>
    <w:lvl w:ilvl="3" w:tplc="040B000F" w:tentative="1">
      <w:start w:val="1"/>
      <w:numFmt w:val="decimal"/>
      <w:lvlText w:val="%4."/>
      <w:lvlJc w:val="left"/>
      <w:pPr>
        <w:ind w:left="2521" w:hanging="360"/>
      </w:pPr>
    </w:lvl>
    <w:lvl w:ilvl="4" w:tplc="040B0019" w:tentative="1">
      <w:start w:val="1"/>
      <w:numFmt w:val="lowerLetter"/>
      <w:lvlText w:val="%5."/>
      <w:lvlJc w:val="left"/>
      <w:pPr>
        <w:ind w:left="3241" w:hanging="360"/>
      </w:pPr>
    </w:lvl>
    <w:lvl w:ilvl="5" w:tplc="040B001B" w:tentative="1">
      <w:start w:val="1"/>
      <w:numFmt w:val="lowerRoman"/>
      <w:lvlText w:val="%6."/>
      <w:lvlJc w:val="right"/>
      <w:pPr>
        <w:ind w:left="3961" w:hanging="180"/>
      </w:pPr>
    </w:lvl>
    <w:lvl w:ilvl="6" w:tplc="040B000F" w:tentative="1">
      <w:start w:val="1"/>
      <w:numFmt w:val="decimal"/>
      <w:lvlText w:val="%7."/>
      <w:lvlJc w:val="left"/>
      <w:pPr>
        <w:ind w:left="4681" w:hanging="360"/>
      </w:pPr>
    </w:lvl>
    <w:lvl w:ilvl="7" w:tplc="040B0019" w:tentative="1">
      <w:start w:val="1"/>
      <w:numFmt w:val="lowerLetter"/>
      <w:lvlText w:val="%8."/>
      <w:lvlJc w:val="left"/>
      <w:pPr>
        <w:ind w:left="5401" w:hanging="360"/>
      </w:pPr>
    </w:lvl>
    <w:lvl w:ilvl="8" w:tplc="040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09826B83"/>
    <w:multiLevelType w:val="hybridMultilevel"/>
    <w:tmpl w:val="77940558"/>
    <w:lvl w:ilvl="0" w:tplc="040B0011">
      <w:start w:val="1"/>
      <w:numFmt w:val="decimal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F43C85"/>
    <w:multiLevelType w:val="hybridMultilevel"/>
    <w:tmpl w:val="BFFCA4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E03CF"/>
    <w:multiLevelType w:val="hybridMultilevel"/>
    <w:tmpl w:val="8AE04CA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A1FB0"/>
    <w:multiLevelType w:val="hybridMultilevel"/>
    <w:tmpl w:val="B630CCCC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E438E"/>
    <w:multiLevelType w:val="hybridMultilevel"/>
    <w:tmpl w:val="B5AE7D2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3542F9"/>
    <w:multiLevelType w:val="hybridMultilevel"/>
    <w:tmpl w:val="F606C5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5596D"/>
    <w:multiLevelType w:val="hybridMultilevel"/>
    <w:tmpl w:val="1DE2DD12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92449B"/>
    <w:multiLevelType w:val="hybridMultilevel"/>
    <w:tmpl w:val="3E9C61CA"/>
    <w:lvl w:ilvl="0" w:tplc="09D23D76">
      <w:start w:val="1"/>
      <w:numFmt w:val="decimal"/>
      <w:pStyle w:val="ALeip1kappale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02280C"/>
    <w:multiLevelType w:val="hybridMultilevel"/>
    <w:tmpl w:val="365828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1" w15:restartNumberingAfterBreak="0">
    <w:nsid w:val="49BA1FC3"/>
    <w:multiLevelType w:val="hybridMultilevel"/>
    <w:tmpl w:val="F53236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8692F"/>
    <w:multiLevelType w:val="hybridMultilevel"/>
    <w:tmpl w:val="F14A688E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DA2992"/>
    <w:multiLevelType w:val="multilevel"/>
    <w:tmpl w:val="4970B98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0"/>
        <w:szCs w:val="20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4" w15:restartNumberingAfterBreak="0">
    <w:nsid w:val="52C6382D"/>
    <w:multiLevelType w:val="hybridMultilevel"/>
    <w:tmpl w:val="57DAB75C"/>
    <w:lvl w:ilvl="0" w:tplc="ABDA4DA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31022"/>
    <w:multiLevelType w:val="hybridMultilevel"/>
    <w:tmpl w:val="537C2D48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E1366E"/>
    <w:multiLevelType w:val="hybridMultilevel"/>
    <w:tmpl w:val="A7FCF2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95D1E"/>
    <w:multiLevelType w:val="hybridMultilevel"/>
    <w:tmpl w:val="07B066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30B00"/>
    <w:multiLevelType w:val="hybridMultilevel"/>
    <w:tmpl w:val="4CF02A2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32B27"/>
    <w:multiLevelType w:val="hybridMultilevel"/>
    <w:tmpl w:val="5F2A6B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B7135"/>
    <w:multiLevelType w:val="hybridMultilevel"/>
    <w:tmpl w:val="CD7478A4"/>
    <w:lvl w:ilvl="0" w:tplc="906E4632">
      <w:start w:val="1"/>
      <w:numFmt w:val="decimal"/>
      <w:pStyle w:val="Otsikko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BD4820"/>
    <w:multiLevelType w:val="hybridMultilevel"/>
    <w:tmpl w:val="1032B18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6310F9"/>
    <w:multiLevelType w:val="hybridMultilevel"/>
    <w:tmpl w:val="0C24456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9D004A"/>
    <w:multiLevelType w:val="multilevel"/>
    <w:tmpl w:val="811CB534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23"/>
  </w:num>
  <w:num w:numId="4">
    <w:abstractNumId w:val="4"/>
  </w:num>
  <w:num w:numId="5">
    <w:abstractNumId w:val="20"/>
  </w:num>
  <w:num w:numId="6">
    <w:abstractNumId w:val="0"/>
  </w:num>
  <w:num w:numId="7">
    <w:abstractNumId w:val="3"/>
  </w:num>
  <w:num w:numId="8">
    <w:abstractNumId w:val="21"/>
  </w:num>
  <w:num w:numId="9">
    <w:abstractNumId w:val="5"/>
  </w:num>
  <w:num w:numId="10">
    <w:abstractNumId w:val="8"/>
  </w:num>
  <w:num w:numId="11">
    <w:abstractNumId w:val="12"/>
  </w:num>
  <w:num w:numId="12">
    <w:abstractNumId w:val="14"/>
  </w:num>
  <w:num w:numId="13">
    <w:abstractNumId w:val="22"/>
  </w:num>
  <w:num w:numId="14">
    <w:abstractNumId w:val="2"/>
  </w:num>
  <w:num w:numId="15">
    <w:abstractNumId w:val="16"/>
  </w:num>
  <w:num w:numId="16">
    <w:abstractNumId w:val="11"/>
  </w:num>
  <w:num w:numId="17">
    <w:abstractNumId w:val="19"/>
  </w:num>
  <w:num w:numId="18">
    <w:abstractNumId w:val="6"/>
  </w:num>
  <w:num w:numId="19">
    <w:abstractNumId w:val="1"/>
  </w:num>
  <w:num w:numId="20">
    <w:abstractNumId w:val="7"/>
  </w:num>
  <w:num w:numId="21">
    <w:abstractNumId w:val="15"/>
  </w:num>
  <w:num w:numId="22">
    <w:abstractNumId w:val="9"/>
  </w:num>
  <w:num w:numId="23">
    <w:abstractNumId w:val="17"/>
  </w:num>
  <w:num w:numId="2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i-FI" w:vendorID="64" w:dllVersion="131078" w:nlCheck="1" w:checkStyle="0"/>
  <w:activeWritingStyle w:appName="MSWord" w:lang="en-US" w:vendorID="64" w:dllVersion="131078" w:nlCheck="1" w:checkStyle="1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C2"/>
    <w:rsid w:val="00004A1C"/>
    <w:rsid w:val="000058ED"/>
    <w:rsid w:val="00005A42"/>
    <w:rsid w:val="000070D0"/>
    <w:rsid w:val="000070D9"/>
    <w:rsid w:val="00007AC5"/>
    <w:rsid w:val="00010592"/>
    <w:rsid w:val="00011EB9"/>
    <w:rsid w:val="00015F53"/>
    <w:rsid w:val="000176E9"/>
    <w:rsid w:val="000207EC"/>
    <w:rsid w:val="00022FF9"/>
    <w:rsid w:val="00032ADC"/>
    <w:rsid w:val="00033395"/>
    <w:rsid w:val="00035C52"/>
    <w:rsid w:val="00040213"/>
    <w:rsid w:val="00043B13"/>
    <w:rsid w:val="00045E89"/>
    <w:rsid w:val="000460D5"/>
    <w:rsid w:val="00047B49"/>
    <w:rsid w:val="00050BE2"/>
    <w:rsid w:val="00051178"/>
    <w:rsid w:val="0005276C"/>
    <w:rsid w:val="00062DF9"/>
    <w:rsid w:val="000639CC"/>
    <w:rsid w:val="00064BA3"/>
    <w:rsid w:val="00066E39"/>
    <w:rsid w:val="00070069"/>
    <w:rsid w:val="00070CFC"/>
    <w:rsid w:val="00071632"/>
    <w:rsid w:val="00073861"/>
    <w:rsid w:val="00074BB9"/>
    <w:rsid w:val="00074D1C"/>
    <w:rsid w:val="00084E76"/>
    <w:rsid w:val="000A133A"/>
    <w:rsid w:val="000A192C"/>
    <w:rsid w:val="000B396F"/>
    <w:rsid w:val="000B5ACD"/>
    <w:rsid w:val="000C3BE9"/>
    <w:rsid w:val="000C7201"/>
    <w:rsid w:val="000C7E8C"/>
    <w:rsid w:val="000D1C6A"/>
    <w:rsid w:val="000D5BF9"/>
    <w:rsid w:val="000E05E6"/>
    <w:rsid w:val="000E6762"/>
    <w:rsid w:val="000F1004"/>
    <w:rsid w:val="000F1256"/>
    <w:rsid w:val="000F3DA9"/>
    <w:rsid w:val="000F4350"/>
    <w:rsid w:val="001001AE"/>
    <w:rsid w:val="00106E96"/>
    <w:rsid w:val="0011148E"/>
    <w:rsid w:val="001151A6"/>
    <w:rsid w:val="0011562C"/>
    <w:rsid w:val="00117AC9"/>
    <w:rsid w:val="00117BC3"/>
    <w:rsid w:val="00117F9C"/>
    <w:rsid w:val="00122B09"/>
    <w:rsid w:val="00125124"/>
    <w:rsid w:val="00127C64"/>
    <w:rsid w:val="001318B1"/>
    <w:rsid w:val="0013360B"/>
    <w:rsid w:val="00135A0F"/>
    <w:rsid w:val="00141813"/>
    <w:rsid w:val="0014405D"/>
    <w:rsid w:val="00147B94"/>
    <w:rsid w:val="00150E16"/>
    <w:rsid w:val="00153E97"/>
    <w:rsid w:val="00154490"/>
    <w:rsid w:val="00155427"/>
    <w:rsid w:val="001564C9"/>
    <w:rsid w:val="00157C1D"/>
    <w:rsid w:val="00167DCA"/>
    <w:rsid w:val="001703FE"/>
    <w:rsid w:val="00175687"/>
    <w:rsid w:val="0018285D"/>
    <w:rsid w:val="00182872"/>
    <w:rsid w:val="001848D7"/>
    <w:rsid w:val="00195851"/>
    <w:rsid w:val="001A5CD7"/>
    <w:rsid w:val="001A6268"/>
    <w:rsid w:val="001B2BAA"/>
    <w:rsid w:val="001B3DFA"/>
    <w:rsid w:val="001B3F00"/>
    <w:rsid w:val="001B44DE"/>
    <w:rsid w:val="001B5CF2"/>
    <w:rsid w:val="001C0C61"/>
    <w:rsid w:val="001C40CB"/>
    <w:rsid w:val="001C42A2"/>
    <w:rsid w:val="001D4043"/>
    <w:rsid w:val="001E59C5"/>
    <w:rsid w:val="001F6C57"/>
    <w:rsid w:val="002006F0"/>
    <w:rsid w:val="00200E5E"/>
    <w:rsid w:val="00201C58"/>
    <w:rsid w:val="002043AA"/>
    <w:rsid w:val="00205472"/>
    <w:rsid w:val="00206450"/>
    <w:rsid w:val="00211D88"/>
    <w:rsid w:val="0022026C"/>
    <w:rsid w:val="00220AFD"/>
    <w:rsid w:val="0022111F"/>
    <w:rsid w:val="0022126F"/>
    <w:rsid w:val="002243A3"/>
    <w:rsid w:val="00224EDA"/>
    <w:rsid w:val="00225602"/>
    <w:rsid w:val="00225EA0"/>
    <w:rsid w:val="00226453"/>
    <w:rsid w:val="00237217"/>
    <w:rsid w:val="00245D3C"/>
    <w:rsid w:val="0026316F"/>
    <w:rsid w:val="00267F79"/>
    <w:rsid w:val="0027015F"/>
    <w:rsid w:val="00271640"/>
    <w:rsid w:val="002735F5"/>
    <w:rsid w:val="002742FA"/>
    <w:rsid w:val="00282CE3"/>
    <w:rsid w:val="002836B9"/>
    <w:rsid w:val="00283EF1"/>
    <w:rsid w:val="00287385"/>
    <w:rsid w:val="00291447"/>
    <w:rsid w:val="00291F8A"/>
    <w:rsid w:val="00295AC0"/>
    <w:rsid w:val="002A2AEE"/>
    <w:rsid w:val="002A486C"/>
    <w:rsid w:val="002A59A6"/>
    <w:rsid w:val="002B19F3"/>
    <w:rsid w:val="002B6D9B"/>
    <w:rsid w:val="002C4830"/>
    <w:rsid w:val="002C6DAA"/>
    <w:rsid w:val="002C75BF"/>
    <w:rsid w:val="002C773C"/>
    <w:rsid w:val="002D42A7"/>
    <w:rsid w:val="002E20B8"/>
    <w:rsid w:val="002E26D8"/>
    <w:rsid w:val="002E291A"/>
    <w:rsid w:val="002E452B"/>
    <w:rsid w:val="002E6804"/>
    <w:rsid w:val="002F136B"/>
    <w:rsid w:val="002F54F5"/>
    <w:rsid w:val="0030220A"/>
    <w:rsid w:val="0030309C"/>
    <w:rsid w:val="003034B1"/>
    <w:rsid w:val="00311193"/>
    <w:rsid w:val="0031154F"/>
    <w:rsid w:val="00313BCB"/>
    <w:rsid w:val="00315E47"/>
    <w:rsid w:val="0031793A"/>
    <w:rsid w:val="00317AA4"/>
    <w:rsid w:val="00317CA6"/>
    <w:rsid w:val="003220EA"/>
    <w:rsid w:val="003232E0"/>
    <w:rsid w:val="00327498"/>
    <w:rsid w:val="00332E7E"/>
    <w:rsid w:val="00334CE4"/>
    <w:rsid w:val="00336557"/>
    <w:rsid w:val="00337995"/>
    <w:rsid w:val="00337C7E"/>
    <w:rsid w:val="00345DE7"/>
    <w:rsid w:val="003468BC"/>
    <w:rsid w:val="00350642"/>
    <w:rsid w:val="00351C7F"/>
    <w:rsid w:val="00352EBB"/>
    <w:rsid w:val="003542E3"/>
    <w:rsid w:val="00354EC9"/>
    <w:rsid w:val="00356779"/>
    <w:rsid w:val="003606BB"/>
    <w:rsid w:val="003610D8"/>
    <w:rsid w:val="00367342"/>
    <w:rsid w:val="00371133"/>
    <w:rsid w:val="00373BE2"/>
    <w:rsid w:val="003742CB"/>
    <w:rsid w:val="00377DC4"/>
    <w:rsid w:val="003804DC"/>
    <w:rsid w:val="003841ED"/>
    <w:rsid w:val="003847DE"/>
    <w:rsid w:val="0038546D"/>
    <w:rsid w:val="00386249"/>
    <w:rsid w:val="00393A6E"/>
    <w:rsid w:val="003A1CEC"/>
    <w:rsid w:val="003A2E56"/>
    <w:rsid w:val="003A34B9"/>
    <w:rsid w:val="003A68D5"/>
    <w:rsid w:val="003B001F"/>
    <w:rsid w:val="003B0EFA"/>
    <w:rsid w:val="003B3602"/>
    <w:rsid w:val="003B37E5"/>
    <w:rsid w:val="003B7DD9"/>
    <w:rsid w:val="003C10E7"/>
    <w:rsid w:val="003C12E2"/>
    <w:rsid w:val="003C19EE"/>
    <w:rsid w:val="003C2D11"/>
    <w:rsid w:val="003D11CC"/>
    <w:rsid w:val="003D4166"/>
    <w:rsid w:val="003D4950"/>
    <w:rsid w:val="003D70A7"/>
    <w:rsid w:val="003E0879"/>
    <w:rsid w:val="003E10EB"/>
    <w:rsid w:val="003E672A"/>
    <w:rsid w:val="003F4995"/>
    <w:rsid w:val="003F4A60"/>
    <w:rsid w:val="004022B2"/>
    <w:rsid w:val="00405F9C"/>
    <w:rsid w:val="00406AFA"/>
    <w:rsid w:val="00407E1F"/>
    <w:rsid w:val="004145E6"/>
    <w:rsid w:val="0042075F"/>
    <w:rsid w:val="00420D16"/>
    <w:rsid w:val="00422701"/>
    <w:rsid w:val="004248E9"/>
    <w:rsid w:val="0042530E"/>
    <w:rsid w:val="00431440"/>
    <w:rsid w:val="00431E3E"/>
    <w:rsid w:val="00433E31"/>
    <w:rsid w:val="00434F82"/>
    <w:rsid w:val="00435ED9"/>
    <w:rsid w:val="00437784"/>
    <w:rsid w:val="00437D93"/>
    <w:rsid w:val="00440100"/>
    <w:rsid w:val="00443317"/>
    <w:rsid w:val="00443E25"/>
    <w:rsid w:val="0044657E"/>
    <w:rsid w:val="0044669D"/>
    <w:rsid w:val="004504EA"/>
    <w:rsid w:val="004505D8"/>
    <w:rsid w:val="0045372F"/>
    <w:rsid w:val="00454125"/>
    <w:rsid w:val="00456474"/>
    <w:rsid w:val="0045661C"/>
    <w:rsid w:val="0046297A"/>
    <w:rsid w:val="0046486C"/>
    <w:rsid w:val="00464F28"/>
    <w:rsid w:val="00465CF3"/>
    <w:rsid w:val="00467863"/>
    <w:rsid w:val="004740DF"/>
    <w:rsid w:val="0047520D"/>
    <w:rsid w:val="00484774"/>
    <w:rsid w:val="00494F81"/>
    <w:rsid w:val="004A0AEA"/>
    <w:rsid w:val="004A286B"/>
    <w:rsid w:val="004A331B"/>
    <w:rsid w:val="004A47A4"/>
    <w:rsid w:val="004A7736"/>
    <w:rsid w:val="004A7BED"/>
    <w:rsid w:val="004C119A"/>
    <w:rsid w:val="004D04C2"/>
    <w:rsid w:val="004D1529"/>
    <w:rsid w:val="004D2E1C"/>
    <w:rsid w:val="004D53E6"/>
    <w:rsid w:val="004E4251"/>
    <w:rsid w:val="004F4BAA"/>
    <w:rsid w:val="004F6B0C"/>
    <w:rsid w:val="005004B3"/>
    <w:rsid w:val="00500FA5"/>
    <w:rsid w:val="005017F1"/>
    <w:rsid w:val="00505633"/>
    <w:rsid w:val="00511BE5"/>
    <w:rsid w:val="00512585"/>
    <w:rsid w:val="00512DD7"/>
    <w:rsid w:val="00515AA5"/>
    <w:rsid w:val="00516BE7"/>
    <w:rsid w:val="00523912"/>
    <w:rsid w:val="00525462"/>
    <w:rsid w:val="00527C91"/>
    <w:rsid w:val="0053023A"/>
    <w:rsid w:val="00531378"/>
    <w:rsid w:val="0054267A"/>
    <w:rsid w:val="00542CD9"/>
    <w:rsid w:val="00544B4F"/>
    <w:rsid w:val="005455CB"/>
    <w:rsid w:val="00545A90"/>
    <w:rsid w:val="005500AC"/>
    <w:rsid w:val="005514A4"/>
    <w:rsid w:val="00554BF1"/>
    <w:rsid w:val="0055596A"/>
    <w:rsid w:val="00555E60"/>
    <w:rsid w:val="00556521"/>
    <w:rsid w:val="00560B9B"/>
    <w:rsid w:val="00562E23"/>
    <w:rsid w:val="00565B5A"/>
    <w:rsid w:val="005660A7"/>
    <w:rsid w:val="005661E6"/>
    <w:rsid w:val="00567AD2"/>
    <w:rsid w:val="0057040F"/>
    <w:rsid w:val="00580D1E"/>
    <w:rsid w:val="00581333"/>
    <w:rsid w:val="00586827"/>
    <w:rsid w:val="0058796C"/>
    <w:rsid w:val="00591868"/>
    <w:rsid w:val="005964B8"/>
    <w:rsid w:val="00596604"/>
    <w:rsid w:val="00596FF1"/>
    <w:rsid w:val="005A0B65"/>
    <w:rsid w:val="005A1543"/>
    <w:rsid w:val="005A52C4"/>
    <w:rsid w:val="005A6B54"/>
    <w:rsid w:val="005B2C3C"/>
    <w:rsid w:val="005B2D56"/>
    <w:rsid w:val="005B511A"/>
    <w:rsid w:val="005B7196"/>
    <w:rsid w:val="005C0F17"/>
    <w:rsid w:val="005C1609"/>
    <w:rsid w:val="005C2C88"/>
    <w:rsid w:val="005C4E5B"/>
    <w:rsid w:val="005C6E6C"/>
    <w:rsid w:val="005D19BA"/>
    <w:rsid w:val="005D2720"/>
    <w:rsid w:val="005D38E9"/>
    <w:rsid w:val="005D410B"/>
    <w:rsid w:val="005E2AB7"/>
    <w:rsid w:val="005E3031"/>
    <w:rsid w:val="005E350D"/>
    <w:rsid w:val="005E48EA"/>
    <w:rsid w:val="005F4143"/>
    <w:rsid w:val="005F430E"/>
    <w:rsid w:val="00601D7D"/>
    <w:rsid w:val="00605ACB"/>
    <w:rsid w:val="00606E1C"/>
    <w:rsid w:val="0060724A"/>
    <w:rsid w:val="00607EC3"/>
    <w:rsid w:val="00610791"/>
    <w:rsid w:val="00612226"/>
    <w:rsid w:val="00642666"/>
    <w:rsid w:val="00642ECB"/>
    <w:rsid w:val="006470D3"/>
    <w:rsid w:val="00653706"/>
    <w:rsid w:val="006539DF"/>
    <w:rsid w:val="00653F54"/>
    <w:rsid w:val="006549F8"/>
    <w:rsid w:val="00655C9D"/>
    <w:rsid w:val="00664099"/>
    <w:rsid w:val="00665B79"/>
    <w:rsid w:val="006739FF"/>
    <w:rsid w:val="0067415B"/>
    <w:rsid w:val="006756FF"/>
    <w:rsid w:val="00675AA7"/>
    <w:rsid w:val="00681A2C"/>
    <w:rsid w:val="0068439F"/>
    <w:rsid w:val="0069363A"/>
    <w:rsid w:val="00694151"/>
    <w:rsid w:val="00695235"/>
    <w:rsid w:val="006959AE"/>
    <w:rsid w:val="006A02C6"/>
    <w:rsid w:val="006A349F"/>
    <w:rsid w:val="006A6EAB"/>
    <w:rsid w:val="006B2C10"/>
    <w:rsid w:val="006B426D"/>
    <w:rsid w:val="006B731D"/>
    <w:rsid w:val="006C5B8C"/>
    <w:rsid w:val="006C6B7C"/>
    <w:rsid w:val="006D1AC2"/>
    <w:rsid w:val="006D1DD5"/>
    <w:rsid w:val="006D3BBB"/>
    <w:rsid w:val="006D57E0"/>
    <w:rsid w:val="006D657D"/>
    <w:rsid w:val="006D65F6"/>
    <w:rsid w:val="006D6722"/>
    <w:rsid w:val="006E0F3C"/>
    <w:rsid w:val="006E39BE"/>
    <w:rsid w:val="006E41B3"/>
    <w:rsid w:val="006F28E8"/>
    <w:rsid w:val="006F36F8"/>
    <w:rsid w:val="006F71B7"/>
    <w:rsid w:val="00701614"/>
    <w:rsid w:val="00701E11"/>
    <w:rsid w:val="00705C7F"/>
    <w:rsid w:val="00710EF8"/>
    <w:rsid w:val="0071269F"/>
    <w:rsid w:val="00714450"/>
    <w:rsid w:val="00715659"/>
    <w:rsid w:val="007163B1"/>
    <w:rsid w:val="00723AF7"/>
    <w:rsid w:val="00727094"/>
    <w:rsid w:val="00727ADF"/>
    <w:rsid w:val="0073191E"/>
    <w:rsid w:val="0073713A"/>
    <w:rsid w:val="00741F16"/>
    <w:rsid w:val="00743D72"/>
    <w:rsid w:val="00745A18"/>
    <w:rsid w:val="00745AF6"/>
    <w:rsid w:val="00750545"/>
    <w:rsid w:val="00760947"/>
    <w:rsid w:val="007632A7"/>
    <w:rsid w:val="00764D87"/>
    <w:rsid w:val="00771A3D"/>
    <w:rsid w:val="00771E6E"/>
    <w:rsid w:val="007727E6"/>
    <w:rsid w:val="00786554"/>
    <w:rsid w:val="00791015"/>
    <w:rsid w:val="00793CB5"/>
    <w:rsid w:val="007959C8"/>
    <w:rsid w:val="007A2F4F"/>
    <w:rsid w:val="007A77BC"/>
    <w:rsid w:val="007A7A92"/>
    <w:rsid w:val="007B06AC"/>
    <w:rsid w:val="007B215E"/>
    <w:rsid w:val="007B2271"/>
    <w:rsid w:val="007B3127"/>
    <w:rsid w:val="007B4704"/>
    <w:rsid w:val="007B707C"/>
    <w:rsid w:val="007C1D88"/>
    <w:rsid w:val="007C4A06"/>
    <w:rsid w:val="007C7C4F"/>
    <w:rsid w:val="007D3ED2"/>
    <w:rsid w:val="007D5766"/>
    <w:rsid w:val="007E2246"/>
    <w:rsid w:val="007E5EB9"/>
    <w:rsid w:val="007E6464"/>
    <w:rsid w:val="007F262C"/>
    <w:rsid w:val="0080351B"/>
    <w:rsid w:val="00805727"/>
    <w:rsid w:val="008132D5"/>
    <w:rsid w:val="008176E8"/>
    <w:rsid w:val="00820A3A"/>
    <w:rsid w:val="008217E2"/>
    <w:rsid w:val="008226E6"/>
    <w:rsid w:val="008278BF"/>
    <w:rsid w:val="00830601"/>
    <w:rsid w:val="00843BF7"/>
    <w:rsid w:val="00851DB1"/>
    <w:rsid w:val="00860E8C"/>
    <w:rsid w:val="00861324"/>
    <w:rsid w:val="00863C87"/>
    <w:rsid w:val="00864BE9"/>
    <w:rsid w:val="008709A3"/>
    <w:rsid w:val="008750A4"/>
    <w:rsid w:val="00876CF1"/>
    <w:rsid w:val="0087726B"/>
    <w:rsid w:val="00880A75"/>
    <w:rsid w:val="00883C4E"/>
    <w:rsid w:val="008868CF"/>
    <w:rsid w:val="00893F7D"/>
    <w:rsid w:val="008961E6"/>
    <w:rsid w:val="008A2F66"/>
    <w:rsid w:val="008B0205"/>
    <w:rsid w:val="008B1667"/>
    <w:rsid w:val="008B4CA6"/>
    <w:rsid w:val="008C050E"/>
    <w:rsid w:val="008C6502"/>
    <w:rsid w:val="008C725C"/>
    <w:rsid w:val="008D448E"/>
    <w:rsid w:val="008D46FE"/>
    <w:rsid w:val="008E5DF6"/>
    <w:rsid w:val="008E71FB"/>
    <w:rsid w:val="008F0DD8"/>
    <w:rsid w:val="008F75E6"/>
    <w:rsid w:val="008F78F1"/>
    <w:rsid w:val="00900490"/>
    <w:rsid w:val="00901CD8"/>
    <w:rsid w:val="0092076F"/>
    <w:rsid w:val="00920BDD"/>
    <w:rsid w:val="00920D1C"/>
    <w:rsid w:val="0092268F"/>
    <w:rsid w:val="009243BD"/>
    <w:rsid w:val="00927D0E"/>
    <w:rsid w:val="00937D68"/>
    <w:rsid w:val="009453BF"/>
    <w:rsid w:val="00951274"/>
    <w:rsid w:val="0095314F"/>
    <w:rsid w:val="00957C72"/>
    <w:rsid w:val="00967360"/>
    <w:rsid w:val="009745DC"/>
    <w:rsid w:val="00976A24"/>
    <w:rsid w:val="00983988"/>
    <w:rsid w:val="00992B24"/>
    <w:rsid w:val="009939B4"/>
    <w:rsid w:val="0099556F"/>
    <w:rsid w:val="009978C4"/>
    <w:rsid w:val="009A3672"/>
    <w:rsid w:val="009A4CCE"/>
    <w:rsid w:val="009A7886"/>
    <w:rsid w:val="009B00F8"/>
    <w:rsid w:val="009B11C9"/>
    <w:rsid w:val="009C44A9"/>
    <w:rsid w:val="009C7ECF"/>
    <w:rsid w:val="009D48A4"/>
    <w:rsid w:val="009D6C40"/>
    <w:rsid w:val="009D7BB0"/>
    <w:rsid w:val="009E3D1F"/>
    <w:rsid w:val="009E40DA"/>
    <w:rsid w:val="009E7524"/>
    <w:rsid w:val="009F5680"/>
    <w:rsid w:val="00A0131C"/>
    <w:rsid w:val="00A01F8D"/>
    <w:rsid w:val="00A03DE1"/>
    <w:rsid w:val="00A05F23"/>
    <w:rsid w:val="00A05F8B"/>
    <w:rsid w:val="00A0715C"/>
    <w:rsid w:val="00A12BAA"/>
    <w:rsid w:val="00A12C67"/>
    <w:rsid w:val="00A139D0"/>
    <w:rsid w:val="00A214CA"/>
    <w:rsid w:val="00A2539C"/>
    <w:rsid w:val="00A31825"/>
    <w:rsid w:val="00A3260C"/>
    <w:rsid w:val="00A33C04"/>
    <w:rsid w:val="00A3609E"/>
    <w:rsid w:val="00A40ED0"/>
    <w:rsid w:val="00A50B0A"/>
    <w:rsid w:val="00A6258B"/>
    <w:rsid w:val="00A65357"/>
    <w:rsid w:val="00A65747"/>
    <w:rsid w:val="00A666E5"/>
    <w:rsid w:val="00A71532"/>
    <w:rsid w:val="00A73208"/>
    <w:rsid w:val="00A732D8"/>
    <w:rsid w:val="00A80307"/>
    <w:rsid w:val="00A80431"/>
    <w:rsid w:val="00A82D85"/>
    <w:rsid w:val="00A86CAB"/>
    <w:rsid w:val="00A906F9"/>
    <w:rsid w:val="00A94315"/>
    <w:rsid w:val="00A961CB"/>
    <w:rsid w:val="00AA5099"/>
    <w:rsid w:val="00AA72C6"/>
    <w:rsid w:val="00AB124A"/>
    <w:rsid w:val="00AB1F26"/>
    <w:rsid w:val="00AB357F"/>
    <w:rsid w:val="00AB3675"/>
    <w:rsid w:val="00AB407E"/>
    <w:rsid w:val="00AB4500"/>
    <w:rsid w:val="00AC3150"/>
    <w:rsid w:val="00AC489C"/>
    <w:rsid w:val="00AC7BC5"/>
    <w:rsid w:val="00AD043D"/>
    <w:rsid w:val="00AD4182"/>
    <w:rsid w:val="00AE1186"/>
    <w:rsid w:val="00AE51FF"/>
    <w:rsid w:val="00AE796C"/>
    <w:rsid w:val="00AF18CA"/>
    <w:rsid w:val="00AF69EA"/>
    <w:rsid w:val="00AF6D91"/>
    <w:rsid w:val="00B06142"/>
    <w:rsid w:val="00B0727A"/>
    <w:rsid w:val="00B1030F"/>
    <w:rsid w:val="00B14070"/>
    <w:rsid w:val="00B140AF"/>
    <w:rsid w:val="00B2265D"/>
    <w:rsid w:val="00B27C75"/>
    <w:rsid w:val="00B32AEB"/>
    <w:rsid w:val="00B34AAF"/>
    <w:rsid w:val="00B34B94"/>
    <w:rsid w:val="00B361BA"/>
    <w:rsid w:val="00B36728"/>
    <w:rsid w:val="00B41919"/>
    <w:rsid w:val="00B47A21"/>
    <w:rsid w:val="00B5388C"/>
    <w:rsid w:val="00B60144"/>
    <w:rsid w:val="00B61842"/>
    <w:rsid w:val="00B64694"/>
    <w:rsid w:val="00B65CD2"/>
    <w:rsid w:val="00B67E1A"/>
    <w:rsid w:val="00B70A7D"/>
    <w:rsid w:val="00B77E9F"/>
    <w:rsid w:val="00B80F76"/>
    <w:rsid w:val="00B82D09"/>
    <w:rsid w:val="00B9316C"/>
    <w:rsid w:val="00B96D68"/>
    <w:rsid w:val="00BA34E2"/>
    <w:rsid w:val="00BA3D7C"/>
    <w:rsid w:val="00BA4531"/>
    <w:rsid w:val="00BA5093"/>
    <w:rsid w:val="00BA7BA5"/>
    <w:rsid w:val="00BB1B52"/>
    <w:rsid w:val="00BB3648"/>
    <w:rsid w:val="00BB648F"/>
    <w:rsid w:val="00BC5AFA"/>
    <w:rsid w:val="00BC65C7"/>
    <w:rsid w:val="00BC768D"/>
    <w:rsid w:val="00BD0352"/>
    <w:rsid w:val="00BD23D0"/>
    <w:rsid w:val="00BD26F3"/>
    <w:rsid w:val="00BD6C11"/>
    <w:rsid w:val="00BE3291"/>
    <w:rsid w:val="00BE7933"/>
    <w:rsid w:val="00BF018E"/>
    <w:rsid w:val="00BF430D"/>
    <w:rsid w:val="00BF60A8"/>
    <w:rsid w:val="00BF6605"/>
    <w:rsid w:val="00C0392A"/>
    <w:rsid w:val="00C10165"/>
    <w:rsid w:val="00C121F6"/>
    <w:rsid w:val="00C1549A"/>
    <w:rsid w:val="00C1555D"/>
    <w:rsid w:val="00C164B8"/>
    <w:rsid w:val="00C2018C"/>
    <w:rsid w:val="00C209DE"/>
    <w:rsid w:val="00C215CA"/>
    <w:rsid w:val="00C23806"/>
    <w:rsid w:val="00C24415"/>
    <w:rsid w:val="00C257FC"/>
    <w:rsid w:val="00C265BD"/>
    <w:rsid w:val="00C33C10"/>
    <w:rsid w:val="00C34308"/>
    <w:rsid w:val="00C455E4"/>
    <w:rsid w:val="00C46479"/>
    <w:rsid w:val="00C46D72"/>
    <w:rsid w:val="00C479A0"/>
    <w:rsid w:val="00C51CDA"/>
    <w:rsid w:val="00C52E81"/>
    <w:rsid w:val="00C55062"/>
    <w:rsid w:val="00C55FFE"/>
    <w:rsid w:val="00C56D47"/>
    <w:rsid w:val="00C6176D"/>
    <w:rsid w:val="00C61B99"/>
    <w:rsid w:val="00C635DE"/>
    <w:rsid w:val="00C646A3"/>
    <w:rsid w:val="00C71063"/>
    <w:rsid w:val="00C72946"/>
    <w:rsid w:val="00C743E5"/>
    <w:rsid w:val="00C76BB0"/>
    <w:rsid w:val="00C77D13"/>
    <w:rsid w:val="00C80FDB"/>
    <w:rsid w:val="00C8584F"/>
    <w:rsid w:val="00C85D1C"/>
    <w:rsid w:val="00C909E6"/>
    <w:rsid w:val="00C917DB"/>
    <w:rsid w:val="00C95EF9"/>
    <w:rsid w:val="00CA0EED"/>
    <w:rsid w:val="00CA4637"/>
    <w:rsid w:val="00CA4723"/>
    <w:rsid w:val="00CA6DB8"/>
    <w:rsid w:val="00CB1A56"/>
    <w:rsid w:val="00CB40ED"/>
    <w:rsid w:val="00CB76C0"/>
    <w:rsid w:val="00CC300A"/>
    <w:rsid w:val="00CC6EDF"/>
    <w:rsid w:val="00CD1F8D"/>
    <w:rsid w:val="00CD222E"/>
    <w:rsid w:val="00CD6227"/>
    <w:rsid w:val="00CF347E"/>
    <w:rsid w:val="00CF3782"/>
    <w:rsid w:val="00CF668D"/>
    <w:rsid w:val="00CF7409"/>
    <w:rsid w:val="00D00939"/>
    <w:rsid w:val="00D010B2"/>
    <w:rsid w:val="00D03ABE"/>
    <w:rsid w:val="00D06904"/>
    <w:rsid w:val="00D077E6"/>
    <w:rsid w:val="00D07AB2"/>
    <w:rsid w:val="00D10605"/>
    <w:rsid w:val="00D11A80"/>
    <w:rsid w:val="00D11DA1"/>
    <w:rsid w:val="00D169E1"/>
    <w:rsid w:val="00D223D7"/>
    <w:rsid w:val="00D32DA0"/>
    <w:rsid w:val="00D33AFE"/>
    <w:rsid w:val="00D35524"/>
    <w:rsid w:val="00D36B2D"/>
    <w:rsid w:val="00D41A7E"/>
    <w:rsid w:val="00D43B00"/>
    <w:rsid w:val="00D51F5E"/>
    <w:rsid w:val="00D64BD9"/>
    <w:rsid w:val="00D67C9F"/>
    <w:rsid w:val="00D707BD"/>
    <w:rsid w:val="00D724D2"/>
    <w:rsid w:val="00D72A44"/>
    <w:rsid w:val="00D74B23"/>
    <w:rsid w:val="00D91C5C"/>
    <w:rsid w:val="00DA23B5"/>
    <w:rsid w:val="00DA3383"/>
    <w:rsid w:val="00DA3EB2"/>
    <w:rsid w:val="00DA57CC"/>
    <w:rsid w:val="00DB1155"/>
    <w:rsid w:val="00DC3FCD"/>
    <w:rsid w:val="00DD0362"/>
    <w:rsid w:val="00DD1C72"/>
    <w:rsid w:val="00DD3BA1"/>
    <w:rsid w:val="00DE2B18"/>
    <w:rsid w:val="00DF11F8"/>
    <w:rsid w:val="00DF260F"/>
    <w:rsid w:val="00DF5320"/>
    <w:rsid w:val="00DF5FF8"/>
    <w:rsid w:val="00E05681"/>
    <w:rsid w:val="00E178BA"/>
    <w:rsid w:val="00E200CB"/>
    <w:rsid w:val="00E20CFE"/>
    <w:rsid w:val="00E24D0B"/>
    <w:rsid w:val="00E256B8"/>
    <w:rsid w:val="00E30035"/>
    <w:rsid w:val="00E3112F"/>
    <w:rsid w:val="00E33117"/>
    <w:rsid w:val="00E36CBC"/>
    <w:rsid w:val="00E46A16"/>
    <w:rsid w:val="00E507E5"/>
    <w:rsid w:val="00E54833"/>
    <w:rsid w:val="00E60765"/>
    <w:rsid w:val="00E679F8"/>
    <w:rsid w:val="00E76063"/>
    <w:rsid w:val="00E7785A"/>
    <w:rsid w:val="00E80176"/>
    <w:rsid w:val="00E81F28"/>
    <w:rsid w:val="00E82828"/>
    <w:rsid w:val="00E83753"/>
    <w:rsid w:val="00E94FE7"/>
    <w:rsid w:val="00EA1B98"/>
    <w:rsid w:val="00EA2EF2"/>
    <w:rsid w:val="00EB1B1C"/>
    <w:rsid w:val="00EB2C37"/>
    <w:rsid w:val="00EB3F49"/>
    <w:rsid w:val="00EB5442"/>
    <w:rsid w:val="00EB5BAE"/>
    <w:rsid w:val="00EC202E"/>
    <w:rsid w:val="00EC5E2B"/>
    <w:rsid w:val="00ED6612"/>
    <w:rsid w:val="00ED6ABB"/>
    <w:rsid w:val="00EE009F"/>
    <w:rsid w:val="00EE326A"/>
    <w:rsid w:val="00EE5DF4"/>
    <w:rsid w:val="00EE6EC2"/>
    <w:rsid w:val="00EF0196"/>
    <w:rsid w:val="00EF418B"/>
    <w:rsid w:val="00EF4DEF"/>
    <w:rsid w:val="00EF6CD8"/>
    <w:rsid w:val="00EF7202"/>
    <w:rsid w:val="00EF7807"/>
    <w:rsid w:val="00F02579"/>
    <w:rsid w:val="00F10DD2"/>
    <w:rsid w:val="00F13A8D"/>
    <w:rsid w:val="00F1568B"/>
    <w:rsid w:val="00F21D78"/>
    <w:rsid w:val="00F222D1"/>
    <w:rsid w:val="00F309AC"/>
    <w:rsid w:val="00F32F3D"/>
    <w:rsid w:val="00F3441F"/>
    <w:rsid w:val="00F366B8"/>
    <w:rsid w:val="00F404CB"/>
    <w:rsid w:val="00F40EEB"/>
    <w:rsid w:val="00F4168C"/>
    <w:rsid w:val="00F42CEB"/>
    <w:rsid w:val="00F4326D"/>
    <w:rsid w:val="00F445A3"/>
    <w:rsid w:val="00F54179"/>
    <w:rsid w:val="00F61ABE"/>
    <w:rsid w:val="00F626EF"/>
    <w:rsid w:val="00F63109"/>
    <w:rsid w:val="00F6381E"/>
    <w:rsid w:val="00F64CA4"/>
    <w:rsid w:val="00F7268E"/>
    <w:rsid w:val="00F73230"/>
    <w:rsid w:val="00F74EFD"/>
    <w:rsid w:val="00F75579"/>
    <w:rsid w:val="00F772E6"/>
    <w:rsid w:val="00F90888"/>
    <w:rsid w:val="00F90898"/>
    <w:rsid w:val="00F92DDB"/>
    <w:rsid w:val="00F94FE0"/>
    <w:rsid w:val="00F96204"/>
    <w:rsid w:val="00FA0323"/>
    <w:rsid w:val="00FA3422"/>
    <w:rsid w:val="00FA3BA8"/>
    <w:rsid w:val="00FA5D0F"/>
    <w:rsid w:val="00FA5E7C"/>
    <w:rsid w:val="00FB5665"/>
    <w:rsid w:val="00FB745B"/>
    <w:rsid w:val="00FC241F"/>
    <w:rsid w:val="00FD2635"/>
    <w:rsid w:val="00FD70A1"/>
    <w:rsid w:val="00FE435A"/>
    <w:rsid w:val="00FE4C97"/>
    <w:rsid w:val="00FE697A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B886C39"/>
  <w15:docId w15:val="{4367A2B1-2DE5-47C8-9E94-B371FA84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89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/>
    <w:lsdException w:name="heading 5" w:semiHidden="1" w:uiPriority="14" w:unhideWhenUsed="1"/>
    <w:lsdException w:name="heading 6" w:uiPriority="14"/>
    <w:lsdException w:name="heading 7" w:uiPriority="15"/>
    <w:lsdException w:name="heading 8" w:uiPriority="15"/>
    <w:lsdException w:name="heading 9" w:uiPriority="15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4" w:unhideWhenUsed="1"/>
    <w:lsdException w:name="footer" w:semiHidden="1" w:uiPriority="9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135A0F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3B3602"/>
    <w:pPr>
      <w:keepNext/>
      <w:keepLines/>
      <w:numPr>
        <w:numId w:val="1"/>
      </w:numPr>
      <w:spacing w:before="400" w:after="200" w:line="320" w:lineRule="exact"/>
      <w:outlineLvl w:val="0"/>
    </w:pPr>
    <w:rPr>
      <w:rFonts w:asciiTheme="majorHAnsi" w:eastAsiaTheme="majorEastAsia" w:hAnsiTheme="majorHAnsi" w:cstheme="majorHAnsi"/>
      <w:b/>
      <w:bCs/>
      <w:color w:val="253746" w:themeColor="text2"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3B3602"/>
    <w:pPr>
      <w:keepNext/>
      <w:keepLines/>
      <w:numPr>
        <w:ilvl w:val="1"/>
        <w:numId w:val="1"/>
      </w:numPr>
      <w:spacing w:before="300" w:after="300" w:line="300" w:lineRule="atLeast"/>
      <w:outlineLvl w:val="1"/>
    </w:pPr>
    <w:rPr>
      <w:rFonts w:asciiTheme="majorHAnsi" w:eastAsiaTheme="majorEastAsia" w:hAnsiTheme="majorHAnsi" w:cstheme="majorHAnsi"/>
      <w:b/>
      <w:bCs/>
      <w:color w:val="253746" w:themeColor="text2"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1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3B3602"/>
    <w:rPr>
      <w:rFonts w:asciiTheme="majorHAnsi" w:eastAsiaTheme="majorEastAsia" w:hAnsiTheme="majorHAnsi" w:cstheme="majorHAnsi"/>
      <w:b/>
      <w:bCs/>
      <w:color w:val="253746" w:themeColor="text2"/>
      <w:sz w:val="26"/>
      <w:szCs w:val="28"/>
    </w:rPr>
  </w:style>
  <w:style w:type="paragraph" w:styleId="Yltunniste">
    <w:name w:val="header"/>
    <w:basedOn w:val="Normaali"/>
    <w:link w:val="YltunnisteChar"/>
    <w:uiPriority w:val="94"/>
    <w:rsid w:val="00125124"/>
    <w:pPr>
      <w:ind w:right="170"/>
      <w:jc w:val="right"/>
    </w:pPr>
    <w:rPr>
      <w:sz w:val="20"/>
    </w:rPr>
  </w:style>
  <w:style w:type="paragraph" w:styleId="Leipteksti">
    <w:name w:val="Body Text"/>
    <w:basedOn w:val="Normaali"/>
    <w:link w:val="LeiptekstiChar"/>
    <w:qFormat/>
    <w:rsid w:val="00BC65C7"/>
    <w:pPr>
      <w:spacing w:after="120" w:line="300" w:lineRule="atLeast"/>
    </w:pPr>
    <w:rPr>
      <w:sz w:val="20"/>
    </w:rPr>
  </w:style>
  <w:style w:type="character" w:customStyle="1" w:styleId="LeiptekstiChar">
    <w:name w:val="Leipäteksti Char"/>
    <w:basedOn w:val="Kappaleenoletusfontti"/>
    <w:link w:val="Leipteksti"/>
    <w:rsid w:val="00BC65C7"/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4"/>
    <w:rsid w:val="00125124"/>
    <w:rPr>
      <w:sz w:val="20"/>
    </w:rPr>
  </w:style>
  <w:style w:type="paragraph" w:styleId="Alatunniste">
    <w:name w:val="footer"/>
    <w:link w:val="AlatunnisteChar"/>
    <w:uiPriority w:val="94"/>
    <w:qFormat/>
    <w:rsid w:val="00C0392A"/>
    <w:pPr>
      <w:tabs>
        <w:tab w:val="right" w:pos="9582"/>
      </w:tabs>
      <w:spacing w:line="240" w:lineRule="exact"/>
    </w:pPr>
    <w:rPr>
      <w:noProof/>
      <w:color w:val="253746" w:themeColor="text2"/>
      <w:sz w:val="18"/>
    </w:rPr>
  </w:style>
  <w:style w:type="character" w:customStyle="1" w:styleId="AlatunnisteChar">
    <w:name w:val="Alatunniste Char"/>
    <w:basedOn w:val="Kappaleenoletusfontti"/>
    <w:link w:val="Alatunniste"/>
    <w:uiPriority w:val="94"/>
    <w:rsid w:val="00C0392A"/>
    <w:rPr>
      <w:noProof/>
      <w:color w:val="253746" w:themeColor="text2"/>
      <w:sz w:val="18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F13A8D"/>
    <w:pPr>
      <w:numPr>
        <w:numId w:val="5"/>
      </w:numPr>
      <w:spacing w:before="360" w:after="120" w:line="360" w:lineRule="exact"/>
      <w:contextualSpacing/>
      <w:outlineLvl w:val="0"/>
    </w:pPr>
    <w:rPr>
      <w:rFonts w:asciiTheme="majorHAnsi" w:eastAsiaTheme="majorEastAsia" w:hAnsiTheme="majorHAnsi" w:cstheme="majorHAnsi"/>
      <w:b/>
      <w:color w:val="253746" w:themeColor="text2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13A8D"/>
    <w:rPr>
      <w:rFonts w:asciiTheme="majorHAnsi" w:eastAsiaTheme="majorEastAsia" w:hAnsiTheme="majorHAnsi" w:cstheme="majorHAnsi"/>
      <w:b/>
      <w:color w:val="253746" w:themeColor="text2"/>
      <w:kern w:val="28"/>
      <w:sz w:val="2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3B3602"/>
    <w:rPr>
      <w:rFonts w:asciiTheme="majorHAnsi" w:eastAsiaTheme="majorEastAsia" w:hAnsiTheme="majorHAnsi" w:cstheme="majorHAnsi"/>
      <w:b/>
      <w:bCs/>
      <w:color w:val="253746" w:themeColor="text2"/>
      <w:sz w:val="21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3B3602"/>
    <w:pPr>
      <w:numPr>
        <w:ilvl w:val="1"/>
      </w:numPr>
      <w:spacing w:before="300" w:after="300" w:line="300" w:lineRule="atLeast"/>
      <w:ind w:left="2608"/>
    </w:pPr>
    <w:rPr>
      <w:rFonts w:asciiTheme="majorHAnsi" w:eastAsiaTheme="majorEastAsia" w:hAnsiTheme="majorHAnsi" w:cstheme="majorHAnsi"/>
      <w:b/>
      <w:iCs/>
      <w:color w:val="253746" w:themeColor="text2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B3602"/>
    <w:rPr>
      <w:rFonts w:asciiTheme="majorHAnsi" w:eastAsiaTheme="majorEastAsia" w:hAnsiTheme="majorHAnsi" w:cstheme="majorHAnsi"/>
      <w:b/>
      <w:iCs/>
      <w:color w:val="253746" w:themeColor="text2"/>
      <w:sz w:val="21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color w:val="253746" w:themeColor="text2"/>
      <w:sz w:val="21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color w:val="253746" w:themeColor="text2"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1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color w:val="253746" w:themeColor="text2"/>
      <w:sz w:val="21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8"/>
    <w:qFormat/>
    <w:rsid w:val="00605ACB"/>
    <w:rPr>
      <w:b/>
      <w:bCs/>
    </w:rPr>
  </w:style>
  <w:style w:type="table" w:styleId="TaulukkoRuudukko">
    <w:name w:val="Table Grid"/>
    <w:basedOn w:val="Normaalitaulukko"/>
    <w:uiPriority w:val="39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Kansi1">
    <w:name w:val="Kansi 1"/>
    <w:basedOn w:val="Normaali"/>
    <w:uiPriority w:val="90"/>
    <w:qFormat/>
    <w:rsid w:val="005C6E6C"/>
    <w:rPr>
      <w:rFonts w:asciiTheme="majorHAnsi" w:eastAsia="Times New Roman" w:hAnsiTheme="majorHAnsi" w:cs="Times New Roman"/>
      <w:b/>
      <w:color w:val="253746" w:themeColor="text2"/>
      <w:sz w:val="120"/>
      <w:szCs w:val="20"/>
      <w:lang w:val="en-US"/>
    </w:rPr>
  </w:style>
  <w:style w:type="paragraph" w:customStyle="1" w:styleId="Luettelonumeroitu">
    <w:name w:val="Luettelo numeroitu"/>
    <w:basedOn w:val="Normaali"/>
    <w:qFormat/>
    <w:rsid w:val="005C6E6C"/>
    <w:pPr>
      <w:numPr>
        <w:numId w:val="2"/>
      </w:numPr>
      <w:tabs>
        <w:tab w:val="clear" w:pos="2608"/>
        <w:tab w:val="clear" w:pos="5670"/>
        <w:tab w:val="left" w:pos="397"/>
      </w:tabs>
      <w:spacing w:line="300" w:lineRule="atLeast"/>
      <w:ind w:left="714" w:hanging="357"/>
    </w:pPr>
    <w:rPr>
      <w:rFonts w:eastAsia="Calibri" w:cs="Calibri"/>
    </w:rPr>
  </w:style>
  <w:style w:type="paragraph" w:customStyle="1" w:styleId="Tyttkentt">
    <w:name w:val="Täyttökentät"/>
    <w:basedOn w:val="Normaali"/>
    <w:uiPriority w:val="32"/>
    <w:qFormat/>
    <w:rsid w:val="005C6E6C"/>
    <w:pPr>
      <w:tabs>
        <w:tab w:val="clear" w:pos="5670"/>
        <w:tab w:val="left" w:pos="6521"/>
      </w:tabs>
      <w:spacing w:after="420" w:line="300" w:lineRule="atLeast"/>
    </w:pPr>
  </w:style>
  <w:style w:type="paragraph" w:customStyle="1" w:styleId="Vastaanottaja">
    <w:name w:val="Vastaanottaja"/>
    <w:basedOn w:val="Normaali"/>
    <w:uiPriority w:val="30"/>
    <w:rsid w:val="00C743E5"/>
    <w:pPr>
      <w:spacing w:line="310" w:lineRule="exact"/>
    </w:p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"/>
      </w:numPr>
      <w:tabs>
        <w:tab w:val="clear" w:pos="2608"/>
        <w:tab w:val="clear" w:pos="5670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customStyle="1" w:styleId="Loppuliitteet">
    <w:name w:val="Loppuliitteet"/>
    <w:basedOn w:val="Normaali"/>
    <w:uiPriority w:val="89"/>
    <w:rsid w:val="006B2C10"/>
    <w:pPr>
      <w:spacing w:before="360" w:after="120" w:line="310" w:lineRule="atLeast"/>
      <w:ind w:left="2608" w:hanging="2608"/>
    </w:pPr>
    <w:rPr>
      <w:lang w:val="sv-FI"/>
    </w:rPr>
  </w:style>
  <w:style w:type="paragraph" w:styleId="Luettelo">
    <w:name w:val="List"/>
    <w:basedOn w:val="Normaali"/>
    <w:qFormat/>
    <w:rsid w:val="005C6E6C"/>
    <w:pPr>
      <w:numPr>
        <w:numId w:val="3"/>
      </w:numPr>
      <w:tabs>
        <w:tab w:val="clear" w:pos="2608"/>
        <w:tab w:val="clear" w:pos="5670"/>
      </w:tabs>
      <w:spacing w:line="300" w:lineRule="atLeast"/>
      <w:ind w:left="714" w:hanging="357"/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qFormat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rsid w:val="00071632"/>
    <w:rPr>
      <w:sz w:val="21"/>
    </w:rPr>
  </w:style>
  <w:style w:type="paragraph" w:styleId="Luettelo2">
    <w:name w:val="List 2"/>
    <w:basedOn w:val="Normaali"/>
    <w:semiHidden/>
    <w:rsid w:val="0080351B"/>
    <w:pPr>
      <w:numPr>
        <w:ilvl w:val="1"/>
        <w:numId w:val="3"/>
      </w:numPr>
      <w:tabs>
        <w:tab w:val="clear" w:pos="2608"/>
        <w:tab w:val="clear" w:pos="5670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3"/>
      </w:numPr>
      <w:tabs>
        <w:tab w:val="clear" w:pos="2608"/>
        <w:tab w:val="clear" w:pos="5670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3"/>
      </w:numPr>
      <w:tabs>
        <w:tab w:val="clear" w:pos="2608"/>
        <w:tab w:val="clear" w:pos="5670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3"/>
      </w:numPr>
      <w:tabs>
        <w:tab w:val="clear" w:pos="2608"/>
        <w:tab w:val="clear" w:pos="5670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"/>
      </w:numPr>
      <w:tabs>
        <w:tab w:val="clear" w:pos="2608"/>
        <w:tab w:val="clear" w:pos="5670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"/>
      </w:numPr>
      <w:tabs>
        <w:tab w:val="clear" w:pos="2608"/>
        <w:tab w:val="clear" w:pos="5670"/>
      </w:tabs>
      <w:spacing w:line="340" w:lineRule="atLeast"/>
      <w:ind w:left="4037"/>
      <w:contextualSpacing/>
    </w:pPr>
    <w:rPr>
      <w:rFonts w:ascii="Calibri" w:eastAsia="Calibri" w:hAnsi="Calibri" w:cs="Calibri"/>
      <w:sz w:val="22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"/>
      </w:numPr>
      <w:tabs>
        <w:tab w:val="clear" w:pos="2608"/>
        <w:tab w:val="clear" w:pos="5670"/>
      </w:tabs>
      <w:spacing w:line="340" w:lineRule="atLeast"/>
      <w:ind w:left="4394"/>
      <w:contextualSpacing/>
    </w:pPr>
    <w:rPr>
      <w:rFonts w:ascii="Calibri" w:eastAsia="Calibri" w:hAnsi="Calibri" w:cs="Calibri"/>
      <w:sz w:val="22"/>
    </w:rPr>
  </w:style>
  <w:style w:type="paragraph" w:customStyle="1" w:styleId="Kansi2">
    <w:name w:val="Kansi 2"/>
    <w:basedOn w:val="Normaali"/>
    <w:uiPriority w:val="90"/>
    <w:qFormat/>
    <w:rsid w:val="005C6E6C"/>
    <w:rPr>
      <w:color w:val="253746" w:themeColor="text2"/>
      <w:sz w:val="30"/>
      <w:lang w:val="sv-FI"/>
    </w:rPr>
  </w:style>
  <w:style w:type="paragraph" w:customStyle="1" w:styleId="Kansi3">
    <w:name w:val="Kansi 3"/>
    <w:basedOn w:val="Normaali"/>
    <w:uiPriority w:val="90"/>
    <w:rsid w:val="005C6E6C"/>
    <w:rPr>
      <w:b/>
      <w:color w:val="253746" w:themeColor="text2"/>
      <w:sz w:val="24"/>
      <w:lang w:val="sv-FI"/>
    </w:rPr>
  </w:style>
  <w:style w:type="paragraph" w:customStyle="1" w:styleId="DCopyright">
    <w:name w:val="D_Copyright"/>
    <w:basedOn w:val="Normaali"/>
    <w:uiPriority w:val="91"/>
    <w:semiHidden/>
    <w:rsid w:val="004D1529"/>
    <w:pPr>
      <w:tabs>
        <w:tab w:val="clear" w:pos="2608"/>
        <w:tab w:val="clear" w:pos="5670"/>
      </w:tabs>
      <w:suppressAutoHyphens/>
      <w:autoSpaceDE w:val="0"/>
      <w:autoSpaceDN w:val="0"/>
      <w:adjustRightInd w:val="0"/>
      <w:spacing w:line="240" w:lineRule="atLeast"/>
      <w:ind w:left="1304" w:hanging="1304"/>
      <w:textAlignment w:val="center"/>
    </w:pPr>
    <w:rPr>
      <w:rFonts w:eastAsia="Times New Roman" w:cs="Myriad Pro"/>
      <w:sz w:val="20"/>
      <w:szCs w:val="16"/>
      <w:lang w:eastAsia="fi-FI"/>
    </w:rPr>
  </w:style>
  <w:style w:type="paragraph" w:customStyle="1" w:styleId="DKuvailulehtiotsikko">
    <w:name w:val="D_Kuvailulehti otsikko"/>
    <w:basedOn w:val="Normaali"/>
    <w:uiPriority w:val="91"/>
    <w:semiHidden/>
    <w:rsid w:val="004D1529"/>
    <w:pPr>
      <w:tabs>
        <w:tab w:val="clear" w:pos="2608"/>
        <w:tab w:val="clear" w:pos="5670"/>
      </w:tabs>
      <w:suppressAutoHyphens/>
      <w:autoSpaceDE w:val="0"/>
      <w:autoSpaceDN w:val="0"/>
      <w:adjustRightInd w:val="0"/>
      <w:spacing w:line="310" w:lineRule="atLeast"/>
      <w:textAlignment w:val="center"/>
    </w:pPr>
    <w:rPr>
      <w:rFonts w:ascii="Arial" w:eastAsia="Times New Roman" w:hAnsi="Arial" w:cs="Myriad Pro Light"/>
      <w:spacing w:val="5"/>
      <w:sz w:val="26"/>
      <w:szCs w:val="26"/>
      <w:u w:color="000000"/>
      <w:lang w:eastAsia="fi-FI"/>
    </w:rPr>
  </w:style>
  <w:style w:type="paragraph" w:customStyle="1" w:styleId="DKuvailulehtityhjllvlillregular">
    <w:name w:val="D_Kuvailulehti tyhjällä välillä regular"/>
    <w:basedOn w:val="Normaali"/>
    <w:uiPriority w:val="91"/>
    <w:semiHidden/>
    <w:rsid w:val="004D1529"/>
    <w:pPr>
      <w:tabs>
        <w:tab w:val="clear" w:pos="2608"/>
        <w:tab w:val="clear" w:pos="5670"/>
      </w:tabs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ascii="Arial Narrow" w:eastAsia="Times New Roman" w:hAnsi="Arial Narrow" w:cs="Myriad Pro"/>
      <w:sz w:val="18"/>
      <w:szCs w:val="18"/>
      <w:u w:color="000000"/>
      <w:lang w:eastAsia="fi-FI"/>
    </w:rPr>
  </w:style>
  <w:style w:type="paragraph" w:customStyle="1" w:styleId="DKuvailulehtiotsikkopalstabold">
    <w:name w:val="D_Kuvailulehti otsikkopalsta bold"/>
    <w:basedOn w:val="DKuvailulehtityhjllvlillregular"/>
    <w:uiPriority w:val="91"/>
    <w:semiHidden/>
    <w:rsid w:val="004D1529"/>
    <w:pPr>
      <w:spacing w:after="0"/>
    </w:pPr>
    <w:rPr>
      <w:rFonts w:cs="Myriad Pro Light"/>
      <w:b/>
    </w:rPr>
  </w:style>
  <w:style w:type="paragraph" w:customStyle="1" w:styleId="DKuvailulehtieityhjvli">
    <w:name w:val="D_Kuvailulehti ei tyhjää väliä"/>
    <w:basedOn w:val="DKuvailulehtityhjllvlillregular"/>
    <w:uiPriority w:val="91"/>
    <w:semiHidden/>
    <w:rsid w:val="004D1529"/>
    <w:pPr>
      <w:spacing w:after="0"/>
    </w:pPr>
  </w:style>
  <w:style w:type="paragraph" w:customStyle="1" w:styleId="DKuvailulehtityhjllvlillbold">
    <w:name w:val="D_Kuvailulehti tyhjällä välillä bold"/>
    <w:basedOn w:val="DKuvailulehtiotsikkopalstabold"/>
    <w:uiPriority w:val="91"/>
    <w:semiHidden/>
    <w:rsid w:val="004D1529"/>
    <w:pPr>
      <w:spacing w:after="170"/>
    </w:pPr>
  </w:style>
  <w:style w:type="character" w:customStyle="1" w:styleId="Indeksinnumero">
    <w:name w:val="Indeksin numero"/>
    <w:uiPriority w:val="99"/>
    <w:semiHidden/>
    <w:rsid w:val="004D1529"/>
    <w:rPr>
      <w:sz w:val="22"/>
      <w:szCs w:val="22"/>
      <w:vertAlign w:val="superscript"/>
    </w:rPr>
  </w:style>
  <w:style w:type="paragraph" w:customStyle="1" w:styleId="BOtsikkoesipuhe">
    <w:name w:val="B_Otsikko esipuhe"/>
    <w:basedOn w:val="Normaali"/>
    <w:next w:val="ALeip1kappale"/>
    <w:uiPriority w:val="1"/>
    <w:rsid w:val="00135A0F"/>
    <w:pPr>
      <w:tabs>
        <w:tab w:val="clear" w:pos="2608"/>
        <w:tab w:val="clear" w:pos="5670"/>
      </w:tabs>
      <w:suppressAutoHyphens/>
      <w:spacing w:before="2268" w:after="680" w:line="240" w:lineRule="atLeast"/>
    </w:pPr>
    <w:rPr>
      <w:rFonts w:ascii="Arial" w:eastAsia="Times New Roman" w:hAnsi="Arial" w:cs="Myriad Pro"/>
      <w:b/>
      <w:bCs/>
      <w:caps/>
      <w:color w:val="294672"/>
      <w:spacing w:val="24"/>
      <w:sz w:val="24"/>
      <w:szCs w:val="20"/>
      <w:lang w:eastAsia="fi-FI"/>
    </w:rPr>
  </w:style>
  <w:style w:type="paragraph" w:customStyle="1" w:styleId="ALeip1kappale">
    <w:name w:val="A_Leipä 1. kappale"/>
    <w:basedOn w:val="Normaali"/>
    <w:qFormat/>
    <w:rsid w:val="00AA72C6"/>
    <w:pPr>
      <w:numPr>
        <w:numId w:val="10"/>
      </w:numPr>
      <w:tabs>
        <w:tab w:val="clear" w:pos="2608"/>
        <w:tab w:val="clear" w:pos="5670"/>
      </w:tabs>
      <w:spacing w:before="120" w:after="60" w:line="290" w:lineRule="atLeast"/>
      <w:ind w:left="357" w:hanging="357"/>
    </w:pPr>
    <w:rPr>
      <w:rFonts w:ascii="Arial" w:eastAsia="Times New Roman" w:hAnsi="Arial" w:cs="Myriad Pro"/>
      <w:b/>
      <w:spacing w:val="1"/>
      <w:sz w:val="20"/>
      <w:szCs w:val="20"/>
      <w:lang w:eastAsia="fi-FI"/>
    </w:rPr>
  </w:style>
  <w:style w:type="paragraph" w:customStyle="1" w:styleId="ALeip2kappaleet">
    <w:name w:val="A_Leipä 2. kappaleet"/>
    <w:basedOn w:val="ALeip1kappale"/>
    <w:rsid w:val="00135A0F"/>
    <w:pPr>
      <w:autoSpaceDE w:val="0"/>
      <w:autoSpaceDN w:val="0"/>
      <w:adjustRightInd w:val="0"/>
      <w:textAlignment w:val="center"/>
    </w:pPr>
  </w:style>
  <w:style w:type="paragraph" w:customStyle="1" w:styleId="B2Ingressi">
    <w:name w:val="B2_Ingressi"/>
    <w:basedOn w:val="ALeip1kappale"/>
    <w:next w:val="ALeip1kappale"/>
    <w:uiPriority w:val="1"/>
    <w:rsid w:val="00135A0F"/>
    <w:pPr>
      <w:suppressAutoHyphens/>
      <w:autoSpaceDE w:val="0"/>
      <w:autoSpaceDN w:val="0"/>
      <w:adjustRightInd w:val="0"/>
      <w:spacing w:after="340"/>
      <w:ind w:left="851"/>
      <w:textAlignment w:val="center"/>
    </w:pPr>
    <w:rPr>
      <w:rFonts w:cs="Myriad Pro Light"/>
      <w:b w:val="0"/>
      <w:sz w:val="22"/>
      <w:szCs w:val="22"/>
    </w:rPr>
  </w:style>
  <w:style w:type="paragraph" w:customStyle="1" w:styleId="BLiitejaLhteetotsikko">
    <w:name w:val="B_Liite ja Lähteet otsikko"/>
    <w:basedOn w:val="Normaali"/>
    <w:next w:val="ALeip1kappale"/>
    <w:autoRedefine/>
    <w:uiPriority w:val="1"/>
    <w:rsid w:val="00135A0F"/>
    <w:pPr>
      <w:keepNext/>
      <w:pageBreakBefore/>
      <w:tabs>
        <w:tab w:val="clear" w:pos="2608"/>
        <w:tab w:val="clear" w:pos="5670"/>
      </w:tabs>
      <w:suppressAutoHyphens/>
      <w:autoSpaceDE w:val="0"/>
      <w:autoSpaceDN w:val="0"/>
      <w:adjustRightInd w:val="0"/>
      <w:spacing w:before="737" w:after="170" w:line="340" w:lineRule="atLeast"/>
      <w:textAlignment w:val="center"/>
      <w:outlineLvl w:val="0"/>
    </w:pPr>
    <w:rPr>
      <w:rFonts w:ascii="Arial Narrow" w:eastAsia="Times New Roman" w:hAnsi="Arial Narrow" w:cs="Myriad Pro Light Cond"/>
      <w:b/>
      <w:color w:val="294672"/>
      <w:spacing w:val="10"/>
      <w:sz w:val="38"/>
      <w:szCs w:val="34"/>
      <w:lang w:eastAsia="fi-FI"/>
    </w:rPr>
  </w:style>
  <w:style w:type="character" w:customStyle="1" w:styleId="spellingerror">
    <w:name w:val="spellingerror"/>
    <w:basedOn w:val="Kappaleenoletusfontti"/>
    <w:rsid w:val="00135A0F"/>
  </w:style>
  <w:style w:type="character" w:customStyle="1" w:styleId="normaltextrun1">
    <w:name w:val="normaltextrun1"/>
    <w:basedOn w:val="Kappaleenoletusfontti"/>
    <w:rsid w:val="00135A0F"/>
  </w:style>
  <w:style w:type="paragraph" w:styleId="Sisllysluettelonotsikko">
    <w:name w:val="TOC Heading"/>
    <w:basedOn w:val="Otsikko1"/>
    <w:next w:val="Normaali"/>
    <w:uiPriority w:val="39"/>
    <w:unhideWhenUsed/>
    <w:qFormat/>
    <w:rsid w:val="00135A0F"/>
    <w:pPr>
      <w:numPr>
        <w:numId w:val="0"/>
      </w:numPr>
      <w:tabs>
        <w:tab w:val="clear" w:pos="2608"/>
        <w:tab w:val="clear" w:pos="5670"/>
      </w:tabs>
      <w:spacing w:before="240" w:after="0" w:line="259" w:lineRule="auto"/>
      <w:outlineLvl w:val="9"/>
    </w:pPr>
    <w:rPr>
      <w:rFonts w:cstheme="majorBidi"/>
      <w:bCs w:val="0"/>
      <w:sz w:val="32"/>
      <w:szCs w:val="32"/>
      <w:lang w:val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EA2EF2"/>
    <w:pPr>
      <w:tabs>
        <w:tab w:val="clear" w:pos="2608"/>
        <w:tab w:val="clear" w:pos="5670"/>
        <w:tab w:val="left" w:pos="420"/>
        <w:tab w:val="right" w:leader="dot" w:pos="9526"/>
      </w:tabs>
      <w:spacing w:before="240" w:after="100"/>
      <w:jc w:val="both"/>
    </w:pPr>
  </w:style>
  <w:style w:type="paragraph" w:styleId="Sisluet2">
    <w:name w:val="toc 2"/>
    <w:basedOn w:val="Normaali"/>
    <w:next w:val="Normaali"/>
    <w:autoRedefine/>
    <w:uiPriority w:val="39"/>
    <w:unhideWhenUsed/>
    <w:rsid w:val="00267F79"/>
    <w:pPr>
      <w:tabs>
        <w:tab w:val="clear" w:pos="2608"/>
        <w:tab w:val="clear" w:pos="5670"/>
        <w:tab w:val="right" w:leader="dot" w:pos="9526"/>
      </w:tabs>
      <w:spacing w:after="100"/>
      <w:ind w:left="210"/>
    </w:pPr>
  </w:style>
  <w:style w:type="paragraph" w:styleId="Sisluet3">
    <w:name w:val="toc 3"/>
    <w:basedOn w:val="Normaali"/>
    <w:next w:val="Normaali"/>
    <w:autoRedefine/>
    <w:uiPriority w:val="39"/>
    <w:unhideWhenUsed/>
    <w:rsid w:val="00267F79"/>
    <w:pPr>
      <w:tabs>
        <w:tab w:val="clear" w:pos="2608"/>
        <w:tab w:val="clear" w:pos="5670"/>
        <w:tab w:val="right" w:leader="dot" w:pos="9526"/>
      </w:tabs>
      <w:spacing w:after="100"/>
      <w:ind w:left="420"/>
    </w:pPr>
  </w:style>
  <w:style w:type="paragraph" w:customStyle="1" w:styleId="DNiminalaotsikko">
    <w:name w:val="D_Nimiön alaotsikko"/>
    <w:basedOn w:val="Normaali"/>
    <w:uiPriority w:val="3"/>
    <w:rsid w:val="00581333"/>
    <w:pPr>
      <w:tabs>
        <w:tab w:val="clear" w:pos="2608"/>
        <w:tab w:val="clear" w:pos="5670"/>
      </w:tabs>
      <w:suppressAutoHyphens/>
      <w:autoSpaceDE w:val="0"/>
      <w:autoSpaceDN w:val="0"/>
      <w:adjustRightInd w:val="0"/>
      <w:spacing w:before="170" w:after="170" w:line="360" w:lineRule="atLeast"/>
      <w:textAlignment w:val="center"/>
    </w:pPr>
    <w:rPr>
      <w:rFonts w:ascii="Arial Narrow" w:eastAsia="Times New Roman" w:hAnsi="Arial Narrow" w:cs="Myriad Pro Cond"/>
      <w:spacing w:val="3"/>
      <w:sz w:val="26"/>
      <w:szCs w:val="26"/>
      <w:lang w:eastAsia="fi-FI"/>
    </w:rPr>
  </w:style>
  <w:style w:type="character" w:styleId="Kommentinviite">
    <w:name w:val="annotation reference"/>
    <w:basedOn w:val="Kappaleenoletusfontti"/>
    <w:uiPriority w:val="99"/>
    <w:unhideWhenUsed/>
    <w:rsid w:val="003841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3841ED"/>
    <w:pPr>
      <w:tabs>
        <w:tab w:val="clear" w:pos="2608"/>
        <w:tab w:val="clear" w:pos="5670"/>
      </w:tabs>
      <w:spacing w:after="160"/>
    </w:pPr>
    <w:rPr>
      <w:rFonts w:cstheme="minorBidi"/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3841ED"/>
    <w:rPr>
      <w:rFonts w:cstheme="minorBidi"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3841ED"/>
    <w:rPr>
      <w:color w:val="954F72" w:themeColor="followedHyperlink"/>
      <w:u w:val="single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91015"/>
    <w:pPr>
      <w:tabs>
        <w:tab w:val="left" w:pos="2608"/>
        <w:tab w:val="left" w:pos="5670"/>
      </w:tabs>
      <w:spacing w:after="0"/>
    </w:pPr>
    <w:rPr>
      <w:rFonts w:cstheme="minorHAnsi"/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91015"/>
    <w:rPr>
      <w:rFonts w:cstheme="minorBidi"/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EB5BAE"/>
    <w:pPr>
      <w:tabs>
        <w:tab w:val="clear" w:pos="2608"/>
        <w:tab w:val="clear" w:pos="5670"/>
      </w:tabs>
      <w:spacing w:after="160" w:line="259" w:lineRule="auto"/>
      <w:ind w:left="720"/>
      <w:contextualSpacing/>
    </w:pPr>
    <w:rPr>
      <w:rFonts w:cstheme="minorBidi"/>
      <w:sz w:val="22"/>
    </w:rPr>
  </w:style>
  <w:style w:type="paragraph" w:styleId="Muutos">
    <w:name w:val="Revision"/>
    <w:hidden/>
    <w:uiPriority w:val="99"/>
    <w:semiHidden/>
    <w:rsid w:val="00976A24"/>
    <w:rPr>
      <w:sz w:val="21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CD6227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CD6227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CD6227"/>
    <w:rPr>
      <w:vertAlign w:val="superscript"/>
    </w:rPr>
  </w:style>
  <w:style w:type="paragraph" w:customStyle="1" w:styleId="oj-doc-ti">
    <w:name w:val="oj-doc-ti"/>
    <w:basedOn w:val="Normaali"/>
    <w:rsid w:val="00A80307"/>
    <w:pPr>
      <w:tabs>
        <w:tab w:val="clear" w:pos="2608"/>
        <w:tab w:val="clear" w:pos="567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CM1">
    <w:name w:val="CM1"/>
    <w:basedOn w:val="Normaali"/>
    <w:next w:val="Normaali"/>
    <w:uiPriority w:val="99"/>
    <w:rsid w:val="00050BE2"/>
    <w:pPr>
      <w:tabs>
        <w:tab w:val="clear" w:pos="2608"/>
        <w:tab w:val="clear" w:pos="5670"/>
      </w:tabs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ali"/>
    <w:next w:val="Normaali"/>
    <w:uiPriority w:val="99"/>
    <w:rsid w:val="00050BE2"/>
    <w:pPr>
      <w:tabs>
        <w:tab w:val="clear" w:pos="2608"/>
        <w:tab w:val="clear" w:pos="5670"/>
      </w:tabs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2178\Desktop\Uusi_visu_2020\YM_raporttimallit_v2020-05-27\YM_raporttimalli_kansi-A_FI-SV.dotx" TargetMode="External"/></Relationships>
</file>

<file path=word/theme/theme1.xml><?xml version="1.0" encoding="utf-8"?>
<a:theme xmlns:a="http://schemas.openxmlformats.org/drawingml/2006/main" name="Office-teema">
  <a:themeElements>
    <a:clrScheme name="YM">
      <a:dk1>
        <a:sysClr val="windowText" lastClr="000000"/>
      </a:dk1>
      <a:lt1>
        <a:sysClr val="window" lastClr="FFFFFF"/>
      </a:lt1>
      <a:dk2>
        <a:srgbClr val="253746"/>
      </a:dk2>
      <a:lt2>
        <a:srgbClr val="F6F3E5"/>
      </a:lt2>
      <a:accent1>
        <a:srgbClr val="2C5234"/>
      </a:accent1>
      <a:accent2>
        <a:srgbClr val="E0C09F"/>
      </a:accent2>
      <a:accent3>
        <a:srgbClr val="C66E4E"/>
      </a:accent3>
      <a:accent4>
        <a:srgbClr val="FFB25B"/>
      </a:accent4>
      <a:accent5>
        <a:srgbClr val="ECC7CD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2022-07-04T00:00:00</PublishDate>
  <Abstract/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578D46EAE6304C4AA20236A6F1432CCF" ma:contentTypeVersion="4" ma:contentTypeDescription="Kampus asiakirja" ma:contentTypeScope="" ma:versionID="81999ac5cd63d29c46f8a3225eb302d6">
  <xsd:schema xmlns:xsd="http://www.w3.org/2001/XMLSchema" xmlns:xs="http://www.w3.org/2001/XMLSchema" xmlns:p="http://schemas.microsoft.com/office/2006/metadata/properties" xmlns:ns2="c138b538-c2fd-4cca-8c26-6e4e32e5a042" xmlns:ns3="32ea2938-25c0-4327-bec9-eb7775170628" targetNamespace="http://schemas.microsoft.com/office/2006/metadata/properties" ma:root="true" ma:fieldsID="74c32eba31e57aa74fb34f17a52a58a4" ns2:_="" ns3:_="">
    <xsd:import namespace="c138b538-c2fd-4cca-8c26-6e4e32e5a042"/>
    <xsd:import namespace="32ea2938-25c0-4327-bec9-eb7775170628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9d38cd7-dfdf-46eb-9e51-14c55e1e44fd}" ma:internalName="TaxCatchAll" ma:showField="CatchAllData" ma:web="32ea2938-25c0-4327-bec9-eb77751706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9d38cd7-dfdf-46eb-9e51-14c55e1e44fd}" ma:internalName="TaxCatchAllLabel" ma:readOnly="true" ma:showField="CatchAllDataLabel" ma:web="32ea2938-25c0-4327-bec9-eb77751706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2938-25c0-4327-bec9-eb7775170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DD5720-06F0-4C89-BE9B-FFBD23DC340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47F253D-F4D9-4784-A71E-E4619C5A5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32ea2938-25c0-4327-bec9-eb7775170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148767-DEF3-4EEB-A8F5-936753C03FF7}">
  <ds:schemaRefs>
    <ds:schemaRef ds:uri="c138b538-c2fd-4cca-8c26-6e4e32e5a0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ea2938-25c0-4327-bec9-eb777517062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8BA2B03-9608-4E90-8BA4-888380F88E4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0E86F4F-FD3E-4E99-B1AE-B74C6EE6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YM_raporttimalli_kansi-A_FI-SV.dotx</Template>
  <TotalTime>5</TotalTime>
  <Pages>3</Pages>
  <Words>872</Words>
  <Characters>7065</Characters>
  <Application>Microsoft Office Word</Application>
  <DocSecurity>0</DocSecurity>
  <Lines>58</Lines>
  <Paragraphs>15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Asiakirjamallipohja</vt:lpstr>
      <vt:lpstr>Asiakirjamallipohja</vt:lpstr>
      <vt:lpstr/>
      <vt:lpstr>    </vt:lpstr>
      <vt:lpstr>        </vt:lpstr>
      <vt:lpstr>Liitteet</vt:lpstr>
      <vt:lpstr>Lähteet</vt:lpstr>
    </vt:vector>
  </TitlesOfParts>
  <Company>Ympäristöministeriö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Asiakirjamallipohja</dc:title>
  <dc:creator>Pokela Teemu</dc:creator>
  <cp:lastModifiedBy>Nissinen Petri (YM)</cp:lastModifiedBy>
  <cp:revision>4</cp:revision>
  <cp:lastPrinted>2021-12-14T12:53:00Z</cp:lastPrinted>
  <dcterms:created xsi:type="dcterms:W3CDTF">2024-01-18T13:35:00Z</dcterms:created>
  <dcterms:modified xsi:type="dcterms:W3CDTF">2024-01-30T16:27:00Z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0x010100B5FAB64B6C204DD994D3FAC0C34E2BFF00578D46EAE6304C4AA20236A6F1432CCF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