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55175" w14:textId="77777777" w:rsidR="009227B6" w:rsidRPr="009227B6" w:rsidRDefault="009227B6" w:rsidP="009227B6">
      <w:pPr>
        <w:pStyle w:val="Otsikko"/>
        <w:numPr>
          <w:ilvl w:val="0"/>
          <w:numId w:val="0"/>
        </w:numPr>
        <w:rPr>
          <w:lang w:val="sv-SE"/>
        </w:rPr>
      </w:pPr>
      <w:r w:rsidRPr="009227B6">
        <w:rPr>
          <w:lang w:val="sv-SE"/>
        </w:rPr>
        <w:t xml:space="preserve">Bedömning av överensstämmelsen med principen att inte orsaka betydande skada (DNSH) </w:t>
      </w:r>
    </w:p>
    <w:p w14:paraId="18C2EBF8" w14:textId="77777777" w:rsidR="009227B6" w:rsidRPr="009227B6" w:rsidRDefault="009227B6" w:rsidP="009227B6">
      <w:pPr>
        <w:pStyle w:val="Leipteksti"/>
        <w:rPr>
          <w:rStyle w:val="Voimakas"/>
          <w:lang w:val="sv-SE"/>
        </w:rPr>
      </w:pPr>
      <w:r w:rsidRPr="009227B6">
        <w:rPr>
          <w:rStyle w:val="Voimakas"/>
          <w:lang w:val="sv-SE"/>
        </w:rPr>
        <w:t>Projektets överensstämmelse med kraven</w:t>
      </w:r>
    </w:p>
    <w:p w14:paraId="08E34351" w14:textId="2FB7B9E9" w:rsidR="009227B6" w:rsidRPr="009227B6" w:rsidRDefault="00955541" w:rsidP="009227B6">
      <w:pPr>
        <w:pStyle w:val="Leipteksti"/>
        <w:rPr>
          <w:lang w:val="sv-SE"/>
        </w:rPr>
      </w:pPr>
      <w:r>
        <w:rPr>
          <w:lang w:val="sv-SE"/>
        </w:rPr>
        <w:t>U</w:t>
      </w:r>
      <w:r w:rsidR="009227B6" w:rsidRPr="009227B6">
        <w:rPr>
          <w:lang w:val="sv-SE"/>
        </w:rPr>
        <w:t>nderstöd</w:t>
      </w:r>
      <w:r>
        <w:rPr>
          <w:lang w:val="sv-SE"/>
        </w:rPr>
        <w:t xml:space="preserve"> beviljas</w:t>
      </w:r>
      <w:r w:rsidR="009227B6" w:rsidRPr="009227B6">
        <w:rPr>
          <w:lang w:val="sv-SE"/>
        </w:rPr>
        <w:t xml:space="preserve"> endast till projekt där principen att inte orsaka betydande skada enligt artikel 17 i förordningen (EU) 2020/852 iakttas. Principen att inte orsaka betydande skada ska iakttas inom projektet under hela dess livscykel.</w:t>
      </w:r>
    </w:p>
    <w:p w14:paraId="119A3313" w14:textId="77777777" w:rsidR="009227B6" w:rsidRPr="00955541" w:rsidRDefault="009227B6" w:rsidP="009227B6">
      <w:pPr>
        <w:pStyle w:val="Leipteksti"/>
        <w:rPr>
          <w:lang w:val="sv-SE"/>
        </w:rPr>
      </w:pPr>
      <w:r w:rsidRPr="009227B6">
        <w:rPr>
          <w:lang w:val="sv-SE"/>
        </w:rPr>
        <w:t xml:space="preserve">Dessutom ska inom projektet iaktta EU:s och den nationella miljölagstiftningen på området. </w:t>
      </w:r>
      <w:r w:rsidRPr="00955541">
        <w:rPr>
          <w:lang w:val="sv-SE"/>
        </w:rPr>
        <w:t>Stödmottagaren svarar för att projektet överensstämmer med miljölagstiftningen.</w:t>
      </w:r>
    </w:p>
    <w:p w14:paraId="63A61FAA" w14:textId="77777777" w:rsidR="009227B6" w:rsidRPr="00955541" w:rsidRDefault="009227B6" w:rsidP="009227B6">
      <w:pPr>
        <w:pStyle w:val="Leipteksti"/>
        <w:rPr>
          <w:rStyle w:val="Voimakas"/>
          <w:lang w:val="sv-SE"/>
        </w:rPr>
      </w:pPr>
      <w:r w:rsidRPr="00955541">
        <w:rPr>
          <w:rStyle w:val="Voimakas"/>
          <w:lang w:val="sv-SE"/>
        </w:rPr>
        <w:t>Överensstämmelse med DNSH-principen</w:t>
      </w:r>
    </w:p>
    <w:p w14:paraId="7719ACB3" w14:textId="77777777" w:rsidR="009227B6" w:rsidRPr="00955541" w:rsidRDefault="009227B6" w:rsidP="009227B6">
      <w:pPr>
        <w:pStyle w:val="Leipteksti"/>
        <w:rPr>
          <w:lang w:val="sv-SE"/>
        </w:rPr>
      </w:pPr>
      <w:r w:rsidRPr="00955541">
        <w:rPr>
          <w:lang w:val="sv-SE"/>
        </w:rPr>
        <w:t>Överensstämmelse med DNSH-principen innebär att projektet eller verksamheten inte får orsaka betydande skada för de sex miljömål som fastställs i artikel 17 i EU:s taxonomiförordning (EU) 2020/852:</w:t>
      </w:r>
    </w:p>
    <w:p w14:paraId="2F03371B" w14:textId="77777777" w:rsidR="009227B6" w:rsidRPr="00955541" w:rsidRDefault="009227B6" w:rsidP="009227B6">
      <w:pPr>
        <w:pStyle w:val="Leipteksti"/>
        <w:rPr>
          <w:lang w:val="sv-SE"/>
        </w:rPr>
      </w:pPr>
      <w:r w:rsidRPr="00955541">
        <w:rPr>
          <w:lang w:val="sv-SE"/>
        </w:rPr>
        <w:t>1. begränsning av klimatförändringar</w:t>
      </w:r>
      <w:r w:rsidRPr="00955541">
        <w:rPr>
          <w:lang w:val="sv-SE"/>
        </w:rPr>
        <w:br/>
        <w:t>2. anpassning till klimatförändringar</w:t>
      </w:r>
      <w:r w:rsidRPr="00955541">
        <w:rPr>
          <w:lang w:val="sv-SE"/>
        </w:rPr>
        <w:br/>
        <w:t>3. hållbar användning och skydd av vatten och marina resurser</w:t>
      </w:r>
      <w:r w:rsidRPr="00955541">
        <w:rPr>
          <w:lang w:val="sv-SE"/>
        </w:rPr>
        <w:br/>
        <w:t>4. omställning till en cirkulär ekonomi</w:t>
      </w:r>
      <w:r w:rsidRPr="00955541">
        <w:rPr>
          <w:lang w:val="sv-SE"/>
        </w:rPr>
        <w:br/>
        <w:t>5. förebyggande och begränsning av föroreningar</w:t>
      </w:r>
      <w:r w:rsidRPr="00955541">
        <w:rPr>
          <w:lang w:val="sv-SE"/>
        </w:rPr>
        <w:br/>
        <w:t>6. skydd och återställande av biologisk mångfald och ekosystem</w:t>
      </w:r>
    </w:p>
    <w:p w14:paraId="2965C5D3" w14:textId="77777777" w:rsidR="009227B6" w:rsidRPr="00955541" w:rsidRDefault="009227B6" w:rsidP="009227B6">
      <w:pPr>
        <w:pStyle w:val="Leipteksti"/>
        <w:rPr>
          <w:lang w:val="sv-SE"/>
        </w:rPr>
      </w:pPr>
      <w:r w:rsidRPr="00955541">
        <w:rPr>
          <w:lang w:val="sv-SE"/>
        </w:rPr>
        <w:t xml:space="preserve">För att visa att DNSH-principen iakttas krävs en allmän DNSH-bedömning av den sökande. </w:t>
      </w:r>
    </w:p>
    <w:p w14:paraId="40630047" w14:textId="77777777" w:rsidR="009227B6" w:rsidRPr="00EA2EF2" w:rsidRDefault="009227B6" w:rsidP="009227B6">
      <w:pPr>
        <w:pStyle w:val="Leipteksti"/>
      </w:pPr>
      <w:r>
        <w:rPr>
          <w:rStyle w:val="Voimakas"/>
        </w:rPr>
        <w:t xml:space="preserve">Allmän DNSH-bedömning </w:t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500"/>
        <w:gridCol w:w="2601"/>
        <w:gridCol w:w="6527"/>
      </w:tblGrid>
      <w:tr w:rsidR="009227B6" w:rsidRPr="00955541" w14:paraId="5C862129" w14:textId="77777777" w:rsidTr="00C33D7D">
        <w:trPr>
          <w:trHeight w:val="835"/>
        </w:trPr>
        <w:tc>
          <w:tcPr>
            <w:tcW w:w="1603" w:type="pct"/>
            <w:gridSpan w:val="2"/>
            <w:tcBorders>
              <w:bottom w:val="single" w:sz="6" w:space="0" w:color="auto"/>
            </w:tcBorders>
            <w:shd w:val="clear" w:color="auto" w:fill="EAE3C2" w:themeFill="background2" w:themeFillShade="E6"/>
          </w:tcPr>
          <w:p w14:paraId="310E685B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color w:val="2C5234" w:themeColor="accent1"/>
                <w:sz w:val="16"/>
                <w:szCs w:val="16"/>
                <w:lang w:val="sv-SE" w:eastAsia="fi-FI"/>
              </w:rPr>
            </w:pPr>
          </w:p>
          <w:p w14:paraId="10C62641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bCs/>
                <w:color w:val="2C5234" w:themeColor="accent1"/>
                <w:sz w:val="16"/>
                <w:szCs w:val="16"/>
                <w:lang w:val="sv-SE"/>
              </w:rPr>
            </w:pPr>
            <w:r w:rsidRPr="00955541">
              <w:rPr>
                <w:b/>
                <w:color w:val="2C5234" w:themeColor="accent1"/>
                <w:sz w:val="16"/>
                <w:lang w:val="sv-SE"/>
              </w:rPr>
              <w:t xml:space="preserve">MILJÖMÅLETS HUVUDSAKLIGA FRÅGA, DEN SÖKANDES SVAR  </w:t>
            </w:r>
          </w:p>
        </w:tc>
        <w:tc>
          <w:tcPr>
            <w:tcW w:w="3397" w:type="pct"/>
            <w:tcBorders>
              <w:bottom w:val="single" w:sz="6" w:space="0" w:color="auto"/>
            </w:tcBorders>
            <w:shd w:val="clear" w:color="auto" w:fill="EAE3C2" w:themeFill="background2" w:themeFillShade="E6"/>
          </w:tcPr>
          <w:p w14:paraId="1CB65220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bCs/>
                <w:color w:val="2C5234" w:themeColor="accent1"/>
                <w:sz w:val="16"/>
                <w:szCs w:val="16"/>
                <w:lang w:val="sv-SE" w:eastAsia="fi-FI"/>
              </w:rPr>
            </w:pPr>
          </w:p>
          <w:p w14:paraId="1979462E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i/>
                <w:iCs/>
                <w:color w:val="2C5234" w:themeColor="accent1"/>
                <w:sz w:val="16"/>
                <w:szCs w:val="16"/>
                <w:lang w:val="sv-SE"/>
              </w:rPr>
            </w:pPr>
            <w:r w:rsidRPr="00955541">
              <w:rPr>
                <w:b/>
                <w:color w:val="2C5234" w:themeColor="accent1"/>
                <w:sz w:val="16"/>
                <w:lang w:val="sv-SE"/>
              </w:rPr>
              <w:t>SÄRSKILDA FRÅGOR I ANSLUTNING TILL MILJÖMÅLET, DEN SÖKANDES SVAR</w:t>
            </w:r>
          </w:p>
        </w:tc>
      </w:tr>
      <w:tr w:rsidR="009227B6" w:rsidRPr="00955541" w14:paraId="40C78FC0" w14:textId="77777777" w:rsidTr="00C33D7D">
        <w:trPr>
          <w:trHeight w:val="1165"/>
        </w:trPr>
        <w:tc>
          <w:tcPr>
            <w:tcW w:w="245" w:type="pct"/>
            <w:vMerge w:val="restart"/>
            <w:hideMark/>
          </w:tcPr>
          <w:p w14:paraId="20B3028E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jc w:val="center"/>
              <w:rPr>
                <w:rFonts w:cstheme="minorHAnsi"/>
                <w:sz w:val="16"/>
                <w:szCs w:val="16"/>
                <w:lang w:val="sv-SE" w:eastAsia="fi-FI"/>
              </w:rPr>
            </w:pPr>
          </w:p>
          <w:p w14:paraId="0E75C134" w14:textId="77777777" w:rsidR="009227B6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58" w:type="pct"/>
            <w:vMerge w:val="restart"/>
          </w:tcPr>
          <w:p w14:paraId="5681A388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sz w:val="16"/>
                <w:szCs w:val="16"/>
                <w:lang w:val="sv-SE" w:eastAsia="fi-FI"/>
              </w:rPr>
            </w:pPr>
          </w:p>
          <w:p w14:paraId="466B88B9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b/>
                <w:lang w:val="sv-SE"/>
              </w:rPr>
            </w:pPr>
            <w:r w:rsidRPr="00955541">
              <w:rPr>
                <w:b/>
                <w:sz w:val="16"/>
                <w:lang w:val="sv-SE"/>
              </w:rPr>
              <w:t>BEGRÄNSNING AV KLIMATFÖRÄNDRINGAR</w:t>
            </w:r>
          </w:p>
          <w:p w14:paraId="266905C3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Cs/>
                <w:sz w:val="16"/>
                <w:szCs w:val="16"/>
                <w:lang w:val="sv-SE" w:eastAsia="fi-FI"/>
              </w:rPr>
            </w:pPr>
          </w:p>
          <w:p w14:paraId="260EDA8A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bCs/>
                <w:i/>
                <w:iCs/>
                <w:color w:val="2C5234" w:themeColor="accent1"/>
                <w:sz w:val="16"/>
                <w:szCs w:val="16"/>
                <w:lang w:val="sv-SE"/>
              </w:rPr>
            </w:pPr>
            <w:r w:rsidRPr="00955541">
              <w:rPr>
                <w:b/>
                <w:i/>
                <w:color w:val="2C5234" w:themeColor="accent1"/>
                <w:sz w:val="16"/>
                <w:lang w:val="sv-SE"/>
              </w:rPr>
              <w:t>Kommer projektet sannolikt att orsaka betydande skada för begränsningen av klimatförändringar?</w:t>
            </w:r>
          </w:p>
          <w:p w14:paraId="22E2ABAA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bCs/>
                <w:i/>
                <w:iCs/>
                <w:color w:val="2C5234" w:themeColor="accent1"/>
                <w:sz w:val="16"/>
                <w:szCs w:val="16"/>
                <w:lang w:val="sv-SE" w:eastAsia="fi-FI"/>
              </w:rPr>
            </w:pPr>
          </w:p>
          <w:p w14:paraId="6CE04FD4" w14:textId="77777777" w:rsidR="009227B6" w:rsidRPr="00327FBA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i/>
                <w:iCs/>
                <w:color w:val="2C5234" w:themeColor="accent1"/>
                <w:sz w:val="16"/>
                <w:szCs w:val="16"/>
              </w:rPr>
            </w:pPr>
            <w:r>
              <w:rPr>
                <w:i/>
                <w:color w:val="2C5234" w:themeColor="accent1"/>
                <w:sz w:val="16"/>
              </w:rPr>
              <w:t>Den sökandes svar: Ja/Nej</w:t>
            </w:r>
          </w:p>
          <w:p w14:paraId="74636542" w14:textId="77777777" w:rsidR="009227B6" w:rsidRPr="001C661D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b/>
                <w:lang w:eastAsia="fi-FI"/>
              </w:rPr>
            </w:pPr>
          </w:p>
        </w:tc>
        <w:tc>
          <w:tcPr>
            <w:tcW w:w="3397" w:type="pct"/>
            <w:tcBorders>
              <w:bottom w:val="single" w:sz="6" w:space="0" w:color="auto"/>
            </w:tcBorders>
          </w:tcPr>
          <w:p w14:paraId="24308EE3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Bidi"/>
                <w:b/>
                <w:i/>
                <w:sz w:val="16"/>
                <w:szCs w:val="16"/>
                <w:lang w:val="sv-SE"/>
              </w:rPr>
            </w:pPr>
            <w:r w:rsidRPr="00955541">
              <w:rPr>
                <w:b/>
                <w:i/>
                <w:sz w:val="16"/>
                <w:lang w:val="sv-SE"/>
              </w:rPr>
              <w:t xml:space="preserve">A - Ökar projektet de direkta utsläppen av växthusgaser?   </w:t>
            </w:r>
          </w:p>
          <w:p w14:paraId="75E66251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Bidi"/>
                <w:b/>
                <w:i/>
                <w:sz w:val="16"/>
                <w:szCs w:val="16"/>
                <w:lang w:val="sv-SE"/>
              </w:rPr>
            </w:pPr>
            <w:r w:rsidRPr="00955541">
              <w:rPr>
                <w:i/>
                <w:color w:val="2C5234" w:themeColor="accent1"/>
                <w:sz w:val="16"/>
                <w:lang w:val="sv-SE"/>
              </w:rPr>
              <w:t xml:space="preserve">JA/NEJ </w:t>
            </w:r>
          </w:p>
          <w:p w14:paraId="2256C50C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rPr>
                <w:rFonts w:cstheme="minorHAnsi"/>
                <w:sz w:val="16"/>
                <w:szCs w:val="16"/>
                <w:lang w:val="sv-SE"/>
              </w:rPr>
            </w:pPr>
            <w:r w:rsidRPr="00955541">
              <w:rPr>
                <w:sz w:val="16"/>
                <w:lang w:val="sv-SE"/>
              </w:rPr>
              <w:t xml:space="preserve">Om svaret är nej, ge en kort motivering </w:t>
            </w:r>
          </w:p>
          <w:p w14:paraId="75D22E81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sv-SE"/>
              </w:rPr>
            </w:pPr>
            <w:r w:rsidRPr="00955541">
              <w:rPr>
                <w:sz w:val="16"/>
                <w:lang w:val="sv-SE"/>
              </w:rPr>
              <w:t>Om svaret är ja, beskriv effekterna och möjliga åtgärder för att avhjälpa dessa.</w:t>
            </w:r>
          </w:p>
          <w:p w14:paraId="1B4F0034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sv-SE"/>
              </w:rPr>
            </w:pPr>
            <w:r w:rsidRPr="00955541">
              <w:rPr>
                <w:b/>
                <w:color w:val="002060"/>
                <w:sz w:val="16"/>
                <w:lang w:val="sv-SE"/>
              </w:rPr>
              <w:t xml:space="preserve"> </w:t>
            </w:r>
          </w:p>
        </w:tc>
      </w:tr>
      <w:tr w:rsidR="009227B6" w:rsidRPr="00955541" w14:paraId="0238BCCB" w14:textId="77777777" w:rsidTr="00C33D7D">
        <w:trPr>
          <w:trHeight w:val="975"/>
        </w:trPr>
        <w:tc>
          <w:tcPr>
            <w:tcW w:w="245" w:type="pct"/>
            <w:vMerge/>
          </w:tcPr>
          <w:p w14:paraId="42E28FD1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jc w:val="center"/>
              <w:rPr>
                <w:rFonts w:cstheme="minorHAnsi"/>
                <w:sz w:val="16"/>
                <w:szCs w:val="16"/>
                <w:lang w:val="sv-SE" w:eastAsia="fi-FI"/>
              </w:rPr>
            </w:pPr>
          </w:p>
        </w:tc>
        <w:tc>
          <w:tcPr>
            <w:tcW w:w="1358" w:type="pct"/>
            <w:vMerge/>
          </w:tcPr>
          <w:p w14:paraId="08B42151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sz w:val="16"/>
                <w:szCs w:val="16"/>
                <w:lang w:val="sv-SE" w:eastAsia="fi-FI"/>
              </w:rPr>
            </w:pPr>
          </w:p>
        </w:tc>
        <w:tc>
          <w:tcPr>
            <w:tcW w:w="3397" w:type="pct"/>
          </w:tcPr>
          <w:p w14:paraId="016ED27B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Bidi"/>
                <w:b/>
                <w:i/>
                <w:sz w:val="16"/>
                <w:szCs w:val="16"/>
                <w:lang w:val="sv-SE"/>
              </w:rPr>
            </w:pPr>
            <w:r w:rsidRPr="00955541">
              <w:rPr>
                <w:b/>
                <w:i/>
                <w:sz w:val="16"/>
                <w:lang w:val="sv-SE"/>
              </w:rPr>
              <w:t>B - Minskar projektet antalet kolsänkor och/eller kollager eller försämrar deras kvalitet?</w:t>
            </w:r>
          </w:p>
          <w:p w14:paraId="138D790D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i/>
                <w:iCs/>
                <w:sz w:val="16"/>
                <w:szCs w:val="16"/>
                <w:lang w:val="sv-SE"/>
              </w:rPr>
            </w:pPr>
            <w:r w:rsidRPr="00955541">
              <w:rPr>
                <w:i/>
                <w:color w:val="2C5234" w:themeColor="accent1"/>
                <w:sz w:val="16"/>
                <w:lang w:val="sv-SE"/>
              </w:rPr>
              <w:t>JA/NEJ</w:t>
            </w:r>
          </w:p>
          <w:p w14:paraId="35699C53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rPr>
                <w:rFonts w:cstheme="minorHAnsi"/>
                <w:sz w:val="16"/>
                <w:szCs w:val="16"/>
                <w:lang w:val="sv-SE"/>
              </w:rPr>
            </w:pPr>
            <w:r w:rsidRPr="00955541">
              <w:rPr>
                <w:sz w:val="16"/>
                <w:lang w:val="sv-SE"/>
              </w:rPr>
              <w:t>Om svaret är nej, ge en kort motivering</w:t>
            </w:r>
          </w:p>
          <w:p w14:paraId="2F9EEEC3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sv-SE"/>
              </w:rPr>
            </w:pPr>
            <w:r w:rsidRPr="00955541">
              <w:rPr>
                <w:sz w:val="16"/>
                <w:lang w:val="sv-SE"/>
              </w:rPr>
              <w:t>Om svaret är ja, beskriv effekterna och möjliga åtgärder för att avhjälpa dessa.</w:t>
            </w:r>
          </w:p>
          <w:p w14:paraId="7F3A7F76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i/>
                <w:iCs/>
                <w:sz w:val="16"/>
                <w:szCs w:val="16"/>
                <w:lang w:val="sv-SE" w:eastAsia="fi-FI"/>
              </w:rPr>
            </w:pPr>
          </w:p>
        </w:tc>
      </w:tr>
      <w:tr w:rsidR="009227B6" w:rsidRPr="00955541" w14:paraId="6E7AC003" w14:textId="77777777" w:rsidTr="00C33D7D">
        <w:trPr>
          <w:trHeight w:val="488"/>
        </w:trPr>
        <w:tc>
          <w:tcPr>
            <w:tcW w:w="245" w:type="pct"/>
            <w:vMerge/>
          </w:tcPr>
          <w:p w14:paraId="55AF7303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jc w:val="center"/>
              <w:rPr>
                <w:rFonts w:cstheme="minorHAnsi"/>
                <w:sz w:val="16"/>
                <w:szCs w:val="16"/>
                <w:lang w:val="sv-SE" w:eastAsia="fi-FI"/>
              </w:rPr>
            </w:pPr>
          </w:p>
        </w:tc>
        <w:tc>
          <w:tcPr>
            <w:tcW w:w="1358" w:type="pct"/>
            <w:vMerge/>
          </w:tcPr>
          <w:p w14:paraId="46DC2DEE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rPr>
                <w:rFonts w:cstheme="minorHAnsi"/>
                <w:b/>
                <w:bCs/>
                <w:i/>
                <w:iCs/>
                <w:sz w:val="16"/>
                <w:szCs w:val="16"/>
                <w:lang w:val="sv-SE" w:eastAsia="fi-FI"/>
              </w:rPr>
            </w:pPr>
          </w:p>
        </w:tc>
        <w:tc>
          <w:tcPr>
            <w:tcW w:w="3397" w:type="pct"/>
          </w:tcPr>
          <w:p w14:paraId="07DAED43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Bidi"/>
                <w:b/>
                <w:i/>
                <w:sz w:val="16"/>
                <w:szCs w:val="16"/>
                <w:lang w:val="sv-SE"/>
              </w:rPr>
            </w:pPr>
            <w:r w:rsidRPr="00955541">
              <w:rPr>
                <w:b/>
                <w:i/>
                <w:sz w:val="16"/>
                <w:lang w:val="sv-SE"/>
              </w:rPr>
              <w:t>C - Främjar verksamheten användningen av fossila bränslen?</w:t>
            </w:r>
          </w:p>
          <w:p w14:paraId="74CCE918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i/>
                <w:iCs/>
                <w:sz w:val="16"/>
                <w:szCs w:val="16"/>
                <w:lang w:val="sv-SE"/>
              </w:rPr>
            </w:pPr>
            <w:r w:rsidRPr="00955541">
              <w:rPr>
                <w:i/>
                <w:color w:val="2C5234" w:themeColor="accent1"/>
                <w:sz w:val="16"/>
                <w:lang w:val="sv-SE"/>
              </w:rPr>
              <w:t>JA/NEJ</w:t>
            </w:r>
          </w:p>
          <w:p w14:paraId="7417420A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rPr>
                <w:rFonts w:cstheme="minorHAnsi"/>
                <w:sz w:val="16"/>
                <w:szCs w:val="16"/>
                <w:lang w:val="sv-SE"/>
              </w:rPr>
            </w:pPr>
            <w:r w:rsidRPr="00955541">
              <w:rPr>
                <w:sz w:val="16"/>
                <w:lang w:val="sv-SE"/>
              </w:rPr>
              <w:t>Om svaret är nej, ge en kort motivering</w:t>
            </w:r>
          </w:p>
          <w:p w14:paraId="3B4D7172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sv-SE"/>
              </w:rPr>
            </w:pPr>
            <w:r w:rsidRPr="00955541">
              <w:rPr>
                <w:sz w:val="16"/>
                <w:lang w:val="sv-SE"/>
              </w:rPr>
              <w:t>Om svaret är ja, beskriv effekterna och möjliga åtgärder för att avhjälpa dessa.</w:t>
            </w:r>
          </w:p>
          <w:p w14:paraId="2505E6FA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sv-SE" w:eastAsia="fi-FI"/>
              </w:rPr>
            </w:pPr>
          </w:p>
        </w:tc>
      </w:tr>
      <w:tr w:rsidR="009227B6" w:rsidRPr="00955541" w14:paraId="4C004475" w14:textId="77777777" w:rsidTr="00C33D7D">
        <w:trPr>
          <w:trHeight w:val="487"/>
        </w:trPr>
        <w:tc>
          <w:tcPr>
            <w:tcW w:w="245" w:type="pct"/>
            <w:vMerge/>
          </w:tcPr>
          <w:p w14:paraId="76251FF5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jc w:val="center"/>
              <w:rPr>
                <w:rFonts w:cstheme="minorHAnsi"/>
                <w:sz w:val="16"/>
                <w:szCs w:val="16"/>
                <w:lang w:val="sv-SE" w:eastAsia="fi-FI"/>
              </w:rPr>
            </w:pPr>
          </w:p>
        </w:tc>
        <w:tc>
          <w:tcPr>
            <w:tcW w:w="1358" w:type="pct"/>
            <w:vMerge/>
          </w:tcPr>
          <w:p w14:paraId="0947F75D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rPr>
                <w:rFonts w:cstheme="minorHAnsi"/>
                <w:b/>
                <w:bCs/>
                <w:sz w:val="16"/>
                <w:szCs w:val="16"/>
                <w:lang w:val="sv-SE" w:eastAsia="fi-FI"/>
              </w:rPr>
            </w:pPr>
          </w:p>
        </w:tc>
        <w:tc>
          <w:tcPr>
            <w:tcW w:w="3397" w:type="pct"/>
          </w:tcPr>
          <w:p w14:paraId="28E959EB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Bidi"/>
                <w:b/>
                <w:i/>
                <w:sz w:val="16"/>
                <w:szCs w:val="16"/>
                <w:lang w:val="sv-SE"/>
              </w:rPr>
            </w:pPr>
            <w:r w:rsidRPr="00955541">
              <w:rPr>
                <w:b/>
                <w:i/>
                <w:sz w:val="16"/>
                <w:lang w:val="sv-SE"/>
              </w:rPr>
              <w:t>D - Har projektet andra potentiella negativa effekter som är relevanta för målet?</w:t>
            </w:r>
          </w:p>
          <w:p w14:paraId="1B2B4984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Cs/>
                <w:i/>
                <w:iCs/>
                <w:color w:val="2C5234" w:themeColor="accent1"/>
                <w:sz w:val="16"/>
                <w:szCs w:val="16"/>
                <w:lang w:val="sv-SE"/>
              </w:rPr>
            </w:pPr>
            <w:r w:rsidRPr="00955541">
              <w:rPr>
                <w:i/>
                <w:color w:val="2C5234" w:themeColor="accent1"/>
                <w:sz w:val="16"/>
                <w:lang w:val="sv-SE"/>
              </w:rPr>
              <w:t>JA/NEJ</w:t>
            </w:r>
          </w:p>
          <w:p w14:paraId="66B008D2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sv-SE" w:eastAsia="fi-FI"/>
              </w:rPr>
            </w:pPr>
          </w:p>
          <w:p w14:paraId="0A4F3F27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sv-SE"/>
              </w:rPr>
            </w:pPr>
            <w:r w:rsidRPr="00955541">
              <w:rPr>
                <w:sz w:val="16"/>
                <w:lang w:val="sv-SE"/>
              </w:rPr>
              <w:t>Om svaret är ja, beskriv effekterna och möjliga åtgärder för att avhjälpa dessa.</w:t>
            </w:r>
          </w:p>
          <w:p w14:paraId="1D366CFF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sv-SE" w:eastAsia="fi-FI"/>
              </w:rPr>
            </w:pPr>
          </w:p>
        </w:tc>
      </w:tr>
      <w:tr w:rsidR="009227B6" w:rsidRPr="00955541" w14:paraId="34528C91" w14:textId="77777777" w:rsidTr="00C33D7D">
        <w:trPr>
          <w:trHeight w:val="981"/>
        </w:trPr>
        <w:tc>
          <w:tcPr>
            <w:tcW w:w="245" w:type="pct"/>
            <w:vMerge w:val="restart"/>
            <w:hideMark/>
          </w:tcPr>
          <w:p w14:paraId="414F23D5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ind w:left="284"/>
              <w:contextualSpacing/>
              <w:jc w:val="center"/>
              <w:rPr>
                <w:rFonts w:cstheme="minorHAnsi"/>
                <w:sz w:val="16"/>
                <w:szCs w:val="16"/>
                <w:lang w:val="sv-SE" w:eastAsia="fi-FI"/>
              </w:rPr>
            </w:pPr>
          </w:p>
          <w:p w14:paraId="141E685D" w14:textId="77777777" w:rsidR="009227B6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358" w:type="pct"/>
            <w:vMerge w:val="restart"/>
          </w:tcPr>
          <w:p w14:paraId="6D968449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Cs/>
                <w:sz w:val="16"/>
                <w:szCs w:val="16"/>
                <w:lang w:val="sv-SE" w:eastAsia="fi-FI"/>
              </w:rPr>
            </w:pPr>
          </w:p>
          <w:p w14:paraId="425DCFD1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bCs/>
                <w:sz w:val="16"/>
                <w:szCs w:val="16"/>
                <w:lang w:val="sv-SE"/>
              </w:rPr>
            </w:pPr>
            <w:r w:rsidRPr="00955541">
              <w:rPr>
                <w:b/>
                <w:sz w:val="16"/>
                <w:lang w:val="sv-SE"/>
              </w:rPr>
              <w:t>ANPASSNING TILL KLIMATFÖRÄNDRINGAR</w:t>
            </w:r>
          </w:p>
          <w:p w14:paraId="23FA62F6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Cs/>
                <w:sz w:val="16"/>
                <w:szCs w:val="16"/>
                <w:lang w:val="sv-SE" w:eastAsia="fi-FI"/>
              </w:rPr>
            </w:pPr>
          </w:p>
          <w:p w14:paraId="57B34FA2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bCs/>
                <w:i/>
                <w:iCs/>
                <w:color w:val="2C5234" w:themeColor="accent1"/>
                <w:sz w:val="16"/>
                <w:szCs w:val="16"/>
                <w:lang w:val="sv-SE"/>
              </w:rPr>
            </w:pPr>
            <w:r w:rsidRPr="00955541">
              <w:rPr>
                <w:b/>
                <w:i/>
                <w:color w:val="2C5234" w:themeColor="accent1"/>
                <w:sz w:val="16"/>
                <w:lang w:val="sv-SE"/>
              </w:rPr>
              <w:t xml:space="preserve">Kommer projektet sannolikt att orsaka betydande skada för </w:t>
            </w:r>
            <w:r w:rsidRPr="00955541">
              <w:rPr>
                <w:b/>
                <w:i/>
                <w:color w:val="2C5234" w:themeColor="accent1"/>
                <w:sz w:val="16"/>
                <w:lang w:val="sv-SE"/>
              </w:rPr>
              <w:lastRenderedPageBreak/>
              <w:t>anpassningen till klimatförändringar?</w:t>
            </w:r>
          </w:p>
          <w:p w14:paraId="1502D2A5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i/>
                <w:iCs/>
                <w:color w:val="2C5234" w:themeColor="accent1"/>
                <w:sz w:val="16"/>
                <w:szCs w:val="16"/>
                <w:lang w:val="sv-SE" w:eastAsia="fi-FI"/>
              </w:rPr>
            </w:pPr>
          </w:p>
          <w:p w14:paraId="2857C0C9" w14:textId="77777777" w:rsidR="009227B6" w:rsidRPr="004D72C4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i/>
                <w:iCs/>
                <w:color w:val="2C5234" w:themeColor="accent1"/>
                <w:sz w:val="16"/>
                <w:szCs w:val="16"/>
              </w:rPr>
            </w:pPr>
            <w:r>
              <w:rPr>
                <w:i/>
                <w:color w:val="2C5234" w:themeColor="accent1"/>
                <w:sz w:val="16"/>
              </w:rPr>
              <w:t>Den sökandes svar: Ja/Nej</w:t>
            </w:r>
          </w:p>
          <w:p w14:paraId="498BA560" w14:textId="77777777" w:rsidR="009227B6" w:rsidRPr="004D72C4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i/>
                <w:iCs/>
                <w:color w:val="2C5234" w:themeColor="accent1"/>
                <w:sz w:val="16"/>
                <w:szCs w:val="16"/>
                <w:lang w:eastAsia="fi-FI"/>
              </w:rPr>
            </w:pPr>
          </w:p>
          <w:p w14:paraId="0D544339" w14:textId="77777777" w:rsidR="009227B6" w:rsidRPr="001C661D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Cs/>
                <w:sz w:val="16"/>
                <w:szCs w:val="16"/>
                <w:lang w:eastAsia="fi-FI"/>
              </w:rPr>
            </w:pPr>
          </w:p>
        </w:tc>
        <w:tc>
          <w:tcPr>
            <w:tcW w:w="3397" w:type="pct"/>
            <w:tcBorders>
              <w:bottom w:val="single" w:sz="6" w:space="0" w:color="auto"/>
            </w:tcBorders>
            <w:hideMark/>
          </w:tcPr>
          <w:p w14:paraId="74A39208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Bidi"/>
                <w:b/>
                <w:i/>
                <w:sz w:val="16"/>
                <w:szCs w:val="16"/>
                <w:lang w:val="sv-SE"/>
              </w:rPr>
            </w:pPr>
            <w:r w:rsidRPr="00955541">
              <w:rPr>
                <w:b/>
                <w:i/>
                <w:sz w:val="16"/>
                <w:lang w:val="sv-SE"/>
              </w:rPr>
              <w:lastRenderedPageBreak/>
              <w:t>A - Ökar projektet risken för översvämningar, torka eller exponering för extrema väderfenomen?</w:t>
            </w:r>
          </w:p>
          <w:p w14:paraId="4226432E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i/>
                <w:iCs/>
                <w:sz w:val="16"/>
                <w:szCs w:val="16"/>
                <w:lang w:val="sv-SE"/>
              </w:rPr>
            </w:pPr>
            <w:r w:rsidRPr="00955541">
              <w:rPr>
                <w:i/>
                <w:color w:val="2C5234" w:themeColor="accent1"/>
                <w:sz w:val="16"/>
                <w:lang w:val="sv-SE"/>
              </w:rPr>
              <w:t>JA/NEJ</w:t>
            </w:r>
          </w:p>
          <w:p w14:paraId="50EC025E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rPr>
                <w:rFonts w:cstheme="minorHAnsi"/>
                <w:sz w:val="16"/>
                <w:szCs w:val="16"/>
                <w:lang w:val="sv-SE"/>
              </w:rPr>
            </w:pPr>
            <w:r w:rsidRPr="00955541">
              <w:rPr>
                <w:sz w:val="16"/>
                <w:lang w:val="sv-SE"/>
              </w:rPr>
              <w:t>Om svaret är nej, ge en kort motivering</w:t>
            </w:r>
          </w:p>
          <w:p w14:paraId="0923B501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sv-SE"/>
              </w:rPr>
            </w:pPr>
            <w:r w:rsidRPr="00955541">
              <w:rPr>
                <w:sz w:val="16"/>
                <w:lang w:val="sv-SE"/>
              </w:rPr>
              <w:t>Om svaret är ja, beskriv effekterna och möjliga åtgärder för att avhjälpa dessa.</w:t>
            </w:r>
          </w:p>
          <w:p w14:paraId="39E3AD92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sv-SE" w:eastAsia="fi-FI"/>
              </w:rPr>
            </w:pPr>
          </w:p>
          <w:p w14:paraId="6E869B71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sv-SE" w:eastAsia="fi-FI"/>
              </w:rPr>
            </w:pPr>
          </w:p>
          <w:p w14:paraId="3D064359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i/>
                <w:iCs/>
                <w:sz w:val="16"/>
                <w:szCs w:val="16"/>
                <w:lang w:val="sv-SE" w:eastAsia="fi-FI"/>
              </w:rPr>
            </w:pPr>
          </w:p>
        </w:tc>
      </w:tr>
      <w:tr w:rsidR="009227B6" w:rsidRPr="00955541" w14:paraId="4C61F764" w14:textId="77777777" w:rsidTr="00C33D7D">
        <w:trPr>
          <w:trHeight w:val="983"/>
        </w:trPr>
        <w:tc>
          <w:tcPr>
            <w:tcW w:w="245" w:type="pct"/>
            <w:vMerge/>
          </w:tcPr>
          <w:p w14:paraId="5DE76B58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ind w:left="284"/>
              <w:contextualSpacing/>
              <w:jc w:val="center"/>
              <w:rPr>
                <w:rFonts w:cstheme="minorHAnsi"/>
                <w:sz w:val="16"/>
                <w:szCs w:val="16"/>
                <w:lang w:val="sv-SE" w:eastAsia="fi-FI"/>
              </w:rPr>
            </w:pPr>
          </w:p>
        </w:tc>
        <w:tc>
          <w:tcPr>
            <w:tcW w:w="1358" w:type="pct"/>
            <w:vMerge/>
          </w:tcPr>
          <w:p w14:paraId="120DF28D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bCs/>
                <w:i/>
                <w:iCs/>
                <w:sz w:val="16"/>
                <w:szCs w:val="16"/>
                <w:lang w:val="sv-SE" w:eastAsia="fi-FI"/>
              </w:rPr>
            </w:pPr>
          </w:p>
        </w:tc>
        <w:tc>
          <w:tcPr>
            <w:tcW w:w="3397" w:type="pct"/>
          </w:tcPr>
          <w:p w14:paraId="3C1ECE0F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Bidi"/>
                <w:b/>
                <w:i/>
                <w:sz w:val="16"/>
                <w:szCs w:val="16"/>
                <w:lang w:val="sv-SE"/>
              </w:rPr>
            </w:pPr>
            <w:r w:rsidRPr="00955541">
              <w:rPr>
                <w:b/>
                <w:i/>
                <w:sz w:val="16"/>
                <w:lang w:val="sv-SE"/>
              </w:rPr>
              <w:t>B - Har man inom projektet berett sig på extrema väderförhållanden (i alla väsentliga avseenden)?</w:t>
            </w:r>
          </w:p>
          <w:p w14:paraId="04D3F031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i/>
                <w:iCs/>
                <w:sz w:val="16"/>
                <w:szCs w:val="16"/>
                <w:lang w:val="sv-SE"/>
              </w:rPr>
            </w:pPr>
            <w:r w:rsidRPr="00955541">
              <w:rPr>
                <w:i/>
                <w:color w:val="2C5234" w:themeColor="accent1"/>
                <w:sz w:val="16"/>
                <w:lang w:val="sv-SE"/>
              </w:rPr>
              <w:t>JA/NEJ</w:t>
            </w:r>
          </w:p>
          <w:p w14:paraId="51B23A01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rPr>
                <w:rFonts w:cstheme="minorHAnsi"/>
                <w:sz w:val="16"/>
                <w:szCs w:val="16"/>
                <w:lang w:val="sv-SE"/>
              </w:rPr>
            </w:pPr>
            <w:r w:rsidRPr="00955541">
              <w:rPr>
                <w:sz w:val="16"/>
                <w:lang w:val="sv-SE"/>
              </w:rPr>
              <w:t>Om svaret är nej, ge en kort motivering</w:t>
            </w:r>
          </w:p>
          <w:p w14:paraId="3D6806AA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sv-SE"/>
              </w:rPr>
            </w:pPr>
            <w:r w:rsidRPr="00955541">
              <w:rPr>
                <w:sz w:val="16"/>
                <w:lang w:val="sv-SE"/>
              </w:rPr>
              <w:t>Om svaret är ja, beskriv effekterna och möjliga åtgärder för att avhjälpa dessa.</w:t>
            </w:r>
          </w:p>
          <w:p w14:paraId="5AD47A7A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sv-SE" w:eastAsia="fi-FI"/>
              </w:rPr>
            </w:pPr>
          </w:p>
          <w:p w14:paraId="246B888B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sv-SE" w:eastAsia="fi-FI"/>
              </w:rPr>
            </w:pPr>
          </w:p>
        </w:tc>
      </w:tr>
      <w:tr w:rsidR="009227B6" w:rsidRPr="00955541" w14:paraId="1A9AA602" w14:textId="77777777" w:rsidTr="00C33D7D">
        <w:trPr>
          <w:trHeight w:val="1177"/>
        </w:trPr>
        <w:tc>
          <w:tcPr>
            <w:tcW w:w="245" w:type="pct"/>
            <w:vMerge/>
          </w:tcPr>
          <w:p w14:paraId="655C8853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ind w:left="284"/>
              <w:contextualSpacing/>
              <w:jc w:val="center"/>
              <w:rPr>
                <w:rFonts w:cstheme="minorHAnsi"/>
                <w:sz w:val="16"/>
                <w:szCs w:val="16"/>
                <w:lang w:val="sv-SE" w:eastAsia="fi-FI"/>
              </w:rPr>
            </w:pPr>
          </w:p>
        </w:tc>
        <w:tc>
          <w:tcPr>
            <w:tcW w:w="1358" w:type="pct"/>
            <w:vMerge/>
          </w:tcPr>
          <w:p w14:paraId="29E6BF8E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rPr>
                <w:rFonts w:cstheme="minorHAnsi"/>
                <w:b/>
                <w:bCs/>
                <w:sz w:val="16"/>
                <w:szCs w:val="16"/>
                <w:lang w:val="sv-SE" w:eastAsia="fi-FI"/>
              </w:rPr>
            </w:pPr>
          </w:p>
        </w:tc>
        <w:tc>
          <w:tcPr>
            <w:tcW w:w="3397" w:type="pct"/>
          </w:tcPr>
          <w:p w14:paraId="144F778A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Bidi"/>
                <w:b/>
                <w:i/>
                <w:sz w:val="16"/>
                <w:szCs w:val="16"/>
                <w:lang w:val="sv-SE"/>
              </w:rPr>
            </w:pPr>
            <w:r w:rsidRPr="00955541">
              <w:rPr>
                <w:b/>
                <w:i/>
                <w:sz w:val="16"/>
                <w:lang w:val="sv-SE"/>
              </w:rPr>
              <w:t>C - Har projektet andra potentiella negativa effekter som är relevanta för målet?</w:t>
            </w:r>
          </w:p>
          <w:p w14:paraId="47A9B183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Cs/>
                <w:i/>
                <w:iCs/>
                <w:color w:val="2C5234" w:themeColor="accent1"/>
                <w:sz w:val="16"/>
                <w:szCs w:val="16"/>
                <w:lang w:val="sv-SE"/>
              </w:rPr>
            </w:pPr>
            <w:r w:rsidRPr="00955541">
              <w:rPr>
                <w:i/>
                <w:color w:val="2C5234" w:themeColor="accent1"/>
                <w:sz w:val="16"/>
                <w:lang w:val="sv-SE"/>
              </w:rPr>
              <w:t>JA/NEJ</w:t>
            </w:r>
          </w:p>
          <w:p w14:paraId="540BDA43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sv-SE" w:eastAsia="fi-FI"/>
              </w:rPr>
            </w:pPr>
          </w:p>
          <w:p w14:paraId="65C116DA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sv-SE"/>
              </w:rPr>
            </w:pPr>
            <w:r w:rsidRPr="00955541">
              <w:rPr>
                <w:sz w:val="16"/>
                <w:lang w:val="sv-SE"/>
              </w:rPr>
              <w:t>Om svaret är ja, beskriv effekterna och möjliga åtgärder för att avhjälpa dessa.</w:t>
            </w:r>
          </w:p>
          <w:p w14:paraId="3B969338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sz w:val="16"/>
                <w:szCs w:val="16"/>
                <w:lang w:val="sv-SE" w:eastAsia="fi-FI"/>
              </w:rPr>
            </w:pPr>
          </w:p>
        </w:tc>
      </w:tr>
      <w:tr w:rsidR="009227B6" w:rsidRPr="00955541" w14:paraId="342504A4" w14:textId="77777777" w:rsidTr="00C33D7D">
        <w:trPr>
          <w:trHeight w:val="269"/>
        </w:trPr>
        <w:tc>
          <w:tcPr>
            <w:tcW w:w="245" w:type="pct"/>
            <w:vMerge w:val="restart"/>
            <w:hideMark/>
          </w:tcPr>
          <w:p w14:paraId="39DF6C53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jc w:val="center"/>
              <w:rPr>
                <w:rFonts w:cstheme="minorHAnsi"/>
                <w:b/>
                <w:sz w:val="16"/>
                <w:szCs w:val="16"/>
                <w:lang w:val="sv-SE" w:eastAsia="fi-FI"/>
              </w:rPr>
            </w:pPr>
          </w:p>
          <w:p w14:paraId="4B4B7E93" w14:textId="77777777" w:rsidR="009227B6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58" w:type="pct"/>
            <w:vMerge w:val="restart"/>
          </w:tcPr>
          <w:p w14:paraId="2A439FC0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Cs/>
                <w:sz w:val="16"/>
                <w:szCs w:val="16"/>
                <w:lang w:val="sv-SE" w:eastAsia="fi-FI"/>
              </w:rPr>
            </w:pPr>
          </w:p>
          <w:p w14:paraId="7F545420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55541">
              <w:rPr>
                <w:b/>
                <w:sz w:val="16"/>
                <w:lang w:val="sv-SE"/>
              </w:rPr>
              <w:t>HÅLLBAR ANVÄNDNING OCH SKYDD AV VATTEN OCH MARINA RESURSER</w:t>
            </w:r>
          </w:p>
          <w:p w14:paraId="612C457C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bCs/>
                <w:i/>
                <w:iCs/>
                <w:color w:val="2C5234" w:themeColor="accent1"/>
                <w:sz w:val="16"/>
                <w:szCs w:val="16"/>
                <w:lang w:val="sv-SE" w:eastAsia="fi-FI"/>
              </w:rPr>
            </w:pPr>
          </w:p>
          <w:p w14:paraId="7A729B9B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bCs/>
                <w:i/>
                <w:iCs/>
                <w:color w:val="2C5234" w:themeColor="accent1"/>
                <w:sz w:val="16"/>
                <w:szCs w:val="16"/>
                <w:lang w:val="sv-SE"/>
              </w:rPr>
            </w:pPr>
            <w:r w:rsidRPr="00955541">
              <w:rPr>
                <w:b/>
                <w:i/>
                <w:color w:val="2C5234" w:themeColor="accent1"/>
                <w:sz w:val="16"/>
                <w:lang w:val="sv-SE"/>
              </w:rPr>
              <w:t>Kommer projektet sannolikt att orsaka betydande skada för hållbar användning och skydd av vatten och marina resurser?</w:t>
            </w:r>
          </w:p>
          <w:p w14:paraId="19C8894A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i/>
                <w:iCs/>
                <w:color w:val="2C5234" w:themeColor="accent1"/>
                <w:sz w:val="16"/>
                <w:szCs w:val="16"/>
                <w:lang w:val="sv-SE" w:eastAsia="fi-FI"/>
              </w:rPr>
            </w:pPr>
          </w:p>
          <w:p w14:paraId="3D4798A6" w14:textId="77777777" w:rsidR="009227B6" w:rsidRPr="004D72C4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i/>
                <w:iCs/>
                <w:color w:val="2C5234" w:themeColor="accent1"/>
                <w:sz w:val="16"/>
                <w:szCs w:val="16"/>
              </w:rPr>
            </w:pPr>
            <w:r>
              <w:rPr>
                <w:i/>
                <w:color w:val="2C5234" w:themeColor="accent1"/>
                <w:sz w:val="16"/>
              </w:rPr>
              <w:t>Den sökandes svar: Ja/Nej</w:t>
            </w:r>
          </w:p>
          <w:p w14:paraId="7EB7FE0E" w14:textId="77777777" w:rsidR="009227B6" w:rsidRPr="004D72C4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i/>
                <w:iCs/>
                <w:color w:val="2C5234" w:themeColor="accent1"/>
                <w:sz w:val="16"/>
                <w:szCs w:val="16"/>
                <w:lang w:eastAsia="fi-FI"/>
              </w:rPr>
            </w:pPr>
          </w:p>
          <w:p w14:paraId="739A528C" w14:textId="77777777" w:rsidR="009227B6" w:rsidRPr="009B0842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Cs/>
                <w:sz w:val="16"/>
                <w:szCs w:val="16"/>
                <w:lang w:eastAsia="fi-FI"/>
              </w:rPr>
            </w:pPr>
          </w:p>
        </w:tc>
        <w:tc>
          <w:tcPr>
            <w:tcW w:w="3397" w:type="pct"/>
            <w:tcBorders>
              <w:bottom w:val="single" w:sz="6" w:space="0" w:color="auto"/>
            </w:tcBorders>
            <w:hideMark/>
          </w:tcPr>
          <w:p w14:paraId="025DC19E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i/>
                <w:iCs/>
                <w:sz w:val="16"/>
                <w:szCs w:val="16"/>
                <w:lang w:val="sv-SE"/>
              </w:rPr>
            </w:pPr>
            <w:r w:rsidRPr="00955541">
              <w:rPr>
                <w:b/>
                <w:i/>
                <w:sz w:val="16"/>
                <w:lang w:val="sv-SE"/>
              </w:rPr>
              <w:t>Kan projektet orsaka sådana förändringar i vattenkvalitet, vattenlevande organismer, bottenförhållanden, strömmar, vattenstånd eller utsläpp som kan orsaka en försämring av yt- eller grundvattnets status (t.ex. öka belastningen av näringsämnen, metaller eller suspenderat material, försämra fiskens livsmiljö eller sprida främmande arter)?</w:t>
            </w:r>
          </w:p>
          <w:p w14:paraId="61D98E82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i/>
                <w:iCs/>
                <w:sz w:val="16"/>
                <w:szCs w:val="16"/>
                <w:lang w:val="sv-SE" w:eastAsia="fi-FI"/>
              </w:rPr>
            </w:pPr>
          </w:p>
          <w:p w14:paraId="723CEF56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i/>
                <w:iCs/>
                <w:sz w:val="16"/>
                <w:szCs w:val="16"/>
                <w:lang w:val="sv-SE"/>
              </w:rPr>
            </w:pPr>
            <w:r w:rsidRPr="00955541">
              <w:rPr>
                <w:i/>
                <w:color w:val="2C5234" w:themeColor="accent1"/>
                <w:sz w:val="16"/>
                <w:lang w:val="sv-SE"/>
              </w:rPr>
              <w:t>JA/NEJ</w:t>
            </w:r>
          </w:p>
          <w:p w14:paraId="26B6AC7B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rPr>
                <w:rFonts w:cstheme="minorHAnsi"/>
                <w:sz w:val="16"/>
                <w:szCs w:val="16"/>
                <w:lang w:val="sv-SE"/>
              </w:rPr>
            </w:pPr>
            <w:r w:rsidRPr="00955541">
              <w:rPr>
                <w:sz w:val="16"/>
                <w:lang w:val="sv-SE"/>
              </w:rPr>
              <w:t>Om svaret är nej, ge en kort motivering</w:t>
            </w:r>
          </w:p>
          <w:p w14:paraId="4903B670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sv-SE"/>
              </w:rPr>
            </w:pPr>
            <w:r w:rsidRPr="00955541">
              <w:rPr>
                <w:sz w:val="16"/>
                <w:lang w:val="sv-SE"/>
              </w:rPr>
              <w:t>Om svaret är ja, beskriv effekterna och möjliga åtgärder för att avhjälpa dessa.</w:t>
            </w:r>
          </w:p>
          <w:p w14:paraId="2E7AB2AB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i/>
                <w:iCs/>
                <w:sz w:val="16"/>
                <w:szCs w:val="16"/>
                <w:lang w:val="sv-SE" w:eastAsia="fi-FI"/>
              </w:rPr>
            </w:pPr>
          </w:p>
        </w:tc>
      </w:tr>
      <w:tr w:rsidR="009227B6" w:rsidRPr="00955541" w14:paraId="1294BAA5" w14:textId="77777777" w:rsidTr="00C33D7D">
        <w:trPr>
          <w:trHeight w:val="411"/>
        </w:trPr>
        <w:tc>
          <w:tcPr>
            <w:tcW w:w="245" w:type="pct"/>
            <w:vMerge/>
          </w:tcPr>
          <w:p w14:paraId="0B2FDC1A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jc w:val="center"/>
              <w:rPr>
                <w:rFonts w:cstheme="minorHAnsi"/>
                <w:b/>
                <w:sz w:val="16"/>
                <w:szCs w:val="16"/>
                <w:lang w:val="sv-SE" w:eastAsia="fi-FI"/>
              </w:rPr>
            </w:pPr>
          </w:p>
        </w:tc>
        <w:tc>
          <w:tcPr>
            <w:tcW w:w="1358" w:type="pct"/>
            <w:vMerge/>
          </w:tcPr>
          <w:p w14:paraId="461B80BA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rPr>
                <w:rFonts w:cstheme="minorHAnsi"/>
                <w:bCs/>
                <w:sz w:val="16"/>
                <w:szCs w:val="16"/>
                <w:lang w:val="sv-SE" w:eastAsia="fi-FI"/>
              </w:rPr>
            </w:pPr>
          </w:p>
        </w:tc>
        <w:tc>
          <w:tcPr>
            <w:tcW w:w="3397" w:type="pct"/>
          </w:tcPr>
          <w:p w14:paraId="28262AA6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i/>
                <w:iCs/>
                <w:sz w:val="16"/>
                <w:szCs w:val="16"/>
                <w:lang w:val="sv-SE"/>
              </w:rPr>
            </w:pPr>
            <w:r w:rsidRPr="00955541">
              <w:rPr>
                <w:b/>
                <w:i/>
                <w:sz w:val="16"/>
                <w:lang w:val="sv-SE"/>
              </w:rPr>
              <w:t>Bidrar projektet till att öka värmebelastningen på vattendragen?</w:t>
            </w:r>
          </w:p>
          <w:p w14:paraId="5B3EFC4B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i/>
                <w:iCs/>
                <w:sz w:val="16"/>
                <w:szCs w:val="16"/>
                <w:lang w:val="sv-SE"/>
              </w:rPr>
            </w:pPr>
            <w:r w:rsidRPr="00955541">
              <w:rPr>
                <w:i/>
                <w:color w:val="2C5234" w:themeColor="accent1"/>
                <w:sz w:val="16"/>
                <w:lang w:val="sv-SE"/>
              </w:rPr>
              <w:t>JA/NEJ</w:t>
            </w:r>
          </w:p>
          <w:p w14:paraId="1A61A8DB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rPr>
                <w:rFonts w:cstheme="minorHAnsi"/>
                <w:sz w:val="16"/>
                <w:szCs w:val="16"/>
                <w:lang w:val="sv-SE"/>
              </w:rPr>
            </w:pPr>
            <w:r w:rsidRPr="00955541">
              <w:rPr>
                <w:sz w:val="16"/>
                <w:lang w:val="sv-SE"/>
              </w:rPr>
              <w:t>Om svaret är nej, ge en kort motivering</w:t>
            </w:r>
          </w:p>
          <w:p w14:paraId="2F97AAB5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sv-SE"/>
              </w:rPr>
            </w:pPr>
            <w:r w:rsidRPr="00955541">
              <w:rPr>
                <w:sz w:val="16"/>
                <w:lang w:val="sv-SE"/>
              </w:rPr>
              <w:t>Om svaret är ja, beskriv effekterna och möjliga åtgärder för att avhjälpa dessa.</w:t>
            </w:r>
          </w:p>
          <w:p w14:paraId="687CB0BA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ind w:left="284"/>
              <w:contextualSpacing/>
              <w:rPr>
                <w:rFonts w:cstheme="minorHAnsi"/>
                <w:b/>
                <w:sz w:val="16"/>
                <w:szCs w:val="16"/>
                <w:lang w:val="sv-SE" w:eastAsia="fi-FI"/>
              </w:rPr>
            </w:pPr>
          </w:p>
        </w:tc>
      </w:tr>
      <w:tr w:rsidR="009227B6" w:rsidRPr="00955541" w14:paraId="54D79FDE" w14:textId="77777777" w:rsidTr="00C33D7D">
        <w:trPr>
          <w:trHeight w:val="855"/>
        </w:trPr>
        <w:tc>
          <w:tcPr>
            <w:tcW w:w="245" w:type="pct"/>
            <w:vMerge/>
          </w:tcPr>
          <w:p w14:paraId="6EC91512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jc w:val="center"/>
              <w:rPr>
                <w:rFonts w:cstheme="minorHAnsi"/>
                <w:b/>
                <w:sz w:val="16"/>
                <w:szCs w:val="16"/>
                <w:lang w:val="sv-SE" w:eastAsia="fi-FI"/>
              </w:rPr>
            </w:pPr>
          </w:p>
        </w:tc>
        <w:tc>
          <w:tcPr>
            <w:tcW w:w="1358" w:type="pct"/>
            <w:vMerge/>
          </w:tcPr>
          <w:p w14:paraId="333A382B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rPr>
                <w:rFonts w:cstheme="minorHAnsi"/>
                <w:b/>
                <w:bCs/>
                <w:sz w:val="16"/>
                <w:szCs w:val="16"/>
                <w:lang w:val="sv-SE" w:eastAsia="fi-FI"/>
              </w:rPr>
            </w:pPr>
          </w:p>
        </w:tc>
        <w:tc>
          <w:tcPr>
            <w:tcW w:w="3397" w:type="pct"/>
          </w:tcPr>
          <w:p w14:paraId="5B89A15C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Bidi"/>
                <w:b/>
                <w:i/>
                <w:sz w:val="16"/>
                <w:szCs w:val="16"/>
                <w:lang w:val="sv-SE"/>
              </w:rPr>
            </w:pPr>
            <w:r w:rsidRPr="00955541">
              <w:rPr>
                <w:b/>
                <w:i/>
                <w:sz w:val="16"/>
                <w:lang w:val="sv-SE"/>
              </w:rPr>
              <w:t>Har projektet andra potentiella negativa effekter som är relevanta för målet?</w:t>
            </w:r>
          </w:p>
          <w:p w14:paraId="4A003B29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sv-SE"/>
              </w:rPr>
            </w:pPr>
            <w:r w:rsidRPr="00955541">
              <w:rPr>
                <w:i/>
                <w:color w:val="2C5234" w:themeColor="accent1"/>
                <w:sz w:val="16"/>
                <w:lang w:val="sv-SE"/>
              </w:rPr>
              <w:t>JA/NEJ</w:t>
            </w:r>
          </w:p>
          <w:p w14:paraId="05EA6D96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sv-SE" w:eastAsia="fi-FI"/>
              </w:rPr>
            </w:pPr>
          </w:p>
          <w:p w14:paraId="0D7AD73B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sv-SE"/>
              </w:rPr>
            </w:pPr>
            <w:r w:rsidRPr="00955541">
              <w:rPr>
                <w:sz w:val="16"/>
                <w:lang w:val="sv-SE"/>
              </w:rPr>
              <w:t>Om svaret är ja, beskriv effekterna och möjliga åtgärder för att avhjälpa dessa.</w:t>
            </w:r>
          </w:p>
          <w:p w14:paraId="3C9FADB4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sz w:val="16"/>
                <w:szCs w:val="16"/>
                <w:lang w:val="sv-SE" w:eastAsia="fi-FI"/>
              </w:rPr>
            </w:pPr>
          </w:p>
        </w:tc>
      </w:tr>
      <w:tr w:rsidR="009227B6" w:rsidRPr="00955541" w14:paraId="6DD2394F" w14:textId="77777777" w:rsidTr="00C33D7D">
        <w:trPr>
          <w:trHeight w:val="567"/>
        </w:trPr>
        <w:tc>
          <w:tcPr>
            <w:tcW w:w="245" w:type="pct"/>
            <w:vMerge w:val="restart"/>
            <w:hideMark/>
          </w:tcPr>
          <w:p w14:paraId="6F1CDA71" w14:textId="77777777" w:rsidR="009227B6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358" w:type="pct"/>
            <w:vMerge w:val="restart"/>
          </w:tcPr>
          <w:p w14:paraId="40F5163D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sz w:val="16"/>
                <w:szCs w:val="16"/>
                <w:lang w:val="sv-SE" w:eastAsia="fi-FI"/>
              </w:rPr>
            </w:pPr>
          </w:p>
          <w:p w14:paraId="1562FF4D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55541">
              <w:rPr>
                <w:b/>
                <w:sz w:val="16"/>
                <w:lang w:val="sv-SE"/>
              </w:rPr>
              <w:t>OMSTÄLLNING TILL EN CIRKULÄR EKONOMI</w:t>
            </w:r>
          </w:p>
          <w:p w14:paraId="11E8D7FC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Cs/>
                <w:sz w:val="16"/>
                <w:szCs w:val="16"/>
                <w:lang w:val="sv-SE" w:eastAsia="fi-FI"/>
              </w:rPr>
            </w:pPr>
          </w:p>
          <w:p w14:paraId="2CB29C11" w14:textId="77777777" w:rsidR="009227B6" w:rsidRPr="00955541" w:rsidRDefault="009227B6" w:rsidP="00C33D7D">
            <w:pPr>
              <w:rPr>
                <w:rFonts w:cstheme="minorHAnsi"/>
                <w:b/>
                <w:bCs/>
                <w:i/>
                <w:iCs/>
                <w:color w:val="2C5234" w:themeColor="accent1"/>
                <w:sz w:val="16"/>
                <w:szCs w:val="16"/>
                <w:lang w:val="sv-SE"/>
              </w:rPr>
            </w:pPr>
            <w:r w:rsidRPr="00955541">
              <w:rPr>
                <w:b/>
                <w:i/>
                <w:color w:val="2C5234" w:themeColor="accent1"/>
                <w:sz w:val="16"/>
                <w:lang w:val="sv-SE"/>
              </w:rPr>
              <w:t xml:space="preserve">Kommer projektet sannolikt att orsaka betydande skada för främjandet av och omställningen till en cirkulär ekonomi? </w:t>
            </w:r>
          </w:p>
          <w:p w14:paraId="5B19F085" w14:textId="77777777" w:rsidR="009227B6" w:rsidRPr="004D72C4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i/>
                <w:iCs/>
                <w:color w:val="2C5234" w:themeColor="accent1"/>
                <w:sz w:val="16"/>
                <w:szCs w:val="16"/>
              </w:rPr>
            </w:pPr>
            <w:r>
              <w:rPr>
                <w:i/>
                <w:color w:val="2C5234" w:themeColor="accent1"/>
                <w:sz w:val="16"/>
              </w:rPr>
              <w:t>Den sökandes svar: Ja/Nej</w:t>
            </w:r>
          </w:p>
          <w:p w14:paraId="0D2D0EF0" w14:textId="77777777" w:rsidR="009227B6" w:rsidRPr="004D72C4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i/>
                <w:iCs/>
                <w:color w:val="2C5234" w:themeColor="accent1"/>
                <w:sz w:val="16"/>
                <w:szCs w:val="16"/>
                <w:lang w:eastAsia="fi-FI"/>
              </w:rPr>
            </w:pPr>
          </w:p>
          <w:p w14:paraId="14A2C0E4" w14:textId="77777777" w:rsidR="009227B6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Cs/>
                <w:sz w:val="16"/>
                <w:szCs w:val="16"/>
                <w:lang w:eastAsia="fi-FI"/>
              </w:rPr>
            </w:pPr>
          </w:p>
        </w:tc>
        <w:tc>
          <w:tcPr>
            <w:tcW w:w="3397" w:type="pct"/>
          </w:tcPr>
          <w:p w14:paraId="42CEAB0B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i/>
                <w:iCs/>
                <w:sz w:val="16"/>
                <w:szCs w:val="16"/>
                <w:lang w:val="sv-SE"/>
              </w:rPr>
            </w:pPr>
            <w:r w:rsidRPr="00955541">
              <w:rPr>
                <w:b/>
                <w:i/>
                <w:sz w:val="16"/>
                <w:lang w:val="sv-SE"/>
              </w:rPr>
              <w:t>Ökar projektet användningen av naturresurser?</w:t>
            </w:r>
          </w:p>
          <w:p w14:paraId="0D849207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i/>
                <w:iCs/>
                <w:sz w:val="16"/>
                <w:szCs w:val="16"/>
                <w:lang w:val="sv-SE"/>
              </w:rPr>
            </w:pPr>
            <w:r w:rsidRPr="00955541">
              <w:rPr>
                <w:i/>
                <w:color w:val="2C5234" w:themeColor="accent1"/>
                <w:sz w:val="16"/>
                <w:lang w:val="sv-SE"/>
              </w:rPr>
              <w:t>JA/NEJ</w:t>
            </w:r>
          </w:p>
          <w:p w14:paraId="31E2BF88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rPr>
                <w:rFonts w:cstheme="minorHAnsi"/>
                <w:sz w:val="16"/>
                <w:szCs w:val="16"/>
                <w:lang w:val="sv-SE"/>
              </w:rPr>
            </w:pPr>
            <w:r w:rsidRPr="00955541">
              <w:rPr>
                <w:sz w:val="16"/>
                <w:lang w:val="sv-SE"/>
              </w:rPr>
              <w:t>Om svaret är nej, ge en kort motivering</w:t>
            </w:r>
          </w:p>
          <w:p w14:paraId="62DA8598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sv-SE"/>
              </w:rPr>
            </w:pPr>
            <w:r w:rsidRPr="00955541">
              <w:rPr>
                <w:sz w:val="16"/>
                <w:lang w:val="sv-SE"/>
              </w:rPr>
              <w:t>Om svaret är ja, beskriv effekterna och möjliga åtgärder för att avhjälpa dessa.</w:t>
            </w:r>
          </w:p>
          <w:p w14:paraId="7443F31B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i/>
                <w:iCs/>
                <w:sz w:val="16"/>
                <w:szCs w:val="16"/>
                <w:lang w:val="sv-SE" w:eastAsia="fi-FI"/>
              </w:rPr>
            </w:pPr>
          </w:p>
        </w:tc>
      </w:tr>
      <w:tr w:rsidR="009227B6" w:rsidRPr="00955541" w14:paraId="084FAD17" w14:textId="77777777" w:rsidTr="00C33D7D">
        <w:trPr>
          <w:trHeight w:val="495"/>
        </w:trPr>
        <w:tc>
          <w:tcPr>
            <w:tcW w:w="245" w:type="pct"/>
            <w:vMerge/>
          </w:tcPr>
          <w:p w14:paraId="34ED781F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jc w:val="center"/>
              <w:rPr>
                <w:rFonts w:cstheme="minorHAnsi"/>
                <w:bCs/>
                <w:sz w:val="16"/>
                <w:szCs w:val="16"/>
                <w:lang w:val="sv-SE" w:eastAsia="fi-FI"/>
              </w:rPr>
            </w:pPr>
          </w:p>
        </w:tc>
        <w:tc>
          <w:tcPr>
            <w:tcW w:w="1358" w:type="pct"/>
            <w:vMerge/>
          </w:tcPr>
          <w:p w14:paraId="152610CF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sv-SE" w:eastAsia="fi-FI"/>
              </w:rPr>
            </w:pPr>
          </w:p>
        </w:tc>
        <w:tc>
          <w:tcPr>
            <w:tcW w:w="3397" w:type="pct"/>
          </w:tcPr>
          <w:p w14:paraId="705F9CFA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i/>
                <w:iCs/>
                <w:sz w:val="16"/>
                <w:szCs w:val="16"/>
                <w:lang w:val="sv-SE"/>
              </w:rPr>
            </w:pPr>
            <w:r w:rsidRPr="00955541">
              <w:rPr>
                <w:b/>
                <w:i/>
                <w:sz w:val="16"/>
                <w:lang w:val="sv-SE"/>
              </w:rPr>
              <w:t>Försvårar projektet återvinningen av material?</w:t>
            </w:r>
          </w:p>
          <w:p w14:paraId="1F162379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i/>
                <w:iCs/>
                <w:sz w:val="16"/>
                <w:szCs w:val="16"/>
                <w:lang w:val="sv-SE"/>
              </w:rPr>
            </w:pPr>
            <w:r w:rsidRPr="00955541">
              <w:rPr>
                <w:i/>
                <w:color w:val="2C5234" w:themeColor="accent1"/>
                <w:sz w:val="16"/>
                <w:lang w:val="sv-SE"/>
              </w:rPr>
              <w:t>JA/NEJ</w:t>
            </w:r>
          </w:p>
          <w:p w14:paraId="2F5BAE27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rPr>
                <w:rFonts w:cstheme="minorHAnsi"/>
                <w:sz w:val="16"/>
                <w:szCs w:val="16"/>
                <w:lang w:val="sv-SE"/>
              </w:rPr>
            </w:pPr>
            <w:r w:rsidRPr="00955541">
              <w:rPr>
                <w:sz w:val="16"/>
                <w:lang w:val="sv-SE"/>
              </w:rPr>
              <w:t>Om svaret är nej, ge en kort motivering</w:t>
            </w:r>
          </w:p>
          <w:p w14:paraId="6B34D5CC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sv-SE"/>
              </w:rPr>
            </w:pPr>
            <w:r w:rsidRPr="00955541">
              <w:rPr>
                <w:sz w:val="16"/>
                <w:lang w:val="sv-SE"/>
              </w:rPr>
              <w:t>Om svaret är ja, beskriv effekterna och möjliga åtgärder för att avhjälpa dessa.</w:t>
            </w:r>
          </w:p>
          <w:p w14:paraId="64FAE5D3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sz w:val="16"/>
                <w:szCs w:val="16"/>
                <w:lang w:val="sv-SE" w:eastAsia="fi-FI"/>
              </w:rPr>
            </w:pPr>
          </w:p>
        </w:tc>
      </w:tr>
      <w:tr w:rsidR="009227B6" w:rsidRPr="00955541" w14:paraId="560C6FC2" w14:textId="77777777" w:rsidTr="00C33D7D">
        <w:trPr>
          <w:trHeight w:val="1260"/>
        </w:trPr>
        <w:tc>
          <w:tcPr>
            <w:tcW w:w="245" w:type="pct"/>
            <w:vMerge/>
          </w:tcPr>
          <w:p w14:paraId="73B0123C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jc w:val="center"/>
              <w:rPr>
                <w:rFonts w:cstheme="minorHAnsi"/>
                <w:bCs/>
                <w:sz w:val="16"/>
                <w:szCs w:val="16"/>
                <w:lang w:val="sv-SE" w:eastAsia="fi-FI"/>
              </w:rPr>
            </w:pPr>
          </w:p>
        </w:tc>
        <w:tc>
          <w:tcPr>
            <w:tcW w:w="1358" w:type="pct"/>
            <w:vMerge/>
          </w:tcPr>
          <w:p w14:paraId="44B8818E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bCs/>
                <w:i/>
                <w:iCs/>
                <w:sz w:val="16"/>
                <w:szCs w:val="16"/>
                <w:lang w:val="sv-SE" w:eastAsia="fi-FI"/>
              </w:rPr>
            </w:pPr>
          </w:p>
        </w:tc>
        <w:tc>
          <w:tcPr>
            <w:tcW w:w="3397" w:type="pct"/>
          </w:tcPr>
          <w:p w14:paraId="754F04DE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i/>
                <w:iCs/>
                <w:sz w:val="16"/>
                <w:szCs w:val="16"/>
                <w:lang w:val="sv-SE"/>
              </w:rPr>
            </w:pPr>
            <w:r w:rsidRPr="00955541">
              <w:rPr>
                <w:b/>
                <w:i/>
                <w:sz w:val="16"/>
                <w:lang w:val="sv-SE"/>
              </w:rPr>
              <w:t>Försvårar projektet återanvändningen av produkter eller material, eller förkortar det produkters livslängd?</w:t>
            </w:r>
          </w:p>
          <w:p w14:paraId="737AA225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i/>
                <w:iCs/>
                <w:sz w:val="16"/>
                <w:szCs w:val="16"/>
                <w:lang w:val="sv-SE"/>
              </w:rPr>
            </w:pPr>
            <w:r w:rsidRPr="00955541">
              <w:rPr>
                <w:i/>
                <w:color w:val="2C5234" w:themeColor="accent1"/>
                <w:sz w:val="16"/>
                <w:lang w:val="sv-SE"/>
              </w:rPr>
              <w:t>JA/NEJ</w:t>
            </w:r>
          </w:p>
          <w:p w14:paraId="42AB5C0E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rPr>
                <w:rFonts w:cstheme="minorHAnsi"/>
                <w:sz w:val="16"/>
                <w:szCs w:val="16"/>
                <w:lang w:val="sv-SE"/>
              </w:rPr>
            </w:pPr>
            <w:r w:rsidRPr="00955541">
              <w:rPr>
                <w:sz w:val="16"/>
                <w:lang w:val="sv-SE"/>
              </w:rPr>
              <w:t>Om svaret är nej, ge en kort motivering</w:t>
            </w:r>
          </w:p>
          <w:p w14:paraId="42F74D3E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sv-SE"/>
              </w:rPr>
            </w:pPr>
            <w:r w:rsidRPr="00955541">
              <w:rPr>
                <w:sz w:val="16"/>
                <w:lang w:val="sv-SE"/>
              </w:rPr>
              <w:t>Om svaret är ja, beskriv effekterna och möjliga åtgärder för att avhjälpa dessa.</w:t>
            </w:r>
          </w:p>
          <w:p w14:paraId="245B1A4B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sv-SE" w:eastAsia="fi-FI"/>
              </w:rPr>
            </w:pPr>
          </w:p>
        </w:tc>
      </w:tr>
      <w:tr w:rsidR="009227B6" w:rsidRPr="00955541" w14:paraId="4AE273CC" w14:textId="77777777" w:rsidTr="00C33D7D">
        <w:trPr>
          <w:trHeight w:val="1226"/>
        </w:trPr>
        <w:tc>
          <w:tcPr>
            <w:tcW w:w="245" w:type="pct"/>
            <w:vMerge/>
          </w:tcPr>
          <w:p w14:paraId="36284E61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jc w:val="center"/>
              <w:rPr>
                <w:rFonts w:cstheme="minorHAnsi"/>
                <w:bCs/>
                <w:sz w:val="16"/>
                <w:szCs w:val="16"/>
                <w:lang w:val="sv-SE" w:eastAsia="fi-FI"/>
              </w:rPr>
            </w:pPr>
          </w:p>
        </w:tc>
        <w:tc>
          <w:tcPr>
            <w:tcW w:w="1358" w:type="pct"/>
            <w:vMerge/>
          </w:tcPr>
          <w:p w14:paraId="43539E1A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rPr>
                <w:rFonts w:cstheme="minorHAnsi"/>
                <w:b/>
                <w:bCs/>
                <w:sz w:val="16"/>
                <w:szCs w:val="16"/>
                <w:lang w:val="sv-SE" w:eastAsia="fi-FI"/>
              </w:rPr>
            </w:pPr>
          </w:p>
        </w:tc>
        <w:tc>
          <w:tcPr>
            <w:tcW w:w="3397" w:type="pct"/>
          </w:tcPr>
          <w:p w14:paraId="79E5347E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i/>
                <w:iCs/>
                <w:sz w:val="16"/>
                <w:szCs w:val="16"/>
                <w:lang w:val="sv-SE"/>
              </w:rPr>
            </w:pPr>
            <w:r w:rsidRPr="00955541">
              <w:rPr>
                <w:b/>
                <w:i/>
                <w:sz w:val="16"/>
                <w:lang w:val="sv-SE"/>
              </w:rPr>
              <w:t>Ökar projektet deponeringen eller förbränningen av avfall (ökar projektet t.ex. skadligheten för det avfall som uppkommer)?</w:t>
            </w:r>
          </w:p>
          <w:p w14:paraId="691BB8F0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i/>
                <w:iCs/>
                <w:sz w:val="16"/>
                <w:szCs w:val="16"/>
                <w:lang w:val="sv-SE"/>
              </w:rPr>
            </w:pPr>
            <w:r w:rsidRPr="00955541">
              <w:rPr>
                <w:i/>
                <w:color w:val="2C5234" w:themeColor="accent1"/>
                <w:sz w:val="16"/>
                <w:lang w:val="sv-SE"/>
              </w:rPr>
              <w:t>JA/NEJ</w:t>
            </w:r>
          </w:p>
          <w:p w14:paraId="6792B011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rPr>
                <w:rFonts w:cstheme="minorHAnsi"/>
                <w:sz w:val="16"/>
                <w:szCs w:val="16"/>
                <w:lang w:val="sv-SE"/>
              </w:rPr>
            </w:pPr>
            <w:r w:rsidRPr="00955541">
              <w:rPr>
                <w:sz w:val="16"/>
                <w:lang w:val="sv-SE"/>
              </w:rPr>
              <w:t>Om svaret är nej, ge en kort motivering</w:t>
            </w:r>
          </w:p>
          <w:p w14:paraId="01797710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sv-SE"/>
              </w:rPr>
            </w:pPr>
            <w:r w:rsidRPr="00955541">
              <w:rPr>
                <w:sz w:val="16"/>
                <w:lang w:val="sv-SE"/>
              </w:rPr>
              <w:t>Om svaret är ja, beskriv effekterna och möjliga åtgärder för att avhjälpa dessa.</w:t>
            </w:r>
          </w:p>
          <w:p w14:paraId="2BD95018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sz w:val="16"/>
                <w:szCs w:val="16"/>
                <w:lang w:val="sv-SE" w:eastAsia="fi-FI"/>
              </w:rPr>
            </w:pPr>
          </w:p>
        </w:tc>
      </w:tr>
      <w:tr w:rsidR="009227B6" w:rsidRPr="00955541" w14:paraId="195241F6" w14:textId="77777777" w:rsidTr="00C33D7D">
        <w:trPr>
          <w:trHeight w:val="682"/>
        </w:trPr>
        <w:tc>
          <w:tcPr>
            <w:tcW w:w="245" w:type="pct"/>
            <w:vMerge/>
          </w:tcPr>
          <w:p w14:paraId="6C813E99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jc w:val="center"/>
              <w:rPr>
                <w:rFonts w:cstheme="minorHAnsi"/>
                <w:bCs/>
                <w:sz w:val="16"/>
                <w:szCs w:val="16"/>
                <w:lang w:val="sv-SE" w:eastAsia="fi-FI"/>
              </w:rPr>
            </w:pPr>
          </w:p>
        </w:tc>
        <w:tc>
          <w:tcPr>
            <w:tcW w:w="1358" w:type="pct"/>
            <w:vMerge/>
          </w:tcPr>
          <w:p w14:paraId="354B61E1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rPr>
                <w:rFonts w:cstheme="minorHAnsi"/>
                <w:b/>
                <w:bCs/>
                <w:i/>
                <w:iCs/>
                <w:sz w:val="16"/>
                <w:szCs w:val="16"/>
                <w:lang w:val="sv-SE" w:eastAsia="fi-FI"/>
              </w:rPr>
            </w:pPr>
          </w:p>
        </w:tc>
        <w:tc>
          <w:tcPr>
            <w:tcW w:w="3397" w:type="pct"/>
          </w:tcPr>
          <w:p w14:paraId="27F6B69A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Bidi"/>
                <w:b/>
                <w:i/>
                <w:sz w:val="16"/>
                <w:szCs w:val="16"/>
                <w:lang w:val="sv-SE"/>
              </w:rPr>
            </w:pPr>
            <w:r w:rsidRPr="00955541">
              <w:rPr>
                <w:b/>
                <w:i/>
                <w:sz w:val="16"/>
                <w:lang w:val="sv-SE"/>
              </w:rPr>
              <w:t>Har projektet andra potentiella negativa effekter som är relevanta för målet?</w:t>
            </w:r>
          </w:p>
          <w:p w14:paraId="3EC7FED2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Cs/>
                <w:i/>
                <w:iCs/>
                <w:color w:val="2C5234" w:themeColor="accent1"/>
                <w:sz w:val="16"/>
                <w:szCs w:val="16"/>
                <w:lang w:val="sv-SE"/>
              </w:rPr>
            </w:pPr>
            <w:r w:rsidRPr="00955541">
              <w:rPr>
                <w:i/>
                <w:color w:val="2C5234" w:themeColor="accent1"/>
                <w:sz w:val="16"/>
                <w:lang w:val="sv-SE"/>
              </w:rPr>
              <w:t>JA/NEJ</w:t>
            </w:r>
          </w:p>
          <w:p w14:paraId="1987A611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sv-SE" w:eastAsia="fi-FI"/>
              </w:rPr>
            </w:pPr>
          </w:p>
          <w:p w14:paraId="03FAA39C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sv-SE"/>
              </w:rPr>
            </w:pPr>
            <w:r w:rsidRPr="00955541">
              <w:rPr>
                <w:sz w:val="16"/>
                <w:lang w:val="sv-SE"/>
              </w:rPr>
              <w:t>Om svaret är ja, beskriv effekterna och möjliga åtgärder för att avhjälpa dessa.</w:t>
            </w:r>
          </w:p>
          <w:p w14:paraId="41634B73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sz w:val="16"/>
                <w:szCs w:val="16"/>
                <w:lang w:val="sv-SE" w:eastAsia="fi-FI"/>
              </w:rPr>
            </w:pPr>
          </w:p>
        </w:tc>
      </w:tr>
      <w:tr w:rsidR="009227B6" w:rsidRPr="00955541" w14:paraId="4FED9A9C" w14:textId="77777777" w:rsidTr="00C33D7D">
        <w:trPr>
          <w:trHeight w:val="600"/>
        </w:trPr>
        <w:tc>
          <w:tcPr>
            <w:tcW w:w="245" w:type="pct"/>
            <w:vMerge w:val="restart"/>
            <w:hideMark/>
          </w:tcPr>
          <w:p w14:paraId="03B94347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jc w:val="center"/>
              <w:rPr>
                <w:rFonts w:cstheme="minorHAnsi"/>
                <w:sz w:val="16"/>
                <w:szCs w:val="16"/>
                <w:lang w:val="sv-SE" w:eastAsia="fi-FI"/>
              </w:rPr>
            </w:pPr>
          </w:p>
          <w:p w14:paraId="7556A427" w14:textId="77777777" w:rsidR="009227B6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358" w:type="pct"/>
            <w:vMerge w:val="restart"/>
          </w:tcPr>
          <w:p w14:paraId="17E45033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sz w:val="16"/>
                <w:szCs w:val="16"/>
                <w:lang w:val="sv-SE" w:eastAsia="fi-FI"/>
              </w:rPr>
            </w:pPr>
          </w:p>
          <w:p w14:paraId="2CE57AE3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bCs/>
                <w:sz w:val="16"/>
                <w:szCs w:val="16"/>
                <w:lang w:val="sv-SE"/>
              </w:rPr>
            </w:pPr>
            <w:r w:rsidRPr="00955541">
              <w:rPr>
                <w:b/>
                <w:sz w:val="16"/>
                <w:lang w:val="sv-SE"/>
              </w:rPr>
              <w:t>FÖREBYGGANDE OCH BEGRÄNSNING AV MILJÖFÖRORENINGAR</w:t>
            </w:r>
          </w:p>
          <w:p w14:paraId="7AA81F71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rPr>
                <w:rFonts w:cstheme="minorHAnsi"/>
                <w:b/>
                <w:bCs/>
                <w:i/>
                <w:iCs/>
                <w:color w:val="2C5234" w:themeColor="accent1"/>
                <w:sz w:val="16"/>
                <w:szCs w:val="16"/>
                <w:lang w:val="sv-SE"/>
              </w:rPr>
            </w:pPr>
            <w:r w:rsidRPr="00955541">
              <w:rPr>
                <w:b/>
                <w:i/>
                <w:color w:val="2C5234" w:themeColor="accent1"/>
                <w:sz w:val="16"/>
                <w:lang w:val="sv-SE"/>
              </w:rPr>
              <w:t xml:space="preserve">Kan projektet leda till en betydande ökning av </w:t>
            </w:r>
            <w:r w:rsidRPr="00955541">
              <w:rPr>
                <w:b/>
                <w:i/>
                <w:color w:val="2C5234" w:themeColor="accent1"/>
                <w:sz w:val="16"/>
                <w:lang w:val="sv-SE"/>
              </w:rPr>
              <w:lastRenderedPageBreak/>
              <w:t xml:space="preserve">utsläppen eller en betydande försämring av miljön (mark, vatten, luftkvalitet) på grund av förändrad markanvändning? </w:t>
            </w:r>
          </w:p>
          <w:p w14:paraId="1ECB2F1C" w14:textId="77777777" w:rsidR="009227B6" w:rsidRPr="004D72C4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i/>
                <w:iCs/>
                <w:color w:val="2C5234" w:themeColor="accent1"/>
                <w:sz w:val="16"/>
                <w:szCs w:val="16"/>
              </w:rPr>
            </w:pPr>
            <w:r>
              <w:rPr>
                <w:i/>
                <w:color w:val="2C5234" w:themeColor="accent1"/>
                <w:sz w:val="16"/>
              </w:rPr>
              <w:t>Den sökandes svar: Ja/Nej</w:t>
            </w:r>
          </w:p>
          <w:p w14:paraId="73DAFECA" w14:textId="77777777" w:rsidR="009227B6" w:rsidRPr="004D72C4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i/>
                <w:iCs/>
                <w:color w:val="2C5234" w:themeColor="accent1"/>
                <w:sz w:val="16"/>
                <w:szCs w:val="16"/>
                <w:lang w:eastAsia="fi-FI"/>
              </w:rPr>
            </w:pPr>
          </w:p>
          <w:p w14:paraId="336D7F5F" w14:textId="77777777" w:rsidR="009227B6" w:rsidRPr="001C661D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Cs/>
                <w:sz w:val="16"/>
                <w:szCs w:val="16"/>
                <w:lang w:eastAsia="fi-FI"/>
              </w:rPr>
            </w:pPr>
          </w:p>
        </w:tc>
        <w:tc>
          <w:tcPr>
            <w:tcW w:w="3397" w:type="pct"/>
            <w:hideMark/>
          </w:tcPr>
          <w:p w14:paraId="0ABC403F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i/>
                <w:iCs/>
                <w:sz w:val="16"/>
                <w:szCs w:val="16"/>
                <w:lang w:val="sv-SE"/>
              </w:rPr>
            </w:pPr>
            <w:r w:rsidRPr="00955541">
              <w:rPr>
                <w:b/>
                <w:i/>
                <w:sz w:val="16"/>
                <w:lang w:val="sv-SE"/>
              </w:rPr>
              <w:lastRenderedPageBreak/>
              <w:t>Ökar projektet kemikaliseringen av miljön?</w:t>
            </w:r>
          </w:p>
          <w:p w14:paraId="72F97777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i/>
                <w:iCs/>
                <w:sz w:val="16"/>
                <w:szCs w:val="16"/>
                <w:lang w:val="sv-SE"/>
              </w:rPr>
            </w:pPr>
            <w:r w:rsidRPr="00955541">
              <w:rPr>
                <w:i/>
                <w:color w:val="2C5234" w:themeColor="accent1"/>
                <w:sz w:val="16"/>
                <w:lang w:val="sv-SE"/>
              </w:rPr>
              <w:t>JA/NEJ</w:t>
            </w:r>
          </w:p>
          <w:p w14:paraId="6769147A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rPr>
                <w:rFonts w:cstheme="minorHAnsi"/>
                <w:sz w:val="16"/>
                <w:szCs w:val="16"/>
                <w:lang w:val="sv-SE"/>
              </w:rPr>
            </w:pPr>
            <w:r w:rsidRPr="00955541">
              <w:rPr>
                <w:sz w:val="16"/>
                <w:lang w:val="sv-SE"/>
              </w:rPr>
              <w:t>Om svaret är nej, ge en kort motivering</w:t>
            </w:r>
          </w:p>
          <w:p w14:paraId="45437D16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sv-SE"/>
              </w:rPr>
            </w:pPr>
            <w:r w:rsidRPr="00955541">
              <w:rPr>
                <w:sz w:val="16"/>
                <w:lang w:val="sv-SE"/>
              </w:rPr>
              <w:t>Om svaret är ja, beskriv effekterna och möjliga åtgärder för att avhjälpa dessa.</w:t>
            </w:r>
          </w:p>
          <w:p w14:paraId="49229CFE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i/>
                <w:sz w:val="16"/>
                <w:szCs w:val="16"/>
                <w:lang w:val="sv-SE" w:eastAsia="fi-FI"/>
              </w:rPr>
            </w:pPr>
          </w:p>
        </w:tc>
      </w:tr>
      <w:tr w:rsidR="009227B6" w:rsidRPr="00955541" w14:paraId="11F98089" w14:textId="77777777" w:rsidTr="00C33D7D">
        <w:trPr>
          <w:trHeight w:val="269"/>
        </w:trPr>
        <w:tc>
          <w:tcPr>
            <w:tcW w:w="245" w:type="pct"/>
            <w:vMerge/>
          </w:tcPr>
          <w:p w14:paraId="69512072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jc w:val="center"/>
              <w:rPr>
                <w:rFonts w:cstheme="minorHAnsi"/>
                <w:sz w:val="16"/>
                <w:szCs w:val="16"/>
                <w:lang w:val="sv-SE" w:eastAsia="fi-FI"/>
              </w:rPr>
            </w:pPr>
          </w:p>
        </w:tc>
        <w:tc>
          <w:tcPr>
            <w:tcW w:w="1358" w:type="pct"/>
            <w:vMerge/>
          </w:tcPr>
          <w:p w14:paraId="6856A415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sz w:val="16"/>
                <w:szCs w:val="16"/>
                <w:lang w:val="sv-SE" w:eastAsia="fi-FI"/>
              </w:rPr>
            </w:pPr>
          </w:p>
        </w:tc>
        <w:tc>
          <w:tcPr>
            <w:tcW w:w="3397" w:type="pct"/>
          </w:tcPr>
          <w:p w14:paraId="5EE19E55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i/>
                <w:iCs/>
                <w:sz w:val="16"/>
                <w:szCs w:val="16"/>
                <w:lang w:val="sv-SE"/>
              </w:rPr>
            </w:pPr>
            <w:r w:rsidRPr="00955541">
              <w:rPr>
                <w:b/>
                <w:i/>
                <w:sz w:val="16"/>
                <w:lang w:val="sv-SE"/>
              </w:rPr>
              <w:t>Kan projektet orsaka betydande utsläpp av skadliga eller farliga ämnen i miljön?</w:t>
            </w:r>
          </w:p>
          <w:p w14:paraId="10840184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i/>
                <w:iCs/>
                <w:sz w:val="16"/>
                <w:szCs w:val="16"/>
                <w:lang w:val="sv-SE"/>
              </w:rPr>
            </w:pPr>
            <w:r w:rsidRPr="00955541">
              <w:rPr>
                <w:i/>
                <w:color w:val="2C5234" w:themeColor="accent1"/>
                <w:sz w:val="16"/>
                <w:lang w:val="sv-SE"/>
              </w:rPr>
              <w:lastRenderedPageBreak/>
              <w:t>JA/NEJ</w:t>
            </w:r>
          </w:p>
          <w:p w14:paraId="333AE83D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rPr>
                <w:rFonts w:cstheme="minorHAnsi"/>
                <w:sz w:val="16"/>
                <w:szCs w:val="16"/>
                <w:lang w:val="sv-SE"/>
              </w:rPr>
            </w:pPr>
            <w:r w:rsidRPr="00955541">
              <w:rPr>
                <w:sz w:val="16"/>
                <w:lang w:val="sv-SE"/>
              </w:rPr>
              <w:t>Om svaret är nej, ge en kort motivering</w:t>
            </w:r>
          </w:p>
          <w:p w14:paraId="75EC4A58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sv-SE"/>
              </w:rPr>
            </w:pPr>
            <w:r w:rsidRPr="00955541">
              <w:rPr>
                <w:sz w:val="16"/>
                <w:lang w:val="sv-SE"/>
              </w:rPr>
              <w:t>Om svaret är ja, beskriv effekterna och möjliga åtgärder för att avhjälpa dessa.</w:t>
            </w:r>
          </w:p>
          <w:p w14:paraId="04ECF82D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sz w:val="16"/>
                <w:szCs w:val="16"/>
                <w:lang w:val="sv-SE" w:eastAsia="fi-FI"/>
              </w:rPr>
            </w:pPr>
          </w:p>
        </w:tc>
      </w:tr>
      <w:tr w:rsidR="009227B6" w:rsidRPr="00955541" w14:paraId="72A30B10" w14:textId="77777777" w:rsidTr="00C33D7D">
        <w:trPr>
          <w:trHeight w:val="975"/>
        </w:trPr>
        <w:tc>
          <w:tcPr>
            <w:tcW w:w="245" w:type="pct"/>
            <w:vMerge/>
          </w:tcPr>
          <w:p w14:paraId="2BC4C55D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jc w:val="center"/>
              <w:rPr>
                <w:rFonts w:cstheme="minorHAnsi"/>
                <w:sz w:val="16"/>
                <w:szCs w:val="16"/>
                <w:lang w:val="sv-SE" w:eastAsia="fi-FI"/>
              </w:rPr>
            </w:pPr>
          </w:p>
        </w:tc>
        <w:tc>
          <w:tcPr>
            <w:tcW w:w="1358" w:type="pct"/>
            <w:vMerge/>
          </w:tcPr>
          <w:p w14:paraId="36D4401A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sz w:val="16"/>
                <w:szCs w:val="16"/>
                <w:lang w:val="sv-SE" w:eastAsia="fi-FI"/>
              </w:rPr>
            </w:pPr>
          </w:p>
        </w:tc>
        <w:tc>
          <w:tcPr>
            <w:tcW w:w="3397" w:type="pct"/>
          </w:tcPr>
          <w:p w14:paraId="07ABEB95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i/>
                <w:iCs/>
                <w:sz w:val="16"/>
                <w:szCs w:val="16"/>
                <w:lang w:val="sv-SE"/>
              </w:rPr>
            </w:pPr>
            <w:r w:rsidRPr="00955541">
              <w:rPr>
                <w:b/>
                <w:i/>
                <w:sz w:val="16"/>
                <w:lang w:val="sv-SE"/>
              </w:rPr>
              <w:t xml:space="preserve">Kan projektet leda till att miljöriskerna ökar? </w:t>
            </w:r>
          </w:p>
          <w:p w14:paraId="69796734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i/>
                <w:sz w:val="16"/>
                <w:szCs w:val="16"/>
                <w:lang w:val="sv-SE"/>
              </w:rPr>
            </w:pPr>
            <w:r w:rsidRPr="00955541">
              <w:rPr>
                <w:i/>
                <w:color w:val="2C5234" w:themeColor="accent1"/>
                <w:sz w:val="16"/>
                <w:lang w:val="sv-SE"/>
              </w:rPr>
              <w:t>JA/NEJ</w:t>
            </w:r>
          </w:p>
          <w:p w14:paraId="717918F1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rPr>
                <w:rFonts w:cstheme="minorHAnsi"/>
                <w:sz w:val="16"/>
                <w:szCs w:val="16"/>
                <w:lang w:val="sv-SE"/>
              </w:rPr>
            </w:pPr>
            <w:r w:rsidRPr="00955541">
              <w:rPr>
                <w:sz w:val="16"/>
                <w:lang w:val="sv-SE"/>
              </w:rPr>
              <w:t>Om svaret är nej, ge en kort motivering</w:t>
            </w:r>
          </w:p>
          <w:p w14:paraId="4DBEDAB3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sv-SE"/>
              </w:rPr>
            </w:pPr>
            <w:r w:rsidRPr="00955541">
              <w:rPr>
                <w:sz w:val="16"/>
                <w:lang w:val="sv-SE"/>
              </w:rPr>
              <w:t>Om svaret är ja, beskriv effekterna och möjliga åtgärder för att avhjälpa dessa.</w:t>
            </w:r>
          </w:p>
          <w:p w14:paraId="2DD8D653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sz w:val="16"/>
                <w:szCs w:val="16"/>
                <w:lang w:val="sv-SE" w:eastAsia="fi-FI"/>
              </w:rPr>
            </w:pPr>
          </w:p>
        </w:tc>
      </w:tr>
      <w:tr w:rsidR="009227B6" w:rsidRPr="00955541" w14:paraId="4F938C58" w14:textId="77777777" w:rsidTr="00C33D7D">
        <w:trPr>
          <w:trHeight w:val="975"/>
        </w:trPr>
        <w:tc>
          <w:tcPr>
            <w:tcW w:w="245" w:type="pct"/>
            <w:vMerge/>
          </w:tcPr>
          <w:p w14:paraId="73EC47A4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jc w:val="center"/>
              <w:rPr>
                <w:rFonts w:cstheme="minorHAnsi"/>
                <w:sz w:val="16"/>
                <w:szCs w:val="16"/>
                <w:lang w:val="sv-SE" w:eastAsia="fi-FI"/>
              </w:rPr>
            </w:pPr>
          </w:p>
        </w:tc>
        <w:tc>
          <w:tcPr>
            <w:tcW w:w="1358" w:type="pct"/>
            <w:vMerge/>
          </w:tcPr>
          <w:p w14:paraId="4A854EE5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rPr>
                <w:rFonts w:cstheme="minorHAnsi"/>
                <w:b/>
                <w:bCs/>
                <w:sz w:val="16"/>
                <w:szCs w:val="16"/>
                <w:lang w:val="sv-SE" w:eastAsia="fi-FI"/>
              </w:rPr>
            </w:pPr>
          </w:p>
        </w:tc>
        <w:tc>
          <w:tcPr>
            <w:tcW w:w="3397" w:type="pct"/>
          </w:tcPr>
          <w:p w14:paraId="77308BD1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Bidi"/>
                <w:b/>
                <w:i/>
                <w:sz w:val="16"/>
                <w:szCs w:val="16"/>
                <w:lang w:val="sv-SE"/>
              </w:rPr>
            </w:pPr>
            <w:r w:rsidRPr="00955541">
              <w:rPr>
                <w:b/>
                <w:i/>
                <w:sz w:val="16"/>
                <w:lang w:val="sv-SE"/>
              </w:rPr>
              <w:t>Har projektet andra potentiella negativa effekter som är relevanta för målet?</w:t>
            </w:r>
          </w:p>
          <w:p w14:paraId="1C70CEF5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Cs/>
                <w:i/>
                <w:iCs/>
                <w:color w:val="2C5234" w:themeColor="accent1"/>
                <w:sz w:val="16"/>
                <w:szCs w:val="16"/>
                <w:lang w:val="sv-SE"/>
              </w:rPr>
            </w:pPr>
            <w:r w:rsidRPr="00955541">
              <w:rPr>
                <w:i/>
                <w:color w:val="2C5234" w:themeColor="accent1"/>
                <w:sz w:val="16"/>
                <w:lang w:val="sv-SE"/>
              </w:rPr>
              <w:t>JA/NEJ</w:t>
            </w:r>
          </w:p>
          <w:p w14:paraId="2EC05490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sv-SE" w:eastAsia="fi-FI"/>
              </w:rPr>
            </w:pPr>
          </w:p>
          <w:p w14:paraId="2378DDB3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sv-SE"/>
              </w:rPr>
            </w:pPr>
            <w:r w:rsidRPr="00955541">
              <w:rPr>
                <w:sz w:val="16"/>
                <w:lang w:val="sv-SE"/>
              </w:rPr>
              <w:t>Om svaret är ja, beskriv effekterna och möjliga åtgärder för att avhjälpa dessa.</w:t>
            </w:r>
          </w:p>
          <w:p w14:paraId="6EDDD725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sz w:val="16"/>
                <w:szCs w:val="16"/>
                <w:lang w:val="sv-SE" w:eastAsia="fi-FI"/>
              </w:rPr>
            </w:pPr>
          </w:p>
        </w:tc>
      </w:tr>
      <w:tr w:rsidR="009227B6" w:rsidRPr="00955541" w14:paraId="68C90515" w14:textId="77777777" w:rsidTr="00C33D7D">
        <w:trPr>
          <w:trHeight w:val="127"/>
        </w:trPr>
        <w:tc>
          <w:tcPr>
            <w:tcW w:w="245" w:type="pct"/>
            <w:vMerge w:val="restart"/>
            <w:hideMark/>
          </w:tcPr>
          <w:p w14:paraId="6A7BE701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jc w:val="center"/>
              <w:rPr>
                <w:rFonts w:cstheme="minorHAnsi"/>
                <w:bCs/>
                <w:sz w:val="16"/>
                <w:szCs w:val="16"/>
                <w:lang w:val="sv-SE" w:eastAsia="fi-FI"/>
              </w:rPr>
            </w:pPr>
          </w:p>
          <w:p w14:paraId="2E5A05CE" w14:textId="77777777" w:rsidR="009227B6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358" w:type="pct"/>
            <w:vMerge w:val="restart"/>
          </w:tcPr>
          <w:p w14:paraId="4E9D6DA7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Cs/>
                <w:sz w:val="16"/>
                <w:szCs w:val="16"/>
                <w:lang w:val="sv-SE" w:eastAsia="fi-FI"/>
              </w:rPr>
            </w:pPr>
          </w:p>
          <w:p w14:paraId="088473E4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55541">
              <w:rPr>
                <w:b/>
                <w:sz w:val="16"/>
                <w:lang w:val="sv-SE"/>
              </w:rPr>
              <w:t>SKYDD OCH ÅTERSTÄLLANDE AV BIOLOGISK MÅNGFALD OCH EKOSYSTEM</w:t>
            </w:r>
          </w:p>
          <w:p w14:paraId="5C5EAB99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rPr>
                <w:rFonts w:cstheme="minorHAnsi"/>
                <w:b/>
                <w:bCs/>
                <w:i/>
                <w:iCs/>
                <w:color w:val="2C5234" w:themeColor="accent1"/>
                <w:sz w:val="16"/>
                <w:szCs w:val="16"/>
                <w:lang w:val="sv-SE"/>
              </w:rPr>
            </w:pPr>
            <w:r w:rsidRPr="00955541">
              <w:rPr>
                <w:b/>
                <w:i/>
                <w:color w:val="2C5234" w:themeColor="accent1"/>
                <w:sz w:val="16"/>
                <w:lang w:val="sv-SE"/>
              </w:rPr>
              <w:t>Kan projektet avsevärt minska den biologiska mångfalden eller försvåra skyddet och/eller återställandet av ekosystemen?</w:t>
            </w:r>
          </w:p>
          <w:p w14:paraId="36E9E825" w14:textId="77777777" w:rsidR="009227B6" w:rsidRPr="004D72C4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i/>
                <w:iCs/>
                <w:color w:val="2C5234" w:themeColor="accent1"/>
                <w:sz w:val="16"/>
                <w:szCs w:val="16"/>
              </w:rPr>
            </w:pPr>
            <w:r>
              <w:rPr>
                <w:i/>
                <w:color w:val="2C5234" w:themeColor="accent1"/>
                <w:sz w:val="16"/>
              </w:rPr>
              <w:t>Den sökandes svar: Ja/Nej</w:t>
            </w:r>
          </w:p>
          <w:p w14:paraId="467BABEF" w14:textId="77777777" w:rsidR="009227B6" w:rsidRPr="004D72C4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i/>
                <w:iCs/>
                <w:color w:val="2C5234" w:themeColor="accent1"/>
                <w:sz w:val="16"/>
                <w:szCs w:val="16"/>
                <w:lang w:eastAsia="fi-FI"/>
              </w:rPr>
            </w:pPr>
          </w:p>
          <w:p w14:paraId="117FB729" w14:textId="77777777" w:rsidR="009227B6" w:rsidRPr="004D72C4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Cs/>
                <w:sz w:val="16"/>
                <w:szCs w:val="16"/>
                <w:lang w:eastAsia="fi-FI"/>
              </w:rPr>
            </w:pPr>
          </w:p>
        </w:tc>
        <w:tc>
          <w:tcPr>
            <w:tcW w:w="3397" w:type="pct"/>
          </w:tcPr>
          <w:p w14:paraId="6BA2505F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i/>
                <w:iCs/>
                <w:sz w:val="16"/>
                <w:szCs w:val="16"/>
                <w:lang w:val="sv-SE"/>
              </w:rPr>
            </w:pPr>
            <w:r w:rsidRPr="00955541">
              <w:rPr>
                <w:b/>
                <w:i/>
                <w:sz w:val="16"/>
                <w:lang w:val="sv-SE"/>
              </w:rPr>
              <w:t xml:space="preserve">Försämrar projektet kvaliteten på skyddade eller hotade livsmiljöer eller splittrar projektet dessa miljöer? </w:t>
            </w:r>
          </w:p>
          <w:p w14:paraId="4CF23A5B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i/>
                <w:iCs/>
                <w:sz w:val="16"/>
                <w:szCs w:val="16"/>
                <w:lang w:val="sv-SE"/>
              </w:rPr>
            </w:pPr>
            <w:r w:rsidRPr="00955541">
              <w:rPr>
                <w:i/>
                <w:color w:val="2C5234" w:themeColor="accent1"/>
                <w:sz w:val="16"/>
                <w:lang w:val="sv-SE"/>
              </w:rPr>
              <w:t>JA/NEJ</w:t>
            </w:r>
          </w:p>
          <w:p w14:paraId="03B599FE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rPr>
                <w:rFonts w:cstheme="minorHAnsi"/>
                <w:sz w:val="16"/>
                <w:szCs w:val="16"/>
                <w:lang w:val="sv-SE"/>
              </w:rPr>
            </w:pPr>
            <w:r w:rsidRPr="00955541">
              <w:rPr>
                <w:sz w:val="16"/>
                <w:lang w:val="sv-SE"/>
              </w:rPr>
              <w:t>Om svaret är nej, ge en kort motivering</w:t>
            </w:r>
          </w:p>
          <w:p w14:paraId="68E14C16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sv-SE"/>
              </w:rPr>
            </w:pPr>
            <w:r w:rsidRPr="00955541">
              <w:rPr>
                <w:sz w:val="16"/>
                <w:lang w:val="sv-SE"/>
              </w:rPr>
              <w:t>Om svaret är ja, beskriv effekterna och möjliga åtgärder för att avhjälpa dessa.</w:t>
            </w:r>
          </w:p>
          <w:p w14:paraId="2630C548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sv-SE" w:eastAsia="fi-FI"/>
              </w:rPr>
            </w:pPr>
          </w:p>
          <w:p w14:paraId="380D141A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i/>
                <w:iCs/>
                <w:sz w:val="16"/>
                <w:szCs w:val="16"/>
                <w:lang w:val="sv-SE" w:eastAsia="fi-FI"/>
              </w:rPr>
            </w:pPr>
          </w:p>
        </w:tc>
      </w:tr>
      <w:tr w:rsidR="009227B6" w:rsidRPr="00955541" w14:paraId="26343EC4" w14:textId="77777777" w:rsidTr="00C33D7D">
        <w:trPr>
          <w:trHeight w:val="253"/>
        </w:trPr>
        <w:tc>
          <w:tcPr>
            <w:tcW w:w="245" w:type="pct"/>
            <w:vMerge/>
          </w:tcPr>
          <w:p w14:paraId="02D4D617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jc w:val="center"/>
              <w:rPr>
                <w:rFonts w:cstheme="minorHAnsi"/>
                <w:bCs/>
                <w:sz w:val="16"/>
                <w:szCs w:val="16"/>
                <w:lang w:val="sv-SE" w:eastAsia="fi-FI"/>
              </w:rPr>
            </w:pPr>
          </w:p>
        </w:tc>
        <w:tc>
          <w:tcPr>
            <w:tcW w:w="1358" w:type="pct"/>
            <w:vMerge/>
          </w:tcPr>
          <w:p w14:paraId="3A25F391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sv-SE" w:eastAsia="fi-FI"/>
              </w:rPr>
            </w:pPr>
          </w:p>
        </w:tc>
        <w:tc>
          <w:tcPr>
            <w:tcW w:w="3397" w:type="pct"/>
          </w:tcPr>
          <w:p w14:paraId="5CFDD8E5" w14:textId="77777777" w:rsidR="009227B6" w:rsidRPr="009227B6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i/>
                <w:iCs/>
                <w:sz w:val="16"/>
                <w:szCs w:val="16"/>
                <w:lang w:val="sv-SE"/>
              </w:rPr>
            </w:pPr>
            <w:r w:rsidRPr="009227B6">
              <w:rPr>
                <w:b/>
                <w:i/>
                <w:sz w:val="16"/>
                <w:lang w:val="sv-SE"/>
              </w:rPr>
              <w:t>Minskar projektet storleken på förekomsten av en skyddad eller hotad naturtyp eller på utbredningsområdet för en naturtyp?</w:t>
            </w:r>
          </w:p>
          <w:p w14:paraId="1176A428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i/>
                <w:iCs/>
                <w:sz w:val="16"/>
                <w:szCs w:val="16"/>
                <w:lang w:val="sv-SE"/>
              </w:rPr>
            </w:pPr>
            <w:r w:rsidRPr="00955541">
              <w:rPr>
                <w:i/>
                <w:color w:val="2C5234" w:themeColor="accent1"/>
                <w:sz w:val="16"/>
                <w:lang w:val="sv-SE"/>
              </w:rPr>
              <w:t>JA/NEJ</w:t>
            </w:r>
          </w:p>
          <w:p w14:paraId="0F8459A4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rPr>
                <w:rFonts w:cstheme="minorHAnsi"/>
                <w:sz w:val="16"/>
                <w:szCs w:val="16"/>
                <w:lang w:val="sv-SE"/>
              </w:rPr>
            </w:pPr>
            <w:r w:rsidRPr="00955541">
              <w:rPr>
                <w:sz w:val="16"/>
                <w:lang w:val="sv-SE"/>
              </w:rPr>
              <w:t>Om svaret är nej, ge en kort motivering</w:t>
            </w:r>
          </w:p>
          <w:p w14:paraId="636FAA83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sv-SE"/>
              </w:rPr>
            </w:pPr>
            <w:r w:rsidRPr="00955541">
              <w:rPr>
                <w:sz w:val="16"/>
                <w:lang w:val="sv-SE"/>
              </w:rPr>
              <w:t>Om svaret är ja, beskriv effekterna och möjliga åtgärder för att avhjälpa dessa.</w:t>
            </w:r>
          </w:p>
          <w:p w14:paraId="4DED5DCC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sz w:val="16"/>
                <w:szCs w:val="16"/>
                <w:lang w:val="sv-SE" w:eastAsia="fi-FI"/>
              </w:rPr>
            </w:pPr>
          </w:p>
        </w:tc>
      </w:tr>
      <w:tr w:rsidR="009227B6" w:rsidRPr="00955541" w14:paraId="4E91B0D7" w14:textId="77777777" w:rsidTr="00C33D7D">
        <w:trPr>
          <w:trHeight w:val="1403"/>
        </w:trPr>
        <w:tc>
          <w:tcPr>
            <w:tcW w:w="245" w:type="pct"/>
            <w:vMerge/>
          </w:tcPr>
          <w:p w14:paraId="3D58AF02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jc w:val="center"/>
              <w:rPr>
                <w:rFonts w:cstheme="minorHAnsi"/>
                <w:bCs/>
                <w:sz w:val="16"/>
                <w:szCs w:val="16"/>
                <w:lang w:val="sv-SE" w:eastAsia="fi-FI"/>
              </w:rPr>
            </w:pPr>
          </w:p>
        </w:tc>
        <w:tc>
          <w:tcPr>
            <w:tcW w:w="1358" w:type="pct"/>
            <w:vMerge/>
          </w:tcPr>
          <w:p w14:paraId="0E3EB659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bCs/>
                <w:i/>
                <w:iCs/>
                <w:sz w:val="16"/>
                <w:szCs w:val="16"/>
                <w:lang w:val="sv-SE" w:eastAsia="fi-FI"/>
              </w:rPr>
            </w:pPr>
          </w:p>
        </w:tc>
        <w:tc>
          <w:tcPr>
            <w:tcW w:w="3397" w:type="pct"/>
          </w:tcPr>
          <w:p w14:paraId="16E626E9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i/>
                <w:iCs/>
                <w:sz w:val="16"/>
                <w:szCs w:val="16"/>
                <w:lang w:val="sv-SE"/>
              </w:rPr>
            </w:pPr>
            <w:r w:rsidRPr="00955541">
              <w:rPr>
                <w:b/>
                <w:i/>
                <w:sz w:val="16"/>
                <w:lang w:val="sv-SE"/>
              </w:rPr>
              <w:t>Kan projektet förstöra eller splittra livsmiljöerna för en skyddad eller hotad art eller försämra deras kvalitet?</w:t>
            </w:r>
          </w:p>
          <w:p w14:paraId="166F836D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i/>
                <w:iCs/>
                <w:sz w:val="16"/>
                <w:szCs w:val="16"/>
                <w:lang w:val="sv-SE"/>
              </w:rPr>
            </w:pPr>
            <w:r w:rsidRPr="00955541">
              <w:rPr>
                <w:i/>
                <w:color w:val="2C5234" w:themeColor="accent1"/>
                <w:sz w:val="16"/>
                <w:lang w:val="sv-SE"/>
              </w:rPr>
              <w:t>JA/NEJ</w:t>
            </w:r>
          </w:p>
          <w:p w14:paraId="4F11AAB6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rPr>
                <w:rFonts w:cstheme="minorHAnsi"/>
                <w:sz w:val="16"/>
                <w:szCs w:val="16"/>
                <w:lang w:val="sv-SE"/>
              </w:rPr>
            </w:pPr>
            <w:r w:rsidRPr="00955541">
              <w:rPr>
                <w:sz w:val="16"/>
                <w:lang w:val="sv-SE"/>
              </w:rPr>
              <w:t>Om svaret är nej, ge en kort motivering</w:t>
            </w:r>
          </w:p>
          <w:p w14:paraId="73CEF835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sv-SE"/>
              </w:rPr>
            </w:pPr>
            <w:r w:rsidRPr="00955541">
              <w:rPr>
                <w:sz w:val="16"/>
                <w:lang w:val="sv-SE"/>
              </w:rPr>
              <w:t>Om svaret är ja, beskriv effekterna och möjliga åtgärder för att avhjälpa dessa.</w:t>
            </w:r>
          </w:p>
          <w:p w14:paraId="6614FF44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sv-SE" w:eastAsia="fi-FI"/>
              </w:rPr>
            </w:pPr>
          </w:p>
        </w:tc>
      </w:tr>
      <w:tr w:rsidR="009227B6" w:rsidRPr="00955541" w14:paraId="1C60AFF3" w14:textId="77777777" w:rsidTr="00C33D7D">
        <w:trPr>
          <w:trHeight w:val="863"/>
        </w:trPr>
        <w:tc>
          <w:tcPr>
            <w:tcW w:w="245" w:type="pct"/>
            <w:vMerge/>
          </w:tcPr>
          <w:p w14:paraId="4639F97A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jc w:val="center"/>
              <w:rPr>
                <w:rFonts w:cstheme="minorHAnsi"/>
                <w:bCs/>
                <w:sz w:val="16"/>
                <w:szCs w:val="16"/>
                <w:lang w:val="sv-SE" w:eastAsia="fi-FI"/>
              </w:rPr>
            </w:pPr>
          </w:p>
        </w:tc>
        <w:tc>
          <w:tcPr>
            <w:tcW w:w="1358" w:type="pct"/>
            <w:vMerge/>
          </w:tcPr>
          <w:p w14:paraId="3924A133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rPr>
                <w:rFonts w:cstheme="minorHAnsi"/>
                <w:b/>
                <w:bCs/>
                <w:sz w:val="16"/>
                <w:szCs w:val="16"/>
                <w:lang w:val="sv-SE" w:eastAsia="fi-FI"/>
              </w:rPr>
            </w:pPr>
          </w:p>
        </w:tc>
        <w:tc>
          <w:tcPr>
            <w:tcW w:w="3397" w:type="pct"/>
          </w:tcPr>
          <w:p w14:paraId="4D49003C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i/>
                <w:iCs/>
                <w:sz w:val="16"/>
                <w:szCs w:val="16"/>
                <w:lang w:val="sv-SE"/>
              </w:rPr>
            </w:pPr>
            <w:r w:rsidRPr="00955541">
              <w:rPr>
                <w:b/>
                <w:i/>
                <w:sz w:val="16"/>
                <w:lang w:val="sv-SE"/>
              </w:rPr>
              <w:t xml:space="preserve">Kan projektet minska populationsstorleken eller utbredningsområdet för en skyddade eller hotad art? </w:t>
            </w:r>
          </w:p>
          <w:p w14:paraId="049AEE6B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i/>
                <w:iCs/>
                <w:sz w:val="16"/>
                <w:szCs w:val="16"/>
                <w:lang w:val="sv-SE"/>
              </w:rPr>
            </w:pPr>
            <w:r w:rsidRPr="00955541">
              <w:rPr>
                <w:i/>
                <w:color w:val="2C5234" w:themeColor="accent1"/>
                <w:sz w:val="16"/>
                <w:lang w:val="sv-SE"/>
              </w:rPr>
              <w:t>JA/NEJ</w:t>
            </w:r>
          </w:p>
          <w:p w14:paraId="46B93292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rPr>
                <w:rFonts w:cstheme="minorHAnsi"/>
                <w:sz w:val="16"/>
                <w:szCs w:val="16"/>
                <w:lang w:val="sv-SE"/>
              </w:rPr>
            </w:pPr>
            <w:r w:rsidRPr="00955541">
              <w:rPr>
                <w:sz w:val="16"/>
                <w:lang w:val="sv-SE"/>
              </w:rPr>
              <w:t>Om svaret är nej, ge en kort motivering</w:t>
            </w:r>
          </w:p>
          <w:p w14:paraId="49D5F19E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sv-SE"/>
              </w:rPr>
            </w:pPr>
            <w:r w:rsidRPr="00955541">
              <w:rPr>
                <w:sz w:val="16"/>
                <w:lang w:val="sv-SE"/>
              </w:rPr>
              <w:t>Om svaret är ja, beskriv effekterna och möjliga åtgärder för att avhjälpa dessa.</w:t>
            </w:r>
          </w:p>
          <w:p w14:paraId="2FA3076D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sz w:val="16"/>
                <w:szCs w:val="16"/>
                <w:lang w:val="sv-SE" w:eastAsia="fi-FI"/>
              </w:rPr>
            </w:pPr>
          </w:p>
        </w:tc>
      </w:tr>
      <w:tr w:rsidR="009227B6" w:rsidRPr="00955541" w14:paraId="158A5117" w14:textId="77777777" w:rsidTr="00C33D7D">
        <w:trPr>
          <w:trHeight w:val="428"/>
        </w:trPr>
        <w:tc>
          <w:tcPr>
            <w:tcW w:w="245" w:type="pct"/>
            <w:vMerge/>
          </w:tcPr>
          <w:p w14:paraId="444ABE77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jc w:val="center"/>
              <w:rPr>
                <w:rFonts w:cstheme="minorHAnsi"/>
                <w:bCs/>
                <w:sz w:val="16"/>
                <w:szCs w:val="16"/>
                <w:lang w:val="sv-SE" w:eastAsia="fi-FI"/>
              </w:rPr>
            </w:pPr>
          </w:p>
        </w:tc>
        <w:tc>
          <w:tcPr>
            <w:tcW w:w="1358" w:type="pct"/>
            <w:vMerge/>
          </w:tcPr>
          <w:p w14:paraId="0279B61F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rPr>
                <w:rFonts w:cstheme="minorHAnsi"/>
                <w:b/>
                <w:bCs/>
                <w:i/>
                <w:iCs/>
                <w:sz w:val="16"/>
                <w:szCs w:val="16"/>
                <w:lang w:val="sv-SE" w:eastAsia="fi-FI"/>
              </w:rPr>
            </w:pPr>
          </w:p>
        </w:tc>
        <w:tc>
          <w:tcPr>
            <w:tcW w:w="3397" w:type="pct"/>
          </w:tcPr>
          <w:p w14:paraId="124C8367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i/>
                <w:iCs/>
                <w:sz w:val="16"/>
                <w:szCs w:val="16"/>
                <w:lang w:val="sv-SE"/>
              </w:rPr>
            </w:pPr>
            <w:r w:rsidRPr="00955541">
              <w:rPr>
                <w:b/>
                <w:i/>
                <w:sz w:val="16"/>
                <w:lang w:val="sv-SE"/>
              </w:rPr>
              <w:t>Kan projektet försvåra skyddet eller återställandet av ekosystem?</w:t>
            </w:r>
          </w:p>
          <w:p w14:paraId="1C59CC7B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i/>
                <w:iCs/>
                <w:sz w:val="16"/>
                <w:szCs w:val="16"/>
                <w:lang w:val="sv-SE"/>
              </w:rPr>
            </w:pPr>
            <w:r w:rsidRPr="00955541">
              <w:rPr>
                <w:i/>
                <w:color w:val="2C5234" w:themeColor="accent1"/>
                <w:sz w:val="16"/>
                <w:lang w:val="sv-SE"/>
              </w:rPr>
              <w:t>JA/NEJ</w:t>
            </w:r>
          </w:p>
          <w:p w14:paraId="3C064ECB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rPr>
                <w:rFonts w:cstheme="minorHAnsi"/>
                <w:sz w:val="16"/>
                <w:szCs w:val="16"/>
                <w:lang w:val="sv-SE"/>
              </w:rPr>
            </w:pPr>
            <w:r w:rsidRPr="00955541">
              <w:rPr>
                <w:sz w:val="16"/>
                <w:lang w:val="sv-SE"/>
              </w:rPr>
              <w:t>Om svaret är nej, ge en kort motivering</w:t>
            </w:r>
          </w:p>
          <w:p w14:paraId="59099FDB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sv-SE"/>
              </w:rPr>
            </w:pPr>
            <w:r w:rsidRPr="00955541">
              <w:rPr>
                <w:sz w:val="16"/>
                <w:lang w:val="sv-SE"/>
              </w:rPr>
              <w:t>Om svaret är ja, beskriv effekterna och möjliga åtgärder för att avhjälpa dessa.</w:t>
            </w:r>
          </w:p>
          <w:p w14:paraId="614673CA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sv-SE" w:eastAsia="fi-FI"/>
              </w:rPr>
            </w:pPr>
          </w:p>
          <w:p w14:paraId="66D5076A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sz w:val="16"/>
                <w:szCs w:val="16"/>
                <w:lang w:val="sv-SE" w:eastAsia="fi-FI"/>
              </w:rPr>
            </w:pPr>
          </w:p>
        </w:tc>
      </w:tr>
      <w:tr w:rsidR="009227B6" w:rsidRPr="00955541" w14:paraId="6951506D" w14:textId="77777777" w:rsidTr="00C33D7D">
        <w:trPr>
          <w:trHeight w:val="427"/>
        </w:trPr>
        <w:tc>
          <w:tcPr>
            <w:tcW w:w="245" w:type="pct"/>
            <w:vMerge/>
          </w:tcPr>
          <w:p w14:paraId="7655A230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jc w:val="center"/>
              <w:rPr>
                <w:rFonts w:cstheme="minorHAnsi"/>
                <w:bCs/>
                <w:sz w:val="16"/>
                <w:szCs w:val="16"/>
                <w:lang w:val="sv-SE" w:eastAsia="fi-FI"/>
              </w:rPr>
            </w:pPr>
          </w:p>
        </w:tc>
        <w:tc>
          <w:tcPr>
            <w:tcW w:w="1358" w:type="pct"/>
            <w:vMerge/>
            <w:tcBorders>
              <w:bottom w:val="single" w:sz="6" w:space="0" w:color="auto"/>
            </w:tcBorders>
          </w:tcPr>
          <w:p w14:paraId="4E3C0C8A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rPr>
                <w:rFonts w:cstheme="minorHAnsi"/>
                <w:b/>
                <w:bCs/>
                <w:i/>
                <w:iCs/>
                <w:sz w:val="16"/>
                <w:szCs w:val="16"/>
                <w:lang w:val="sv-SE" w:eastAsia="fi-FI"/>
              </w:rPr>
            </w:pPr>
          </w:p>
        </w:tc>
        <w:tc>
          <w:tcPr>
            <w:tcW w:w="3397" w:type="pct"/>
            <w:tcBorders>
              <w:bottom w:val="single" w:sz="6" w:space="0" w:color="auto"/>
            </w:tcBorders>
          </w:tcPr>
          <w:p w14:paraId="70B9E2C5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Bidi"/>
                <w:b/>
                <w:i/>
                <w:sz w:val="16"/>
                <w:szCs w:val="16"/>
                <w:lang w:val="sv-SE"/>
              </w:rPr>
            </w:pPr>
            <w:r w:rsidRPr="00955541">
              <w:rPr>
                <w:b/>
                <w:i/>
                <w:sz w:val="16"/>
                <w:lang w:val="sv-SE"/>
              </w:rPr>
              <w:t>Har projektet andra potentiella negativa effekter som är relevanta för målet?</w:t>
            </w:r>
          </w:p>
          <w:p w14:paraId="263D9B33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Cs/>
                <w:i/>
                <w:iCs/>
                <w:color w:val="2C5234" w:themeColor="accent1"/>
                <w:sz w:val="16"/>
                <w:szCs w:val="16"/>
                <w:lang w:val="sv-SE"/>
              </w:rPr>
            </w:pPr>
            <w:r w:rsidRPr="00955541">
              <w:rPr>
                <w:i/>
                <w:color w:val="2C5234" w:themeColor="accent1"/>
                <w:sz w:val="16"/>
                <w:lang w:val="sv-SE"/>
              </w:rPr>
              <w:t>JA/NEJ</w:t>
            </w:r>
          </w:p>
          <w:p w14:paraId="2477C247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bCs/>
                <w:sz w:val="16"/>
                <w:szCs w:val="16"/>
                <w:lang w:val="sv-SE" w:eastAsia="fi-FI"/>
              </w:rPr>
            </w:pPr>
          </w:p>
          <w:p w14:paraId="2164F3F6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sv-SE"/>
              </w:rPr>
            </w:pPr>
            <w:r w:rsidRPr="00955541">
              <w:rPr>
                <w:sz w:val="16"/>
                <w:lang w:val="sv-SE"/>
              </w:rPr>
              <w:t>Om svaret är ja, beskriv effekterna och möjliga åtgärder för att avhjälpa dessa.</w:t>
            </w:r>
          </w:p>
          <w:p w14:paraId="38EFF9DC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sv-SE" w:eastAsia="fi-FI"/>
              </w:rPr>
            </w:pPr>
          </w:p>
        </w:tc>
      </w:tr>
      <w:tr w:rsidR="009227B6" w:rsidRPr="00955541" w14:paraId="6E176FAC" w14:textId="77777777" w:rsidTr="00C33D7D">
        <w:trPr>
          <w:trHeight w:val="427"/>
        </w:trPr>
        <w:tc>
          <w:tcPr>
            <w:tcW w:w="245" w:type="pct"/>
            <w:vMerge/>
          </w:tcPr>
          <w:p w14:paraId="6F8747D3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jc w:val="center"/>
              <w:rPr>
                <w:rFonts w:cstheme="minorHAnsi"/>
                <w:bCs/>
                <w:sz w:val="16"/>
                <w:szCs w:val="16"/>
                <w:lang w:val="sv-SE" w:eastAsia="fi-FI"/>
              </w:rPr>
            </w:pPr>
          </w:p>
        </w:tc>
        <w:tc>
          <w:tcPr>
            <w:tcW w:w="1358" w:type="pct"/>
            <w:tcBorders>
              <w:top w:val="single" w:sz="6" w:space="0" w:color="auto"/>
              <w:bottom w:val="single" w:sz="4" w:space="0" w:color="auto"/>
            </w:tcBorders>
          </w:tcPr>
          <w:p w14:paraId="33DB6EE0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rPr>
                <w:rFonts w:cstheme="minorHAnsi"/>
                <w:b/>
                <w:bCs/>
                <w:i/>
                <w:iCs/>
                <w:sz w:val="16"/>
                <w:szCs w:val="16"/>
                <w:lang w:val="sv-SE"/>
              </w:rPr>
            </w:pPr>
            <w:r w:rsidRPr="00955541">
              <w:rPr>
                <w:b/>
                <w:sz w:val="16"/>
                <w:lang w:val="sv-SE"/>
              </w:rPr>
              <w:t xml:space="preserve">RESULTAT: Fylls i av myndigheten </w:t>
            </w:r>
          </w:p>
        </w:tc>
        <w:tc>
          <w:tcPr>
            <w:tcW w:w="3397" w:type="pct"/>
            <w:tcBorders>
              <w:top w:val="single" w:sz="6" w:space="0" w:color="auto"/>
              <w:bottom w:val="single" w:sz="4" w:space="0" w:color="auto"/>
            </w:tcBorders>
          </w:tcPr>
          <w:p w14:paraId="2819CF3E" w14:textId="4518C2E0" w:rsidR="009227B6" w:rsidRPr="00955541" w:rsidRDefault="006D784A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i/>
                <w:sz w:val="16"/>
                <w:lang w:val="sv-SE"/>
              </w:rPr>
            </w:pPr>
            <w:r w:rsidRPr="006D784A">
              <w:rPr>
                <w:i/>
                <w:sz w:val="16"/>
                <w:lang w:val="sv-SE"/>
              </w:rPr>
              <w:t>Myndighetens bedömning av överensstämmelse med principen orsaka inte betydande skada</w:t>
            </w:r>
            <w:bookmarkStart w:id="0" w:name="_GoBack"/>
            <w:bookmarkEnd w:id="0"/>
          </w:p>
          <w:p w14:paraId="239FCCA2" w14:textId="16524523" w:rsidR="00955541" w:rsidRDefault="00955541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i/>
                <w:color w:val="2C5234" w:themeColor="accent1"/>
                <w:sz w:val="16"/>
                <w:lang w:val="sv-SE"/>
              </w:rPr>
            </w:pPr>
          </w:p>
          <w:p w14:paraId="6D33147F" w14:textId="137A713F" w:rsidR="00955541" w:rsidRPr="00955541" w:rsidRDefault="00955541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Cs/>
                <w:i/>
                <w:iCs/>
                <w:color w:val="2C5234" w:themeColor="accent1"/>
                <w:sz w:val="16"/>
                <w:szCs w:val="16"/>
                <w:lang w:val="sv-SE" w:eastAsia="fi-FI"/>
              </w:rPr>
            </w:pPr>
          </w:p>
          <w:p w14:paraId="01303640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Cs/>
                <w:i/>
                <w:iCs/>
                <w:color w:val="2C5234" w:themeColor="accent1"/>
                <w:sz w:val="16"/>
                <w:szCs w:val="16"/>
                <w:lang w:val="sv-SE" w:eastAsia="fi-FI"/>
              </w:rPr>
            </w:pPr>
          </w:p>
          <w:p w14:paraId="319DD59F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Cs/>
                <w:i/>
                <w:iCs/>
                <w:color w:val="2C5234" w:themeColor="accent1"/>
                <w:sz w:val="16"/>
                <w:szCs w:val="16"/>
                <w:lang w:val="sv-SE" w:eastAsia="fi-FI"/>
              </w:rPr>
            </w:pPr>
          </w:p>
          <w:p w14:paraId="0F18FA3A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Cs/>
                <w:i/>
                <w:iCs/>
                <w:color w:val="2C5234" w:themeColor="accent1"/>
                <w:sz w:val="16"/>
                <w:szCs w:val="16"/>
                <w:lang w:val="sv-SE" w:eastAsia="fi-FI"/>
              </w:rPr>
            </w:pPr>
          </w:p>
          <w:p w14:paraId="4C442A4B" w14:textId="77777777" w:rsidR="009227B6" w:rsidRPr="00955541" w:rsidRDefault="009227B6" w:rsidP="00C33D7D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Bidi"/>
                <w:i/>
                <w:sz w:val="16"/>
                <w:szCs w:val="16"/>
                <w:lang w:val="sv-SE" w:eastAsia="fi-FI"/>
              </w:rPr>
            </w:pPr>
          </w:p>
        </w:tc>
      </w:tr>
    </w:tbl>
    <w:p w14:paraId="14241BB6" w14:textId="77777777" w:rsidR="009227B6" w:rsidRPr="00955541" w:rsidRDefault="009227B6" w:rsidP="009227B6">
      <w:pPr>
        <w:tabs>
          <w:tab w:val="clear" w:pos="2608"/>
          <w:tab w:val="clear" w:pos="5670"/>
        </w:tabs>
        <w:rPr>
          <w:rFonts w:eastAsia="Calibri" w:cs="Calibri"/>
          <w:lang w:val="sv-SE"/>
        </w:rPr>
      </w:pPr>
    </w:p>
    <w:p w14:paraId="4847E344" w14:textId="77777777" w:rsidR="009227B6" w:rsidRPr="00955541" w:rsidRDefault="009227B6" w:rsidP="009227B6">
      <w:pPr>
        <w:tabs>
          <w:tab w:val="clear" w:pos="2608"/>
          <w:tab w:val="clear" w:pos="5670"/>
        </w:tabs>
        <w:autoSpaceDE w:val="0"/>
        <w:autoSpaceDN w:val="0"/>
        <w:adjustRightInd w:val="0"/>
        <w:spacing w:after="120"/>
        <w:rPr>
          <w:rFonts w:asciiTheme="majorHAnsi" w:eastAsiaTheme="majorEastAsia" w:hAnsiTheme="majorHAnsi" w:cstheme="majorHAnsi"/>
          <w:b/>
          <w:color w:val="253746" w:themeColor="text2"/>
          <w:kern w:val="28"/>
          <w:sz w:val="24"/>
          <w:szCs w:val="52"/>
          <w:lang w:val="sv-SE"/>
        </w:rPr>
      </w:pPr>
    </w:p>
    <w:p w14:paraId="628F234D" w14:textId="77777777" w:rsidR="00334CE4" w:rsidRPr="00955541" w:rsidRDefault="00334CE4" w:rsidP="009227B6">
      <w:pPr>
        <w:rPr>
          <w:lang w:val="sv-SE"/>
        </w:rPr>
      </w:pPr>
    </w:p>
    <w:sectPr w:rsidR="00334CE4" w:rsidRPr="00955541" w:rsidSect="00EC5E2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268" w:right="1134" w:bottom="851" w:left="1134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44A02" w14:textId="77777777" w:rsidR="00863C87" w:rsidRDefault="00863C87" w:rsidP="00AC7BC5">
      <w:r>
        <w:separator/>
      </w:r>
    </w:p>
    <w:p w14:paraId="6AE7E69F" w14:textId="77777777" w:rsidR="00863C87" w:rsidRDefault="00863C87"/>
  </w:endnote>
  <w:endnote w:type="continuationSeparator" w:id="0">
    <w:p w14:paraId="2AEBF354" w14:textId="77777777" w:rsidR="00863C87" w:rsidRDefault="00863C87" w:rsidP="00AC7BC5">
      <w:r>
        <w:continuationSeparator/>
      </w:r>
    </w:p>
    <w:p w14:paraId="38E2A273" w14:textId="77777777" w:rsidR="00863C87" w:rsidRDefault="00863C87"/>
  </w:endnote>
  <w:endnote w:type="continuationNotice" w:id="1">
    <w:p w14:paraId="465C4AD4" w14:textId="77777777" w:rsidR="00863C87" w:rsidRDefault="00863C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 Light Cond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046CA" w14:textId="519901F2" w:rsidR="00863C87" w:rsidRDefault="00863C87" w:rsidP="00CF668D">
    <w:pPr>
      <w:pStyle w:val="Alatunniste"/>
      <w:jc w:val="center"/>
    </w:pPr>
    <w:r w:rsidRPr="005D4C87">
      <w:fldChar w:fldCharType="begin"/>
    </w:r>
    <w:r w:rsidRPr="005D4C87">
      <w:instrText>PAGE</w:instrText>
    </w:r>
    <w:r w:rsidRPr="005D4C87">
      <w:fldChar w:fldCharType="separate"/>
    </w:r>
    <w:r w:rsidR="007B19FD">
      <w:t>3</w:t>
    </w:r>
    <w:r w:rsidRPr="005D4C8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F640A" w14:textId="7750B5DA" w:rsidR="00863C87" w:rsidRDefault="00863C87" w:rsidP="005E350D">
    <w:pPr>
      <w:pStyle w:val="Yltunniste"/>
      <w:jc w:val="left"/>
    </w:pPr>
  </w:p>
  <w:p w14:paraId="7F2DA7A0" w14:textId="77777777" w:rsidR="00863C87" w:rsidRPr="005E350D" w:rsidRDefault="00863C87" w:rsidP="005E350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9DBD7" w14:textId="77777777" w:rsidR="00863C87" w:rsidRDefault="00863C87" w:rsidP="00AC7BC5">
      <w:r>
        <w:separator/>
      </w:r>
    </w:p>
    <w:p w14:paraId="31B3B6E6" w14:textId="77777777" w:rsidR="00863C87" w:rsidRDefault="00863C87"/>
  </w:footnote>
  <w:footnote w:type="continuationSeparator" w:id="0">
    <w:p w14:paraId="7ED5C6D8" w14:textId="77777777" w:rsidR="00863C87" w:rsidRDefault="00863C87" w:rsidP="00AC7BC5">
      <w:r>
        <w:continuationSeparator/>
      </w:r>
    </w:p>
    <w:p w14:paraId="6A3A3BBC" w14:textId="77777777" w:rsidR="00863C87" w:rsidRDefault="00863C87"/>
  </w:footnote>
  <w:footnote w:type="continuationNotice" w:id="1">
    <w:p w14:paraId="7E63207F" w14:textId="77777777" w:rsidR="00863C87" w:rsidRDefault="00863C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BD798" w14:textId="38E22748" w:rsidR="00863C87" w:rsidRPr="00F1568B" w:rsidRDefault="00863C87" w:rsidP="005E350D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098941B9" wp14:editId="00C01D0D">
          <wp:simplePos x="0" y="0"/>
          <wp:positionH relativeFrom="page">
            <wp:posOffset>648970</wp:posOffset>
          </wp:positionH>
          <wp:positionV relativeFrom="page">
            <wp:posOffset>406400</wp:posOffset>
          </wp:positionV>
          <wp:extent cx="2131060" cy="723265"/>
          <wp:effectExtent l="0" t="0" r="0" b="0"/>
          <wp:wrapNone/>
          <wp:docPr id="2" name="Kuva 2" descr="Ympäristöministeri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M logo wordii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060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4357C2" w14:textId="77777777" w:rsidR="00863C87" w:rsidRDefault="00863C87" w:rsidP="00CF668D">
    <w:pPr>
      <w:pStyle w:val="Yltunniste"/>
      <w:jc w:val="left"/>
    </w:pPr>
    <w:r>
      <w:tab/>
    </w:r>
    <w:r>
      <w:tab/>
    </w:r>
    <w:r>
      <w:tab/>
    </w:r>
    <w:r>
      <w:tab/>
    </w:r>
  </w:p>
  <w:p w14:paraId="58DAC4C0" w14:textId="7A405CA0" w:rsidR="00863C87" w:rsidRPr="005E350D" w:rsidRDefault="00863C87" w:rsidP="00CF668D">
    <w:pPr>
      <w:pStyle w:val="Yltunniste"/>
    </w:pPr>
    <w:r>
      <w:t>19.1</w:t>
    </w:r>
    <w:r w:rsidRPr="00E200CB">
      <w:t>.202</w:t>
    </w:r>
    <w: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242F8" w14:textId="77777777" w:rsidR="00863C87" w:rsidRDefault="00863C87" w:rsidP="005E350D">
    <w:pPr>
      <w:pStyle w:val="Yltunniste"/>
      <w:jc w:val="left"/>
    </w:pPr>
  </w:p>
  <w:p w14:paraId="75ADA773" w14:textId="77777777" w:rsidR="00A12C67" w:rsidRDefault="00A12C67" w:rsidP="00A12C67">
    <w:r>
      <w:rPr>
        <w:noProof/>
        <w:lang w:eastAsia="fi-FI"/>
      </w:rPr>
      <w:drawing>
        <wp:anchor distT="0" distB="0" distL="114300" distR="114300" simplePos="0" relativeHeight="251660288" behindDoc="1" locked="0" layoutInCell="1" allowOverlap="1" wp14:anchorId="23EC446F" wp14:editId="3A0A1929">
          <wp:simplePos x="0" y="0"/>
          <wp:positionH relativeFrom="page">
            <wp:posOffset>648970</wp:posOffset>
          </wp:positionH>
          <wp:positionV relativeFrom="page">
            <wp:posOffset>406400</wp:posOffset>
          </wp:positionV>
          <wp:extent cx="2131060" cy="723265"/>
          <wp:effectExtent l="0" t="0" r="0" b="0"/>
          <wp:wrapNone/>
          <wp:docPr id="1" name="Kuva 1" descr="Ympäristöministeri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M logo wordii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060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FDE2A3" w14:textId="77777777" w:rsidR="00A12C67" w:rsidRPr="005E350D" w:rsidRDefault="00A12C67" w:rsidP="00A12C67">
    <w:pPr>
      <w:pStyle w:val="Yltunniste"/>
    </w:pPr>
    <w:r>
      <w:t>19.1</w:t>
    </w:r>
    <w:r w:rsidRPr="00E200CB">
      <w:t>.202</w:t>
    </w:r>
    <w:r>
      <w:t>4</w:t>
    </w:r>
  </w:p>
  <w:p w14:paraId="284FF76A" w14:textId="3CB7EEAA" w:rsidR="00863C87" w:rsidRPr="005E350D" w:rsidRDefault="00863C87" w:rsidP="005E350D">
    <w:pPr>
      <w:pStyle w:val="Yltunnist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0EC1"/>
    <w:multiLevelType w:val="hybridMultilevel"/>
    <w:tmpl w:val="8CBA4F0A"/>
    <w:lvl w:ilvl="0" w:tplc="040B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  <w:b w:val="0"/>
        <w:sz w:val="20"/>
      </w:rPr>
    </w:lvl>
    <w:lvl w:ilvl="1" w:tplc="34DE9AAE">
      <w:numFmt w:val="bullet"/>
      <w:lvlText w:val="•"/>
      <w:lvlJc w:val="left"/>
      <w:pPr>
        <w:ind w:left="1081" w:hanging="360"/>
      </w:pPr>
      <w:rPr>
        <w:rFonts w:ascii="CIDFont+F1" w:eastAsiaTheme="minorHAnsi" w:hAnsi="CIDFont+F1" w:cs="CIDFont+F1" w:hint="default"/>
      </w:rPr>
    </w:lvl>
    <w:lvl w:ilvl="2" w:tplc="040B001B" w:tentative="1">
      <w:start w:val="1"/>
      <w:numFmt w:val="lowerRoman"/>
      <w:lvlText w:val="%3."/>
      <w:lvlJc w:val="right"/>
      <w:pPr>
        <w:ind w:left="1801" w:hanging="180"/>
      </w:pPr>
    </w:lvl>
    <w:lvl w:ilvl="3" w:tplc="040B000F" w:tentative="1">
      <w:start w:val="1"/>
      <w:numFmt w:val="decimal"/>
      <w:lvlText w:val="%4."/>
      <w:lvlJc w:val="left"/>
      <w:pPr>
        <w:ind w:left="2521" w:hanging="360"/>
      </w:pPr>
    </w:lvl>
    <w:lvl w:ilvl="4" w:tplc="040B0019" w:tentative="1">
      <w:start w:val="1"/>
      <w:numFmt w:val="lowerLetter"/>
      <w:lvlText w:val="%5."/>
      <w:lvlJc w:val="left"/>
      <w:pPr>
        <w:ind w:left="3241" w:hanging="360"/>
      </w:pPr>
    </w:lvl>
    <w:lvl w:ilvl="5" w:tplc="040B001B" w:tentative="1">
      <w:start w:val="1"/>
      <w:numFmt w:val="lowerRoman"/>
      <w:lvlText w:val="%6."/>
      <w:lvlJc w:val="right"/>
      <w:pPr>
        <w:ind w:left="3961" w:hanging="180"/>
      </w:pPr>
    </w:lvl>
    <w:lvl w:ilvl="6" w:tplc="040B000F" w:tentative="1">
      <w:start w:val="1"/>
      <w:numFmt w:val="decimal"/>
      <w:lvlText w:val="%7."/>
      <w:lvlJc w:val="left"/>
      <w:pPr>
        <w:ind w:left="4681" w:hanging="360"/>
      </w:pPr>
    </w:lvl>
    <w:lvl w:ilvl="7" w:tplc="040B0019" w:tentative="1">
      <w:start w:val="1"/>
      <w:numFmt w:val="lowerLetter"/>
      <w:lvlText w:val="%8."/>
      <w:lvlJc w:val="left"/>
      <w:pPr>
        <w:ind w:left="5401" w:hanging="360"/>
      </w:pPr>
    </w:lvl>
    <w:lvl w:ilvl="8" w:tplc="040B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09826B83"/>
    <w:multiLevelType w:val="hybridMultilevel"/>
    <w:tmpl w:val="77940558"/>
    <w:lvl w:ilvl="0" w:tplc="040B0011">
      <w:start w:val="1"/>
      <w:numFmt w:val="decimal"/>
      <w:lvlText w:val="%1)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F43C85"/>
    <w:multiLevelType w:val="hybridMultilevel"/>
    <w:tmpl w:val="BFFCA4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E03CF"/>
    <w:multiLevelType w:val="hybridMultilevel"/>
    <w:tmpl w:val="8AE04CA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8A1FB0"/>
    <w:multiLevelType w:val="hybridMultilevel"/>
    <w:tmpl w:val="B630CCCC"/>
    <w:lvl w:ilvl="0" w:tplc="040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2E438E"/>
    <w:multiLevelType w:val="hybridMultilevel"/>
    <w:tmpl w:val="B5AE7D2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3542F9"/>
    <w:multiLevelType w:val="hybridMultilevel"/>
    <w:tmpl w:val="F606C5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5596D"/>
    <w:multiLevelType w:val="hybridMultilevel"/>
    <w:tmpl w:val="1DE2DD12"/>
    <w:lvl w:ilvl="0" w:tplc="040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92449B"/>
    <w:multiLevelType w:val="hybridMultilevel"/>
    <w:tmpl w:val="3E9C61CA"/>
    <w:lvl w:ilvl="0" w:tplc="09D23D76">
      <w:start w:val="1"/>
      <w:numFmt w:val="decimal"/>
      <w:pStyle w:val="ALeip1kappale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02280C"/>
    <w:multiLevelType w:val="hybridMultilevel"/>
    <w:tmpl w:val="365828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A67BF"/>
    <w:multiLevelType w:val="multilevel"/>
    <w:tmpl w:val="9A541D7A"/>
    <w:lvl w:ilvl="0">
      <w:start w:val="1"/>
      <w:numFmt w:val="decimal"/>
      <w:pStyle w:val="Otsikk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11" w15:restartNumberingAfterBreak="0">
    <w:nsid w:val="49BA1FC3"/>
    <w:multiLevelType w:val="hybridMultilevel"/>
    <w:tmpl w:val="F53236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8692F"/>
    <w:multiLevelType w:val="hybridMultilevel"/>
    <w:tmpl w:val="F14A688E"/>
    <w:lvl w:ilvl="0" w:tplc="040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DA2992"/>
    <w:multiLevelType w:val="multilevel"/>
    <w:tmpl w:val="4970B98A"/>
    <w:lvl w:ilvl="0">
      <w:start w:val="1"/>
      <w:numFmt w:val="decimal"/>
      <w:pStyle w:val="Luettelonumeroitu"/>
      <w:lvlText w:val="%1."/>
      <w:lvlJc w:val="left"/>
      <w:pPr>
        <w:ind w:left="1637" w:hanging="360"/>
      </w:pPr>
      <w:rPr>
        <w:rFonts w:hint="default"/>
        <w:sz w:val="20"/>
        <w:szCs w:val="20"/>
      </w:rPr>
    </w:lvl>
    <w:lvl w:ilvl="1">
      <w:start w:val="1"/>
      <w:numFmt w:val="decimal"/>
      <w:pStyle w:val="Numeroituluettelo2"/>
      <w:lvlText w:val="%2."/>
      <w:lvlJc w:val="left"/>
      <w:pPr>
        <w:ind w:left="2019" w:hanging="358"/>
      </w:pPr>
      <w:rPr>
        <w:rFonts w:hint="default"/>
      </w:rPr>
    </w:lvl>
    <w:lvl w:ilvl="2">
      <w:start w:val="1"/>
      <w:numFmt w:val="decimal"/>
      <w:pStyle w:val="Numeroituluettelo3"/>
      <w:lvlText w:val="%3."/>
      <w:lvlJc w:val="left"/>
      <w:pPr>
        <w:ind w:left="2376" w:hanging="357"/>
      </w:pPr>
      <w:rPr>
        <w:rFonts w:hint="default"/>
      </w:rPr>
    </w:lvl>
    <w:lvl w:ilvl="3">
      <w:start w:val="1"/>
      <w:numFmt w:val="decimal"/>
      <w:pStyle w:val="Numeroituluettelo4"/>
      <w:lvlText w:val="%4."/>
      <w:lvlJc w:val="left"/>
      <w:pPr>
        <w:ind w:left="2733" w:hanging="357"/>
      </w:pPr>
      <w:rPr>
        <w:rFonts w:hint="default"/>
      </w:rPr>
    </w:lvl>
    <w:lvl w:ilvl="4">
      <w:start w:val="1"/>
      <w:numFmt w:val="decimal"/>
      <w:pStyle w:val="Numeroituluettelo5"/>
      <w:lvlText w:val="%5."/>
      <w:lvlJc w:val="left"/>
      <w:pPr>
        <w:ind w:left="3090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1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6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54" w:hanging="180"/>
      </w:pPr>
      <w:rPr>
        <w:rFonts w:hint="default"/>
      </w:rPr>
    </w:lvl>
  </w:abstractNum>
  <w:abstractNum w:abstractNumId="14" w15:restartNumberingAfterBreak="0">
    <w:nsid w:val="52C6382D"/>
    <w:multiLevelType w:val="hybridMultilevel"/>
    <w:tmpl w:val="57DAB75C"/>
    <w:lvl w:ilvl="0" w:tplc="ABDA4DA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31022"/>
    <w:multiLevelType w:val="hybridMultilevel"/>
    <w:tmpl w:val="537C2D48"/>
    <w:lvl w:ilvl="0" w:tplc="040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E1366E"/>
    <w:multiLevelType w:val="hybridMultilevel"/>
    <w:tmpl w:val="A7FCF2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95D1E"/>
    <w:multiLevelType w:val="hybridMultilevel"/>
    <w:tmpl w:val="07B066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30B00"/>
    <w:multiLevelType w:val="hybridMultilevel"/>
    <w:tmpl w:val="4CF02A2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32B27"/>
    <w:multiLevelType w:val="hybridMultilevel"/>
    <w:tmpl w:val="5F2A6B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CB7135"/>
    <w:multiLevelType w:val="hybridMultilevel"/>
    <w:tmpl w:val="CD7478A4"/>
    <w:lvl w:ilvl="0" w:tplc="906E4632">
      <w:start w:val="1"/>
      <w:numFmt w:val="decimal"/>
      <w:pStyle w:val="Otsikko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BD4820"/>
    <w:multiLevelType w:val="hybridMultilevel"/>
    <w:tmpl w:val="1032B18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6310F9"/>
    <w:multiLevelType w:val="hybridMultilevel"/>
    <w:tmpl w:val="0C24456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9D004A"/>
    <w:multiLevelType w:val="multilevel"/>
    <w:tmpl w:val="811CB534"/>
    <w:lvl w:ilvl="0">
      <w:start w:val="1"/>
      <w:numFmt w:val="bullet"/>
      <w:pStyle w:val="Luettelo"/>
      <w:lvlText w:val=""/>
      <w:lvlJc w:val="left"/>
      <w:pPr>
        <w:ind w:left="1664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uettelo2"/>
      <w:lvlText w:val=""/>
      <w:lvlJc w:val="left"/>
      <w:pPr>
        <w:tabs>
          <w:tab w:val="num" w:pos="1661"/>
        </w:tabs>
        <w:ind w:left="2019" w:hanging="358"/>
      </w:pPr>
      <w:rPr>
        <w:rFonts w:ascii="Symbol" w:hAnsi="Symbol" w:hint="default"/>
        <w:color w:val="auto"/>
      </w:rPr>
    </w:lvl>
    <w:lvl w:ilvl="2">
      <w:start w:val="1"/>
      <w:numFmt w:val="bullet"/>
      <w:pStyle w:val="Luettelo3"/>
      <w:lvlText w:val=""/>
      <w:lvlJc w:val="left"/>
      <w:pPr>
        <w:ind w:left="2376" w:hanging="357"/>
      </w:pPr>
      <w:rPr>
        <w:rFonts w:ascii="Symbol" w:hAnsi="Symbol" w:hint="default"/>
      </w:rPr>
    </w:lvl>
    <w:lvl w:ilvl="3">
      <w:start w:val="1"/>
      <w:numFmt w:val="bullet"/>
      <w:pStyle w:val="Luettelo4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pStyle w:val="Luettelo5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3"/>
  </w:num>
  <w:num w:numId="3">
    <w:abstractNumId w:val="23"/>
  </w:num>
  <w:num w:numId="4">
    <w:abstractNumId w:val="4"/>
  </w:num>
  <w:num w:numId="5">
    <w:abstractNumId w:val="20"/>
  </w:num>
  <w:num w:numId="6">
    <w:abstractNumId w:val="0"/>
  </w:num>
  <w:num w:numId="7">
    <w:abstractNumId w:val="3"/>
  </w:num>
  <w:num w:numId="8">
    <w:abstractNumId w:val="21"/>
  </w:num>
  <w:num w:numId="9">
    <w:abstractNumId w:val="5"/>
  </w:num>
  <w:num w:numId="10">
    <w:abstractNumId w:val="8"/>
  </w:num>
  <w:num w:numId="11">
    <w:abstractNumId w:val="12"/>
  </w:num>
  <w:num w:numId="12">
    <w:abstractNumId w:val="14"/>
  </w:num>
  <w:num w:numId="13">
    <w:abstractNumId w:val="22"/>
  </w:num>
  <w:num w:numId="14">
    <w:abstractNumId w:val="2"/>
  </w:num>
  <w:num w:numId="15">
    <w:abstractNumId w:val="16"/>
  </w:num>
  <w:num w:numId="16">
    <w:abstractNumId w:val="11"/>
  </w:num>
  <w:num w:numId="17">
    <w:abstractNumId w:val="19"/>
  </w:num>
  <w:num w:numId="18">
    <w:abstractNumId w:val="6"/>
  </w:num>
  <w:num w:numId="19">
    <w:abstractNumId w:val="1"/>
  </w:num>
  <w:num w:numId="20">
    <w:abstractNumId w:val="7"/>
  </w:num>
  <w:num w:numId="21">
    <w:abstractNumId w:val="15"/>
  </w:num>
  <w:num w:numId="22">
    <w:abstractNumId w:val="9"/>
  </w:num>
  <w:num w:numId="23">
    <w:abstractNumId w:val="17"/>
  </w:num>
  <w:num w:numId="24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i-FI" w:vendorID="64" w:dllVersion="131078" w:nlCheck="1" w:checkStyle="0"/>
  <w:activeWritingStyle w:appName="MSWord" w:lang="en-US" w:vendorID="64" w:dllVersion="131078" w:nlCheck="1" w:checkStyle="1"/>
  <w:attachedTemplate r:id="rId1"/>
  <w:stylePaneFormatFilter w:val="D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C2"/>
    <w:rsid w:val="00004A1C"/>
    <w:rsid w:val="000058ED"/>
    <w:rsid w:val="00005A42"/>
    <w:rsid w:val="000070D0"/>
    <w:rsid w:val="000070D9"/>
    <w:rsid w:val="00007AC5"/>
    <w:rsid w:val="00010592"/>
    <w:rsid w:val="00011EB9"/>
    <w:rsid w:val="00015F53"/>
    <w:rsid w:val="000176E9"/>
    <w:rsid w:val="000207EC"/>
    <w:rsid w:val="00022FF9"/>
    <w:rsid w:val="00032ADC"/>
    <w:rsid w:val="00033395"/>
    <w:rsid w:val="00035C52"/>
    <w:rsid w:val="00040213"/>
    <w:rsid w:val="00043B13"/>
    <w:rsid w:val="00045E89"/>
    <w:rsid w:val="000460D5"/>
    <w:rsid w:val="00047B49"/>
    <w:rsid w:val="00050BE2"/>
    <w:rsid w:val="00051178"/>
    <w:rsid w:val="0005276C"/>
    <w:rsid w:val="00062DF9"/>
    <w:rsid w:val="000639CC"/>
    <w:rsid w:val="00064BA3"/>
    <w:rsid w:val="00066E39"/>
    <w:rsid w:val="00070069"/>
    <w:rsid w:val="00070CFC"/>
    <w:rsid w:val="00071632"/>
    <w:rsid w:val="00073861"/>
    <w:rsid w:val="00074BB9"/>
    <w:rsid w:val="00074D1C"/>
    <w:rsid w:val="00084E76"/>
    <w:rsid w:val="000A133A"/>
    <w:rsid w:val="000A192C"/>
    <w:rsid w:val="000B396F"/>
    <w:rsid w:val="000B5ACD"/>
    <w:rsid w:val="000C3BE9"/>
    <w:rsid w:val="000C7201"/>
    <w:rsid w:val="000C7E8C"/>
    <w:rsid w:val="000D1C6A"/>
    <w:rsid w:val="000D5BF9"/>
    <w:rsid w:val="000E05E6"/>
    <w:rsid w:val="000E6762"/>
    <w:rsid w:val="000F1004"/>
    <w:rsid w:val="000F1256"/>
    <w:rsid w:val="000F3DA9"/>
    <w:rsid w:val="000F4350"/>
    <w:rsid w:val="001001AE"/>
    <w:rsid w:val="00106E96"/>
    <w:rsid w:val="0011148E"/>
    <w:rsid w:val="001151A6"/>
    <w:rsid w:val="0011562C"/>
    <w:rsid w:val="00117AC9"/>
    <w:rsid w:val="00117BC3"/>
    <w:rsid w:val="00117F9C"/>
    <w:rsid w:val="00122B09"/>
    <w:rsid w:val="00125124"/>
    <w:rsid w:val="00127C64"/>
    <w:rsid w:val="001318B1"/>
    <w:rsid w:val="0013360B"/>
    <w:rsid w:val="00135A0F"/>
    <w:rsid w:val="00141813"/>
    <w:rsid w:val="0014405D"/>
    <w:rsid w:val="00147B94"/>
    <w:rsid w:val="00150E16"/>
    <w:rsid w:val="00153E97"/>
    <w:rsid w:val="00154490"/>
    <w:rsid w:val="00155427"/>
    <w:rsid w:val="001564C9"/>
    <w:rsid w:val="00157C1D"/>
    <w:rsid w:val="00167DCA"/>
    <w:rsid w:val="001703FE"/>
    <w:rsid w:val="00175687"/>
    <w:rsid w:val="0018285D"/>
    <w:rsid w:val="00182872"/>
    <w:rsid w:val="001848D7"/>
    <w:rsid w:val="00195851"/>
    <w:rsid w:val="001A5CD7"/>
    <w:rsid w:val="001A6268"/>
    <w:rsid w:val="001B2BAA"/>
    <w:rsid w:val="001B3DFA"/>
    <w:rsid w:val="001B3F00"/>
    <w:rsid w:val="001B44DE"/>
    <w:rsid w:val="001B5CF2"/>
    <w:rsid w:val="001C0C61"/>
    <w:rsid w:val="001C40CB"/>
    <w:rsid w:val="001C42A2"/>
    <w:rsid w:val="001D4043"/>
    <w:rsid w:val="001E59C5"/>
    <w:rsid w:val="001F6C57"/>
    <w:rsid w:val="002006F0"/>
    <w:rsid w:val="00200E5E"/>
    <w:rsid w:val="00201C58"/>
    <w:rsid w:val="002043AA"/>
    <w:rsid w:val="00205472"/>
    <w:rsid w:val="00206450"/>
    <w:rsid w:val="00211D88"/>
    <w:rsid w:val="0022026C"/>
    <w:rsid w:val="00220AFD"/>
    <w:rsid w:val="0022111F"/>
    <w:rsid w:val="0022126F"/>
    <w:rsid w:val="002243A3"/>
    <w:rsid w:val="00224EDA"/>
    <w:rsid w:val="00225602"/>
    <w:rsid w:val="00225EA0"/>
    <w:rsid w:val="00226453"/>
    <w:rsid w:val="00237217"/>
    <w:rsid w:val="00245D3C"/>
    <w:rsid w:val="0026316F"/>
    <w:rsid w:val="00267F79"/>
    <w:rsid w:val="0027015F"/>
    <w:rsid w:val="00271640"/>
    <w:rsid w:val="002735F5"/>
    <w:rsid w:val="002742FA"/>
    <w:rsid w:val="00282CE3"/>
    <w:rsid w:val="002836B9"/>
    <w:rsid w:val="00283EF1"/>
    <w:rsid w:val="00287385"/>
    <w:rsid w:val="00291447"/>
    <w:rsid w:val="00295AC0"/>
    <w:rsid w:val="002A2AEE"/>
    <w:rsid w:val="002A486C"/>
    <w:rsid w:val="002A59A6"/>
    <w:rsid w:val="002B19F3"/>
    <w:rsid w:val="002B6D9B"/>
    <w:rsid w:val="002C4830"/>
    <w:rsid w:val="002C6DAA"/>
    <w:rsid w:val="002C75BF"/>
    <w:rsid w:val="002C773C"/>
    <w:rsid w:val="002D17C3"/>
    <w:rsid w:val="002D42A7"/>
    <w:rsid w:val="002E20B8"/>
    <w:rsid w:val="002E26D8"/>
    <w:rsid w:val="002E291A"/>
    <w:rsid w:val="002E452B"/>
    <w:rsid w:val="002E6804"/>
    <w:rsid w:val="002F136B"/>
    <w:rsid w:val="002F54F5"/>
    <w:rsid w:val="0030220A"/>
    <w:rsid w:val="0030309C"/>
    <w:rsid w:val="003034B1"/>
    <w:rsid w:val="00311193"/>
    <w:rsid w:val="0031154F"/>
    <w:rsid w:val="00313BCB"/>
    <w:rsid w:val="00315E47"/>
    <w:rsid w:val="0031793A"/>
    <w:rsid w:val="00317AA4"/>
    <w:rsid w:val="00317CA6"/>
    <w:rsid w:val="003220EA"/>
    <w:rsid w:val="003232E0"/>
    <w:rsid w:val="00327498"/>
    <w:rsid w:val="00332E7E"/>
    <w:rsid w:val="00334CE4"/>
    <w:rsid w:val="00336557"/>
    <w:rsid w:val="00337995"/>
    <w:rsid w:val="00337C7E"/>
    <w:rsid w:val="00345DE7"/>
    <w:rsid w:val="003468BC"/>
    <w:rsid w:val="00350642"/>
    <w:rsid w:val="00351C7F"/>
    <w:rsid w:val="00352EBB"/>
    <w:rsid w:val="003542E3"/>
    <w:rsid w:val="00354EC9"/>
    <w:rsid w:val="00356779"/>
    <w:rsid w:val="003606BB"/>
    <w:rsid w:val="003610D8"/>
    <w:rsid w:val="00367342"/>
    <w:rsid w:val="00371133"/>
    <w:rsid w:val="00373BE2"/>
    <w:rsid w:val="003742CB"/>
    <w:rsid w:val="00377DC4"/>
    <w:rsid w:val="003804DC"/>
    <w:rsid w:val="003841ED"/>
    <w:rsid w:val="003847DE"/>
    <w:rsid w:val="0038546D"/>
    <w:rsid w:val="00386249"/>
    <w:rsid w:val="00393A6E"/>
    <w:rsid w:val="003A1CEC"/>
    <w:rsid w:val="003A2E56"/>
    <w:rsid w:val="003A34B9"/>
    <w:rsid w:val="003A68D5"/>
    <w:rsid w:val="003B001F"/>
    <w:rsid w:val="003B0EFA"/>
    <w:rsid w:val="003B3602"/>
    <w:rsid w:val="003B37E5"/>
    <w:rsid w:val="003B7DD9"/>
    <w:rsid w:val="003C10E7"/>
    <w:rsid w:val="003C12E2"/>
    <w:rsid w:val="003C19EE"/>
    <w:rsid w:val="003C2D11"/>
    <w:rsid w:val="003D11CC"/>
    <w:rsid w:val="003D4166"/>
    <w:rsid w:val="003D4950"/>
    <w:rsid w:val="003D70A7"/>
    <w:rsid w:val="003E0879"/>
    <w:rsid w:val="003E10EB"/>
    <w:rsid w:val="003E672A"/>
    <w:rsid w:val="003F4995"/>
    <w:rsid w:val="003F4A60"/>
    <w:rsid w:val="004022B2"/>
    <w:rsid w:val="00405F9C"/>
    <w:rsid w:val="00406AFA"/>
    <w:rsid w:val="00407E1F"/>
    <w:rsid w:val="004145E6"/>
    <w:rsid w:val="0042075F"/>
    <w:rsid w:val="00420D16"/>
    <w:rsid w:val="00422701"/>
    <w:rsid w:val="004248E9"/>
    <w:rsid w:val="0042530E"/>
    <w:rsid w:val="00431440"/>
    <w:rsid w:val="00431E3E"/>
    <w:rsid w:val="00433E31"/>
    <w:rsid w:val="00434F82"/>
    <w:rsid w:val="00435ED9"/>
    <w:rsid w:val="00437784"/>
    <w:rsid w:val="00437D93"/>
    <w:rsid w:val="00440100"/>
    <w:rsid w:val="00443317"/>
    <w:rsid w:val="00443E25"/>
    <w:rsid w:val="0044657E"/>
    <w:rsid w:val="0044669D"/>
    <w:rsid w:val="004504EA"/>
    <w:rsid w:val="004505D8"/>
    <w:rsid w:val="0045372F"/>
    <w:rsid w:val="00454125"/>
    <w:rsid w:val="00456474"/>
    <w:rsid w:val="0045661C"/>
    <w:rsid w:val="0046297A"/>
    <w:rsid w:val="0046486C"/>
    <w:rsid w:val="00464F28"/>
    <w:rsid w:val="00465CF3"/>
    <w:rsid w:val="00467863"/>
    <w:rsid w:val="004740DF"/>
    <w:rsid w:val="0047520D"/>
    <w:rsid w:val="00484774"/>
    <w:rsid w:val="00494F81"/>
    <w:rsid w:val="004A0AEA"/>
    <w:rsid w:val="004A286B"/>
    <w:rsid w:val="004A331B"/>
    <w:rsid w:val="004A47A4"/>
    <w:rsid w:val="004A7736"/>
    <w:rsid w:val="004A7BED"/>
    <w:rsid w:val="004C119A"/>
    <w:rsid w:val="004D04C2"/>
    <w:rsid w:val="004D1529"/>
    <w:rsid w:val="004D2E1C"/>
    <w:rsid w:val="004D53E6"/>
    <w:rsid w:val="004E4251"/>
    <w:rsid w:val="004F4BAA"/>
    <w:rsid w:val="004F6B0C"/>
    <w:rsid w:val="005004B3"/>
    <w:rsid w:val="00500FA5"/>
    <w:rsid w:val="005017F1"/>
    <w:rsid w:val="00505633"/>
    <w:rsid w:val="00511BE5"/>
    <w:rsid w:val="00512585"/>
    <w:rsid w:val="00512DD7"/>
    <w:rsid w:val="00515AA5"/>
    <w:rsid w:val="00516BE7"/>
    <w:rsid w:val="00523912"/>
    <w:rsid w:val="00525462"/>
    <w:rsid w:val="00527C91"/>
    <w:rsid w:val="0053023A"/>
    <w:rsid w:val="00531378"/>
    <w:rsid w:val="0054267A"/>
    <w:rsid w:val="00542CD9"/>
    <w:rsid w:val="00544B4F"/>
    <w:rsid w:val="005455CB"/>
    <w:rsid w:val="00545A90"/>
    <w:rsid w:val="005500AC"/>
    <w:rsid w:val="005514A4"/>
    <w:rsid w:val="00554BF1"/>
    <w:rsid w:val="0055596A"/>
    <w:rsid w:val="00555E60"/>
    <w:rsid w:val="00556521"/>
    <w:rsid w:val="00560B9B"/>
    <w:rsid w:val="00562E23"/>
    <w:rsid w:val="00565B5A"/>
    <w:rsid w:val="005660A7"/>
    <w:rsid w:val="005661E6"/>
    <w:rsid w:val="00567AD2"/>
    <w:rsid w:val="0057040F"/>
    <w:rsid w:val="00580D1E"/>
    <w:rsid w:val="00581333"/>
    <w:rsid w:val="00586827"/>
    <w:rsid w:val="0058796C"/>
    <w:rsid w:val="00591868"/>
    <w:rsid w:val="005964B8"/>
    <w:rsid w:val="00596604"/>
    <w:rsid w:val="00596FF1"/>
    <w:rsid w:val="005A0B65"/>
    <w:rsid w:val="005A1543"/>
    <w:rsid w:val="005A52C4"/>
    <w:rsid w:val="005A6B54"/>
    <w:rsid w:val="005B2C3C"/>
    <w:rsid w:val="005B2D56"/>
    <w:rsid w:val="005B511A"/>
    <w:rsid w:val="005B7196"/>
    <w:rsid w:val="005C0F17"/>
    <w:rsid w:val="005C1609"/>
    <w:rsid w:val="005C2C88"/>
    <w:rsid w:val="005C4E5B"/>
    <w:rsid w:val="005C6E6C"/>
    <w:rsid w:val="005D19BA"/>
    <w:rsid w:val="005D2720"/>
    <w:rsid w:val="005D38E9"/>
    <w:rsid w:val="005D410B"/>
    <w:rsid w:val="005E2AB7"/>
    <w:rsid w:val="005E3031"/>
    <w:rsid w:val="005E350D"/>
    <w:rsid w:val="005E48EA"/>
    <w:rsid w:val="005F4143"/>
    <w:rsid w:val="005F430E"/>
    <w:rsid w:val="00601D7D"/>
    <w:rsid w:val="00605ACB"/>
    <w:rsid w:val="00606E1C"/>
    <w:rsid w:val="0060724A"/>
    <w:rsid w:val="00607EC3"/>
    <w:rsid w:val="00610791"/>
    <w:rsid w:val="00612226"/>
    <w:rsid w:val="00642666"/>
    <w:rsid w:val="00642ECB"/>
    <w:rsid w:val="006470D3"/>
    <w:rsid w:val="00653706"/>
    <w:rsid w:val="006539DF"/>
    <w:rsid w:val="00653F54"/>
    <w:rsid w:val="006549F8"/>
    <w:rsid w:val="00655C9D"/>
    <w:rsid w:val="00664099"/>
    <w:rsid w:val="00665B79"/>
    <w:rsid w:val="006739FF"/>
    <w:rsid w:val="0067415B"/>
    <w:rsid w:val="006756FF"/>
    <w:rsid w:val="00675AA7"/>
    <w:rsid w:val="00681A2C"/>
    <w:rsid w:val="0068439F"/>
    <w:rsid w:val="0069363A"/>
    <w:rsid w:val="00694151"/>
    <w:rsid w:val="00695235"/>
    <w:rsid w:val="006959AE"/>
    <w:rsid w:val="006A02C6"/>
    <w:rsid w:val="006A349F"/>
    <w:rsid w:val="006A6EAB"/>
    <w:rsid w:val="006B2C10"/>
    <w:rsid w:val="006B426D"/>
    <w:rsid w:val="006B731D"/>
    <w:rsid w:val="006C5B8C"/>
    <w:rsid w:val="006C6B7C"/>
    <w:rsid w:val="006D1AC2"/>
    <w:rsid w:val="006D1DD5"/>
    <w:rsid w:val="006D3BBB"/>
    <w:rsid w:val="006D57E0"/>
    <w:rsid w:val="006D657D"/>
    <w:rsid w:val="006D65F6"/>
    <w:rsid w:val="006D6722"/>
    <w:rsid w:val="006D784A"/>
    <w:rsid w:val="006E0F3C"/>
    <w:rsid w:val="006E39BE"/>
    <w:rsid w:val="006E41B3"/>
    <w:rsid w:val="006F28E8"/>
    <w:rsid w:val="006F36F8"/>
    <w:rsid w:val="006F71B7"/>
    <w:rsid w:val="00701614"/>
    <w:rsid w:val="00701E11"/>
    <w:rsid w:val="00705C7F"/>
    <w:rsid w:val="00710EF8"/>
    <w:rsid w:val="0071269F"/>
    <w:rsid w:val="00714450"/>
    <w:rsid w:val="00715659"/>
    <w:rsid w:val="007163B1"/>
    <w:rsid w:val="00723AF7"/>
    <w:rsid w:val="00727094"/>
    <w:rsid w:val="00727ADF"/>
    <w:rsid w:val="0073191E"/>
    <w:rsid w:val="0073713A"/>
    <w:rsid w:val="00741F16"/>
    <w:rsid w:val="00743D72"/>
    <w:rsid w:val="00745A18"/>
    <w:rsid w:val="00745AF6"/>
    <w:rsid w:val="00750545"/>
    <w:rsid w:val="00760947"/>
    <w:rsid w:val="007632A7"/>
    <w:rsid w:val="00764D87"/>
    <w:rsid w:val="00771A3D"/>
    <w:rsid w:val="00771E6E"/>
    <w:rsid w:val="007727E6"/>
    <w:rsid w:val="00786554"/>
    <w:rsid w:val="00791015"/>
    <w:rsid w:val="00793CB5"/>
    <w:rsid w:val="007959C8"/>
    <w:rsid w:val="007A2F4F"/>
    <w:rsid w:val="007A77BC"/>
    <w:rsid w:val="007A7A92"/>
    <w:rsid w:val="007B06AC"/>
    <w:rsid w:val="007B19FD"/>
    <w:rsid w:val="007B215E"/>
    <w:rsid w:val="007B2271"/>
    <w:rsid w:val="007B3127"/>
    <w:rsid w:val="007B4704"/>
    <w:rsid w:val="007B707C"/>
    <w:rsid w:val="007C1D88"/>
    <w:rsid w:val="007C4A06"/>
    <w:rsid w:val="007C7C4F"/>
    <w:rsid w:val="007D3ED2"/>
    <w:rsid w:val="007D5766"/>
    <w:rsid w:val="007E2246"/>
    <w:rsid w:val="007E5EB9"/>
    <w:rsid w:val="007E6464"/>
    <w:rsid w:val="007F262C"/>
    <w:rsid w:val="0080351B"/>
    <w:rsid w:val="00805727"/>
    <w:rsid w:val="008132D5"/>
    <w:rsid w:val="008176E8"/>
    <w:rsid w:val="00820A3A"/>
    <w:rsid w:val="008217E2"/>
    <w:rsid w:val="008226E6"/>
    <w:rsid w:val="008278BF"/>
    <w:rsid w:val="00830601"/>
    <w:rsid w:val="00843BF7"/>
    <w:rsid w:val="00851DB1"/>
    <w:rsid w:val="00860E8C"/>
    <w:rsid w:val="00861324"/>
    <w:rsid w:val="00863C87"/>
    <w:rsid w:val="00864BE9"/>
    <w:rsid w:val="008709A3"/>
    <w:rsid w:val="008750A4"/>
    <w:rsid w:val="00876CF1"/>
    <w:rsid w:val="0087726B"/>
    <w:rsid w:val="00880A75"/>
    <w:rsid w:val="00883C4E"/>
    <w:rsid w:val="008868CF"/>
    <w:rsid w:val="00893F7D"/>
    <w:rsid w:val="008961E6"/>
    <w:rsid w:val="008A2F66"/>
    <w:rsid w:val="008B0205"/>
    <w:rsid w:val="008B1667"/>
    <w:rsid w:val="008B4CA6"/>
    <w:rsid w:val="008C050E"/>
    <w:rsid w:val="008C6502"/>
    <w:rsid w:val="008C725C"/>
    <w:rsid w:val="008D448E"/>
    <w:rsid w:val="008D46FE"/>
    <w:rsid w:val="008E5DF6"/>
    <w:rsid w:val="008E71FB"/>
    <w:rsid w:val="008F0DD8"/>
    <w:rsid w:val="008F75E6"/>
    <w:rsid w:val="008F78F1"/>
    <w:rsid w:val="00900490"/>
    <w:rsid w:val="00901CD8"/>
    <w:rsid w:val="0092076F"/>
    <w:rsid w:val="00920BDD"/>
    <w:rsid w:val="00920D1C"/>
    <w:rsid w:val="0092268F"/>
    <w:rsid w:val="009227B6"/>
    <w:rsid w:val="009243BD"/>
    <w:rsid w:val="00927D0E"/>
    <w:rsid w:val="00937D68"/>
    <w:rsid w:val="009453BF"/>
    <w:rsid w:val="00951274"/>
    <w:rsid w:val="0095314F"/>
    <w:rsid w:val="00955541"/>
    <w:rsid w:val="00957C72"/>
    <w:rsid w:val="00967360"/>
    <w:rsid w:val="009745DC"/>
    <w:rsid w:val="00976A24"/>
    <w:rsid w:val="00983988"/>
    <w:rsid w:val="00992B24"/>
    <w:rsid w:val="009939B4"/>
    <w:rsid w:val="0099556F"/>
    <w:rsid w:val="009978C4"/>
    <w:rsid w:val="009A3672"/>
    <w:rsid w:val="009A4CCE"/>
    <w:rsid w:val="009A7886"/>
    <w:rsid w:val="009B00F8"/>
    <w:rsid w:val="009B11C9"/>
    <w:rsid w:val="009C44A9"/>
    <w:rsid w:val="009C7ECF"/>
    <w:rsid w:val="009D48A4"/>
    <w:rsid w:val="009D6C40"/>
    <w:rsid w:val="009D7BB0"/>
    <w:rsid w:val="009E3D1F"/>
    <w:rsid w:val="009E40DA"/>
    <w:rsid w:val="009E7524"/>
    <w:rsid w:val="009F5680"/>
    <w:rsid w:val="00A0131C"/>
    <w:rsid w:val="00A01F8D"/>
    <w:rsid w:val="00A03DE1"/>
    <w:rsid w:val="00A05F23"/>
    <w:rsid w:val="00A05F8B"/>
    <w:rsid w:val="00A0715C"/>
    <w:rsid w:val="00A12BAA"/>
    <w:rsid w:val="00A12C67"/>
    <w:rsid w:val="00A139D0"/>
    <w:rsid w:val="00A214CA"/>
    <w:rsid w:val="00A2539C"/>
    <w:rsid w:val="00A31825"/>
    <w:rsid w:val="00A3260C"/>
    <w:rsid w:val="00A33C04"/>
    <w:rsid w:val="00A3609E"/>
    <w:rsid w:val="00A40ED0"/>
    <w:rsid w:val="00A50B0A"/>
    <w:rsid w:val="00A6258B"/>
    <w:rsid w:val="00A65357"/>
    <w:rsid w:val="00A65747"/>
    <w:rsid w:val="00A666E5"/>
    <w:rsid w:val="00A71532"/>
    <w:rsid w:val="00A73208"/>
    <w:rsid w:val="00A732D8"/>
    <w:rsid w:val="00A80307"/>
    <w:rsid w:val="00A80431"/>
    <w:rsid w:val="00A82D85"/>
    <w:rsid w:val="00A86CAB"/>
    <w:rsid w:val="00A906F9"/>
    <w:rsid w:val="00A94315"/>
    <w:rsid w:val="00A961CB"/>
    <w:rsid w:val="00AA5099"/>
    <w:rsid w:val="00AA72C6"/>
    <w:rsid w:val="00AB124A"/>
    <w:rsid w:val="00AB1F26"/>
    <w:rsid w:val="00AB357F"/>
    <w:rsid w:val="00AB3675"/>
    <w:rsid w:val="00AB407E"/>
    <w:rsid w:val="00AB4500"/>
    <w:rsid w:val="00AC3150"/>
    <w:rsid w:val="00AC489C"/>
    <w:rsid w:val="00AC7BC5"/>
    <w:rsid w:val="00AD043D"/>
    <w:rsid w:val="00AD4182"/>
    <w:rsid w:val="00AE1186"/>
    <w:rsid w:val="00AE51FF"/>
    <w:rsid w:val="00AE796C"/>
    <w:rsid w:val="00AF18CA"/>
    <w:rsid w:val="00AF69EA"/>
    <w:rsid w:val="00AF6D91"/>
    <w:rsid w:val="00B06142"/>
    <w:rsid w:val="00B0727A"/>
    <w:rsid w:val="00B1030F"/>
    <w:rsid w:val="00B14070"/>
    <w:rsid w:val="00B140AF"/>
    <w:rsid w:val="00B2265D"/>
    <w:rsid w:val="00B27C75"/>
    <w:rsid w:val="00B32AEB"/>
    <w:rsid w:val="00B34AAF"/>
    <w:rsid w:val="00B34B94"/>
    <w:rsid w:val="00B361BA"/>
    <w:rsid w:val="00B36728"/>
    <w:rsid w:val="00B41919"/>
    <w:rsid w:val="00B47A21"/>
    <w:rsid w:val="00B5388C"/>
    <w:rsid w:val="00B60144"/>
    <w:rsid w:val="00B61842"/>
    <w:rsid w:val="00B64694"/>
    <w:rsid w:val="00B65CD2"/>
    <w:rsid w:val="00B67E1A"/>
    <w:rsid w:val="00B70A7D"/>
    <w:rsid w:val="00B77E9F"/>
    <w:rsid w:val="00B80F76"/>
    <w:rsid w:val="00B82D09"/>
    <w:rsid w:val="00B9316C"/>
    <w:rsid w:val="00B96D68"/>
    <w:rsid w:val="00BA34E2"/>
    <w:rsid w:val="00BA3D7C"/>
    <w:rsid w:val="00BA4531"/>
    <w:rsid w:val="00BA5093"/>
    <w:rsid w:val="00BA7BA5"/>
    <w:rsid w:val="00BB1B52"/>
    <w:rsid w:val="00BB3648"/>
    <w:rsid w:val="00BB648F"/>
    <w:rsid w:val="00BC5AFA"/>
    <w:rsid w:val="00BC65C7"/>
    <w:rsid w:val="00BC768D"/>
    <w:rsid w:val="00BD0352"/>
    <w:rsid w:val="00BD23D0"/>
    <w:rsid w:val="00BD26F3"/>
    <w:rsid w:val="00BD6C11"/>
    <w:rsid w:val="00BE3291"/>
    <w:rsid w:val="00BE7933"/>
    <w:rsid w:val="00BF018E"/>
    <w:rsid w:val="00BF430D"/>
    <w:rsid w:val="00BF60A8"/>
    <w:rsid w:val="00BF6605"/>
    <w:rsid w:val="00C0392A"/>
    <w:rsid w:val="00C10165"/>
    <w:rsid w:val="00C121F6"/>
    <w:rsid w:val="00C1549A"/>
    <w:rsid w:val="00C1555D"/>
    <w:rsid w:val="00C164B8"/>
    <w:rsid w:val="00C2018C"/>
    <w:rsid w:val="00C209DE"/>
    <w:rsid w:val="00C215CA"/>
    <w:rsid w:val="00C23806"/>
    <w:rsid w:val="00C24415"/>
    <w:rsid w:val="00C257FC"/>
    <w:rsid w:val="00C265BD"/>
    <w:rsid w:val="00C33C10"/>
    <w:rsid w:val="00C34308"/>
    <w:rsid w:val="00C455E4"/>
    <w:rsid w:val="00C46479"/>
    <w:rsid w:val="00C46D72"/>
    <w:rsid w:val="00C479A0"/>
    <w:rsid w:val="00C51CDA"/>
    <w:rsid w:val="00C52E81"/>
    <w:rsid w:val="00C55062"/>
    <w:rsid w:val="00C55FFE"/>
    <w:rsid w:val="00C56D47"/>
    <w:rsid w:val="00C6176D"/>
    <w:rsid w:val="00C61B99"/>
    <w:rsid w:val="00C635DE"/>
    <w:rsid w:val="00C646A3"/>
    <w:rsid w:val="00C71063"/>
    <w:rsid w:val="00C72946"/>
    <w:rsid w:val="00C743E5"/>
    <w:rsid w:val="00C76BB0"/>
    <w:rsid w:val="00C77D13"/>
    <w:rsid w:val="00C80FDB"/>
    <w:rsid w:val="00C8584F"/>
    <w:rsid w:val="00C85D1C"/>
    <w:rsid w:val="00C909E6"/>
    <w:rsid w:val="00C917DB"/>
    <w:rsid w:val="00C95EF9"/>
    <w:rsid w:val="00CA0EED"/>
    <w:rsid w:val="00CA4637"/>
    <w:rsid w:val="00CA4723"/>
    <w:rsid w:val="00CA6DB8"/>
    <w:rsid w:val="00CB1A56"/>
    <w:rsid w:val="00CB40ED"/>
    <w:rsid w:val="00CB76C0"/>
    <w:rsid w:val="00CC300A"/>
    <w:rsid w:val="00CC6EDF"/>
    <w:rsid w:val="00CD1F8D"/>
    <w:rsid w:val="00CD222E"/>
    <w:rsid w:val="00CD6227"/>
    <w:rsid w:val="00CF347E"/>
    <w:rsid w:val="00CF3782"/>
    <w:rsid w:val="00CF668D"/>
    <w:rsid w:val="00CF7409"/>
    <w:rsid w:val="00D00939"/>
    <w:rsid w:val="00D010B2"/>
    <w:rsid w:val="00D03ABE"/>
    <w:rsid w:val="00D06904"/>
    <w:rsid w:val="00D077E6"/>
    <w:rsid w:val="00D07AB2"/>
    <w:rsid w:val="00D10605"/>
    <w:rsid w:val="00D11A80"/>
    <w:rsid w:val="00D11DA1"/>
    <w:rsid w:val="00D169E1"/>
    <w:rsid w:val="00D223D7"/>
    <w:rsid w:val="00D32DA0"/>
    <w:rsid w:val="00D33AFE"/>
    <w:rsid w:val="00D35524"/>
    <w:rsid w:val="00D36B2D"/>
    <w:rsid w:val="00D41A7E"/>
    <w:rsid w:val="00D43B00"/>
    <w:rsid w:val="00D51F5E"/>
    <w:rsid w:val="00D64BD9"/>
    <w:rsid w:val="00D67C9F"/>
    <w:rsid w:val="00D707BD"/>
    <w:rsid w:val="00D724D2"/>
    <w:rsid w:val="00D72A44"/>
    <w:rsid w:val="00D74B23"/>
    <w:rsid w:val="00D91C5C"/>
    <w:rsid w:val="00DA23B5"/>
    <w:rsid w:val="00DA3383"/>
    <w:rsid w:val="00DA3EB2"/>
    <w:rsid w:val="00DA57CC"/>
    <w:rsid w:val="00DB1155"/>
    <w:rsid w:val="00DC1951"/>
    <w:rsid w:val="00DC3FCD"/>
    <w:rsid w:val="00DD0362"/>
    <w:rsid w:val="00DD1C72"/>
    <w:rsid w:val="00DD3BA1"/>
    <w:rsid w:val="00DE2B18"/>
    <w:rsid w:val="00DF11F8"/>
    <w:rsid w:val="00DF260F"/>
    <w:rsid w:val="00DF5320"/>
    <w:rsid w:val="00DF5FF8"/>
    <w:rsid w:val="00E05681"/>
    <w:rsid w:val="00E178BA"/>
    <w:rsid w:val="00E200CB"/>
    <w:rsid w:val="00E20CFE"/>
    <w:rsid w:val="00E24D0B"/>
    <w:rsid w:val="00E256B8"/>
    <w:rsid w:val="00E30035"/>
    <w:rsid w:val="00E3112F"/>
    <w:rsid w:val="00E33117"/>
    <w:rsid w:val="00E36CBC"/>
    <w:rsid w:val="00E46A16"/>
    <w:rsid w:val="00E507E5"/>
    <w:rsid w:val="00E54833"/>
    <w:rsid w:val="00E60765"/>
    <w:rsid w:val="00E679F8"/>
    <w:rsid w:val="00E76063"/>
    <w:rsid w:val="00E7785A"/>
    <w:rsid w:val="00E80176"/>
    <w:rsid w:val="00E81F28"/>
    <w:rsid w:val="00E82828"/>
    <w:rsid w:val="00E83753"/>
    <w:rsid w:val="00E94FE7"/>
    <w:rsid w:val="00EA1B98"/>
    <w:rsid w:val="00EA2EF2"/>
    <w:rsid w:val="00EB1B1C"/>
    <w:rsid w:val="00EB2C37"/>
    <w:rsid w:val="00EB3F49"/>
    <w:rsid w:val="00EB5442"/>
    <w:rsid w:val="00EB5BAE"/>
    <w:rsid w:val="00EC202E"/>
    <w:rsid w:val="00EC5E2B"/>
    <w:rsid w:val="00ED6612"/>
    <w:rsid w:val="00ED6ABB"/>
    <w:rsid w:val="00EE009F"/>
    <w:rsid w:val="00EE326A"/>
    <w:rsid w:val="00EE5DF4"/>
    <w:rsid w:val="00EE6EC2"/>
    <w:rsid w:val="00EF0196"/>
    <w:rsid w:val="00EF418B"/>
    <w:rsid w:val="00EF4DEF"/>
    <w:rsid w:val="00EF6CD8"/>
    <w:rsid w:val="00EF7202"/>
    <w:rsid w:val="00EF7807"/>
    <w:rsid w:val="00F02579"/>
    <w:rsid w:val="00F10DD2"/>
    <w:rsid w:val="00F13A8D"/>
    <w:rsid w:val="00F1568B"/>
    <w:rsid w:val="00F21D78"/>
    <w:rsid w:val="00F222D1"/>
    <w:rsid w:val="00F309AC"/>
    <w:rsid w:val="00F32F3D"/>
    <w:rsid w:val="00F3441F"/>
    <w:rsid w:val="00F366B8"/>
    <w:rsid w:val="00F404CB"/>
    <w:rsid w:val="00F40EEB"/>
    <w:rsid w:val="00F4168C"/>
    <w:rsid w:val="00F42CEB"/>
    <w:rsid w:val="00F4326D"/>
    <w:rsid w:val="00F445A3"/>
    <w:rsid w:val="00F54179"/>
    <w:rsid w:val="00F61ABE"/>
    <w:rsid w:val="00F626EF"/>
    <w:rsid w:val="00F63109"/>
    <w:rsid w:val="00F6381E"/>
    <w:rsid w:val="00F64CA4"/>
    <w:rsid w:val="00F7268E"/>
    <w:rsid w:val="00F73230"/>
    <w:rsid w:val="00F74EFD"/>
    <w:rsid w:val="00F75579"/>
    <w:rsid w:val="00F772E6"/>
    <w:rsid w:val="00F90888"/>
    <w:rsid w:val="00F90898"/>
    <w:rsid w:val="00F92DDB"/>
    <w:rsid w:val="00F94FE0"/>
    <w:rsid w:val="00F96204"/>
    <w:rsid w:val="00FA0323"/>
    <w:rsid w:val="00FA3422"/>
    <w:rsid w:val="00FA3BA8"/>
    <w:rsid w:val="00FA5D0F"/>
    <w:rsid w:val="00FA5E7C"/>
    <w:rsid w:val="00FB5665"/>
    <w:rsid w:val="00FB745B"/>
    <w:rsid w:val="00FC241F"/>
    <w:rsid w:val="00FD2635"/>
    <w:rsid w:val="00FD70A1"/>
    <w:rsid w:val="00FE435A"/>
    <w:rsid w:val="00FE4C97"/>
    <w:rsid w:val="00FE697A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6B886C39"/>
  <w15:docId w15:val="{4367A2B1-2DE5-47C8-9E94-B371FA84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89"/>
    <w:lsdException w:name="heading 1" w:uiPriority="14" w:qFormat="1"/>
    <w:lsdException w:name="heading 2" w:semiHidden="1" w:uiPriority="14" w:unhideWhenUsed="1" w:qFormat="1"/>
    <w:lsdException w:name="heading 3" w:semiHidden="1" w:uiPriority="14" w:unhideWhenUsed="1" w:qFormat="1"/>
    <w:lsdException w:name="heading 4" w:semiHidden="1" w:uiPriority="14" w:unhideWhenUsed="1"/>
    <w:lsdException w:name="heading 5" w:semiHidden="1" w:uiPriority="14" w:unhideWhenUsed="1"/>
    <w:lsdException w:name="heading 6" w:uiPriority="14"/>
    <w:lsdException w:name="heading 7" w:uiPriority="15"/>
    <w:lsdException w:name="heading 8" w:uiPriority="15"/>
    <w:lsdException w:name="heading 9" w:uiPriority="15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4" w:unhideWhenUsed="1"/>
    <w:lsdException w:name="footer" w:semiHidden="1" w:uiPriority="94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10" w:qFormat="1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8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89"/>
    <w:rsid w:val="00135A0F"/>
    <w:pPr>
      <w:tabs>
        <w:tab w:val="left" w:pos="2608"/>
        <w:tab w:val="left" w:pos="5670"/>
      </w:tabs>
    </w:pPr>
    <w:rPr>
      <w:sz w:val="21"/>
    </w:rPr>
  </w:style>
  <w:style w:type="paragraph" w:styleId="Otsikko1">
    <w:name w:val="heading 1"/>
    <w:basedOn w:val="Normaali"/>
    <w:next w:val="Leipteksti"/>
    <w:link w:val="Otsikko1Char"/>
    <w:uiPriority w:val="14"/>
    <w:qFormat/>
    <w:rsid w:val="003B3602"/>
    <w:pPr>
      <w:keepNext/>
      <w:keepLines/>
      <w:numPr>
        <w:numId w:val="1"/>
      </w:numPr>
      <w:spacing w:before="400" w:after="200" w:line="320" w:lineRule="exact"/>
      <w:outlineLvl w:val="0"/>
    </w:pPr>
    <w:rPr>
      <w:rFonts w:asciiTheme="majorHAnsi" w:eastAsiaTheme="majorEastAsia" w:hAnsiTheme="majorHAnsi" w:cstheme="majorHAnsi"/>
      <w:b/>
      <w:bCs/>
      <w:color w:val="253746" w:themeColor="text2"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14"/>
    <w:qFormat/>
    <w:rsid w:val="003B3602"/>
    <w:pPr>
      <w:keepNext/>
      <w:keepLines/>
      <w:numPr>
        <w:ilvl w:val="1"/>
        <w:numId w:val="1"/>
      </w:numPr>
      <w:spacing w:before="300" w:after="300" w:line="300" w:lineRule="atLeast"/>
      <w:outlineLvl w:val="1"/>
    </w:pPr>
    <w:rPr>
      <w:rFonts w:asciiTheme="majorHAnsi" w:eastAsiaTheme="majorEastAsia" w:hAnsiTheme="majorHAnsi" w:cstheme="majorHAnsi"/>
      <w:b/>
      <w:bCs/>
      <w:color w:val="253746" w:themeColor="text2"/>
      <w:szCs w:val="26"/>
    </w:rPr>
  </w:style>
  <w:style w:type="paragraph" w:styleId="Otsikko3">
    <w:name w:val="heading 3"/>
    <w:basedOn w:val="Otsikko2"/>
    <w:next w:val="Leipteksti"/>
    <w:link w:val="Otsikko3Char"/>
    <w:uiPriority w:val="14"/>
    <w:qFormat/>
    <w:rsid w:val="00211D88"/>
    <w:pPr>
      <w:numPr>
        <w:ilvl w:val="2"/>
      </w:numPr>
      <w:outlineLvl w:val="2"/>
    </w:pPr>
    <w:rPr>
      <w:rFonts w:cstheme="majorBidi"/>
      <w:bCs w:val="0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numPr>
        <w:ilvl w:val="3"/>
      </w:num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1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14"/>
    <w:rsid w:val="003B3602"/>
    <w:rPr>
      <w:rFonts w:asciiTheme="majorHAnsi" w:eastAsiaTheme="majorEastAsia" w:hAnsiTheme="majorHAnsi" w:cstheme="majorHAnsi"/>
      <w:b/>
      <w:bCs/>
      <w:color w:val="253746" w:themeColor="text2"/>
      <w:sz w:val="26"/>
      <w:szCs w:val="28"/>
    </w:rPr>
  </w:style>
  <w:style w:type="paragraph" w:styleId="Yltunniste">
    <w:name w:val="header"/>
    <w:basedOn w:val="Normaali"/>
    <w:link w:val="YltunnisteChar"/>
    <w:uiPriority w:val="94"/>
    <w:rsid w:val="00125124"/>
    <w:pPr>
      <w:ind w:right="170"/>
      <w:jc w:val="right"/>
    </w:pPr>
    <w:rPr>
      <w:sz w:val="20"/>
    </w:rPr>
  </w:style>
  <w:style w:type="paragraph" w:styleId="Leipteksti">
    <w:name w:val="Body Text"/>
    <w:basedOn w:val="Normaali"/>
    <w:link w:val="LeiptekstiChar"/>
    <w:qFormat/>
    <w:rsid w:val="00BC65C7"/>
    <w:pPr>
      <w:spacing w:after="120" w:line="300" w:lineRule="atLeast"/>
    </w:pPr>
    <w:rPr>
      <w:sz w:val="20"/>
    </w:rPr>
  </w:style>
  <w:style w:type="character" w:customStyle="1" w:styleId="LeiptekstiChar">
    <w:name w:val="Leipäteksti Char"/>
    <w:basedOn w:val="Kappaleenoletusfontti"/>
    <w:link w:val="Leipteksti"/>
    <w:rsid w:val="00BC65C7"/>
    <w:rPr>
      <w:sz w:val="20"/>
    </w:rPr>
  </w:style>
  <w:style w:type="character" w:customStyle="1" w:styleId="YltunnisteChar">
    <w:name w:val="Ylätunniste Char"/>
    <w:basedOn w:val="Kappaleenoletusfontti"/>
    <w:link w:val="Yltunniste"/>
    <w:uiPriority w:val="94"/>
    <w:rsid w:val="00125124"/>
    <w:rPr>
      <w:sz w:val="20"/>
    </w:rPr>
  </w:style>
  <w:style w:type="paragraph" w:styleId="Alatunniste">
    <w:name w:val="footer"/>
    <w:link w:val="AlatunnisteChar"/>
    <w:uiPriority w:val="94"/>
    <w:qFormat/>
    <w:rsid w:val="00C0392A"/>
    <w:pPr>
      <w:tabs>
        <w:tab w:val="right" w:pos="9582"/>
      </w:tabs>
      <w:spacing w:line="240" w:lineRule="exact"/>
    </w:pPr>
    <w:rPr>
      <w:noProof/>
      <w:color w:val="253746" w:themeColor="text2"/>
      <w:sz w:val="18"/>
    </w:rPr>
  </w:style>
  <w:style w:type="character" w:customStyle="1" w:styleId="AlatunnisteChar">
    <w:name w:val="Alatunniste Char"/>
    <w:basedOn w:val="Kappaleenoletusfontti"/>
    <w:link w:val="Alatunniste"/>
    <w:uiPriority w:val="94"/>
    <w:rsid w:val="00C0392A"/>
    <w:rPr>
      <w:noProof/>
      <w:color w:val="253746" w:themeColor="text2"/>
      <w:sz w:val="18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F13A8D"/>
    <w:pPr>
      <w:numPr>
        <w:numId w:val="5"/>
      </w:numPr>
      <w:spacing w:before="360" w:after="120" w:line="360" w:lineRule="exact"/>
      <w:contextualSpacing/>
      <w:outlineLvl w:val="0"/>
    </w:pPr>
    <w:rPr>
      <w:rFonts w:asciiTheme="majorHAnsi" w:eastAsiaTheme="majorEastAsia" w:hAnsiTheme="majorHAnsi" w:cstheme="majorHAnsi"/>
      <w:b/>
      <w:color w:val="253746" w:themeColor="text2"/>
      <w:kern w:val="28"/>
      <w:sz w:val="2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13A8D"/>
    <w:rPr>
      <w:rFonts w:asciiTheme="majorHAnsi" w:eastAsiaTheme="majorEastAsia" w:hAnsiTheme="majorHAnsi" w:cstheme="majorHAnsi"/>
      <w:b/>
      <w:color w:val="253746" w:themeColor="text2"/>
      <w:kern w:val="28"/>
      <w:sz w:val="26"/>
      <w:szCs w:val="52"/>
    </w:rPr>
  </w:style>
  <w:style w:type="character" w:customStyle="1" w:styleId="Otsikko2Char">
    <w:name w:val="Otsikko 2 Char"/>
    <w:basedOn w:val="Kappaleenoletusfontti"/>
    <w:link w:val="Otsikko2"/>
    <w:uiPriority w:val="14"/>
    <w:rsid w:val="003B3602"/>
    <w:rPr>
      <w:rFonts w:asciiTheme="majorHAnsi" w:eastAsiaTheme="majorEastAsia" w:hAnsiTheme="majorHAnsi" w:cstheme="majorHAnsi"/>
      <w:b/>
      <w:bCs/>
      <w:color w:val="253746" w:themeColor="text2"/>
      <w:sz w:val="21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3B3602"/>
    <w:pPr>
      <w:numPr>
        <w:ilvl w:val="1"/>
      </w:numPr>
      <w:spacing w:before="300" w:after="300" w:line="300" w:lineRule="atLeast"/>
      <w:ind w:left="2608"/>
    </w:pPr>
    <w:rPr>
      <w:rFonts w:asciiTheme="majorHAnsi" w:eastAsiaTheme="majorEastAsia" w:hAnsiTheme="majorHAnsi" w:cstheme="majorHAnsi"/>
      <w:b/>
      <w:iCs/>
      <w:color w:val="253746" w:themeColor="text2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3B3602"/>
    <w:rPr>
      <w:rFonts w:asciiTheme="majorHAnsi" w:eastAsiaTheme="majorEastAsia" w:hAnsiTheme="majorHAnsi" w:cstheme="majorHAnsi"/>
      <w:b/>
      <w:iCs/>
      <w:color w:val="253746" w:themeColor="text2"/>
      <w:sz w:val="21"/>
      <w:szCs w:val="24"/>
    </w:rPr>
  </w:style>
  <w:style w:type="paragraph" w:styleId="Eivli">
    <w:name w:val="No Spacing"/>
    <w:uiPriority w:val="89"/>
    <w:semiHidden/>
    <w:rsid w:val="008B1667"/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color w:val="253746" w:themeColor="text2"/>
      <w:sz w:val="21"/>
      <w:szCs w:val="26"/>
    </w:rPr>
  </w:style>
  <w:style w:type="character" w:customStyle="1" w:styleId="Otsikko3Char">
    <w:name w:val="Otsikko 3 Char"/>
    <w:basedOn w:val="Kappaleenoletusfontti"/>
    <w:link w:val="Otsikko3"/>
    <w:uiPriority w:val="14"/>
    <w:rsid w:val="00211D88"/>
    <w:rPr>
      <w:rFonts w:asciiTheme="majorHAnsi" w:eastAsiaTheme="majorEastAsia" w:hAnsiTheme="majorHAnsi" w:cstheme="majorBidi"/>
      <w:b/>
      <w:color w:val="253746" w:themeColor="text2"/>
      <w:sz w:val="21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1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color w:val="253746" w:themeColor="text2"/>
      <w:sz w:val="21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3D4166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3D4166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3D4166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8"/>
    <w:qFormat/>
    <w:rsid w:val="00605ACB"/>
    <w:rPr>
      <w:b/>
      <w:bCs/>
    </w:rPr>
  </w:style>
  <w:style w:type="table" w:styleId="TaulukkoRuudukko">
    <w:name w:val="Table Grid"/>
    <w:basedOn w:val="Normaalitaulukko"/>
    <w:uiPriority w:val="39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Kansi1">
    <w:name w:val="Kansi 1"/>
    <w:basedOn w:val="Normaali"/>
    <w:uiPriority w:val="90"/>
    <w:qFormat/>
    <w:rsid w:val="005C6E6C"/>
    <w:rPr>
      <w:rFonts w:asciiTheme="majorHAnsi" w:eastAsia="Times New Roman" w:hAnsiTheme="majorHAnsi" w:cs="Times New Roman"/>
      <w:b/>
      <w:color w:val="253746" w:themeColor="text2"/>
      <w:sz w:val="120"/>
      <w:szCs w:val="20"/>
      <w:lang w:val="en-US"/>
    </w:rPr>
  </w:style>
  <w:style w:type="paragraph" w:customStyle="1" w:styleId="Luettelonumeroitu">
    <w:name w:val="Luettelo numeroitu"/>
    <w:basedOn w:val="Normaali"/>
    <w:qFormat/>
    <w:rsid w:val="005C6E6C"/>
    <w:pPr>
      <w:numPr>
        <w:numId w:val="2"/>
      </w:numPr>
      <w:tabs>
        <w:tab w:val="clear" w:pos="2608"/>
        <w:tab w:val="clear" w:pos="5670"/>
        <w:tab w:val="left" w:pos="397"/>
      </w:tabs>
      <w:spacing w:line="300" w:lineRule="atLeast"/>
      <w:ind w:left="714" w:hanging="357"/>
    </w:pPr>
    <w:rPr>
      <w:rFonts w:eastAsia="Calibri" w:cs="Calibri"/>
    </w:rPr>
  </w:style>
  <w:style w:type="paragraph" w:customStyle="1" w:styleId="Tyttkentt">
    <w:name w:val="Täyttökentät"/>
    <w:basedOn w:val="Normaali"/>
    <w:uiPriority w:val="32"/>
    <w:qFormat/>
    <w:rsid w:val="005C6E6C"/>
    <w:pPr>
      <w:tabs>
        <w:tab w:val="clear" w:pos="5670"/>
        <w:tab w:val="left" w:pos="6521"/>
      </w:tabs>
      <w:spacing w:after="420" w:line="300" w:lineRule="atLeast"/>
    </w:pPr>
  </w:style>
  <w:style w:type="paragraph" w:customStyle="1" w:styleId="Vastaanottaja">
    <w:name w:val="Vastaanottaja"/>
    <w:basedOn w:val="Normaali"/>
    <w:uiPriority w:val="30"/>
    <w:rsid w:val="00C743E5"/>
    <w:pPr>
      <w:spacing w:line="310" w:lineRule="exact"/>
    </w:pPr>
  </w:style>
  <w:style w:type="paragraph" w:styleId="Numeroituluettelo2">
    <w:name w:val="List Number 2"/>
    <w:basedOn w:val="Normaali"/>
    <w:semiHidden/>
    <w:rsid w:val="0080351B"/>
    <w:pPr>
      <w:numPr>
        <w:ilvl w:val="1"/>
        <w:numId w:val="2"/>
      </w:numPr>
      <w:tabs>
        <w:tab w:val="clear" w:pos="2608"/>
        <w:tab w:val="clear" w:pos="5670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81A2C"/>
  </w:style>
  <w:style w:type="character" w:customStyle="1" w:styleId="PivmrChar">
    <w:name w:val="Päivämäärä Char"/>
    <w:basedOn w:val="Kappaleenoletusfontti"/>
    <w:link w:val="Pivmr"/>
    <w:uiPriority w:val="99"/>
    <w:semiHidden/>
    <w:rsid w:val="00681A2C"/>
    <w:rPr>
      <w:sz w:val="21"/>
    </w:rPr>
  </w:style>
  <w:style w:type="paragraph" w:customStyle="1" w:styleId="Loppuliitteet">
    <w:name w:val="Loppuliitteet"/>
    <w:basedOn w:val="Normaali"/>
    <w:uiPriority w:val="89"/>
    <w:rsid w:val="006B2C10"/>
    <w:pPr>
      <w:spacing w:before="360" w:after="120" w:line="310" w:lineRule="atLeast"/>
      <w:ind w:left="2608" w:hanging="2608"/>
    </w:pPr>
    <w:rPr>
      <w:lang w:val="sv-FI"/>
    </w:rPr>
  </w:style>
  <w:style w:type="paragraph" w:styleId="Luettelo">
    <w:name w:val="List"/>
    <w:basedOn w:val="Normaali"/>
    <w:qFormat/>
    <w:rsid w:val="005C6E6C"/>
    <w:pPr>
      <w:numPr>
        <w:numId w:val="3"/>
      </w:numPr>
      <w:tabs>
        <w:tab w:val="clear" w:pos="2608"/>
        <w:tab w:val="clear" w:pos="5670"/>
      </w:tabs>
      <w:spacing w:line="300" w:lineRule="atLeast"/>
      <w:ind w:left="714" w:hanging="357"/>
      <w:contextualSpacing/>
    </w:pPr>
    <w:rPr>
      <w:rFonts w:eastAsia="Calibri" w:cs="Calibri"/>
    </w:rPr>
  </w:style>
  <w:style w:type="paragraph" w:styleId="Allekirjoitus">
    <w:name w:val="Signature"/>
    <w:basedOn w:val="Leipteksti"/>
    <w:link w:val="AllekirjoitusChar"/>
    <w:uiPriority w:val="99"/>
    <w:qFormat/>
    <w:rsid w:val="00071632"/>
    <w:pPr>
      <w:spacing w:before="960"/>
    </w:pPr>
  </w:style>
  <w:style w:type="character" w:customStyle="1" w:styleId="AllekirjoitusChar">
    <w:name w:val="Allekirjoitus Char"/>
    <w:basedOn w:val="Kappaleenoletusfontti"/>
    <w:link w:val="Allekirjoitus"/>
    <w:uiPriority w:val="99"/>
    <w:rsid w:val="00071632"/>
    <w:rPr>
      <w:sz w:val="21"/>
    </w:rPr>
  </w:style>
  <w:style w:type="paragraph" w:styleId="Luettelo2">
    <w:name w:val="List 2"/>
    <w:basedOn w:val="Normaali"/>
    <w:semiHidden/>
    <w:rsid w:val="0080351B"/>
    <w:pPr>
      <w:numPr>
        <w:ilvl w:val="1"/>
        <w:numId w:val="3"/>
      </w:numPr>
      <w:tabs>
        <w:tab w:val="clear" w:pos="2608"/>
        <w:tab w:val="clear" w:pos="5670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Luettelo3">
    <w:name w:val="List 3"/>
    <w:basedOn w:val="Normaali"/>
    <w:semiHidden/>
    <w:rsid w:val="0080351B"/>
    <w:pPr>
      <w:numPr>
        <w:ilvl w:val="2"/>
        <w:numId w:val="3"/>
      </w:numPr>
      <w:tabs>
        <w:tab w:val="clear" w:pos="2608"/>
        <w:tab w:val="clear" w:pos="5670"/>
      </w:tabs>
      <w:spacing w:line="340" w:lineRule="atLeast"/>
      <w:ind w:left="3680"/>
      <w:contextualSpacing/>
    </w:pPr>
    <w:rPr>
      <w:rFonts w:eastAsia="Calibri" w:cs="Calibri"/>
    </w:rPr>
  </w:style>
  <w:style w:type="paragraph" w:styleId="Luettelo4">
    <w:name w:val="List 4"/>
    <w:basedOn w:val="Normaali"/>
    <w:semiHidden/>
    <w:rsid w:val="0080351B"/>
    <w:pPr>
      <w:numPr>
        <w:ilvl w:val="3"/>
        <w:numId w:val="3"/>
      </w:numPr>
      <w:tabs>
        <w:tab w:val="clear" w:pos="2608"/>
        <w:tab w:val="clear" w:pos="5670"/>
      </w:tabs>
      <w:spacing w:line="340" w:lineRule="atLeast"/>
      <w:ind w:left="4037"/>
      <w:contextualSpacing/>
    </w:pPr>
    <w:rPr>
      <w:rFonts w:eastAsia="Calibri" w:cs="Calibri"/>
    </w:rPr>
  </w:style>
  <w:style w:type="paragraph" w:styleId="Luettelo5">
    <w:name w:val="List 5"/>
    <w:basedOn w:val="Normaali"/>
    <w:semiHidden/>
    <w:rsid w:val="0080351B"/>
    <w:pPr>
      <w:numPr>
        <w:ilvl w:val="4"/>
        <w:numId w:val="3"/>
      </w:numPr>
      <w:tabs>
        <w:tab w:val="clear" w:pos="2608"/>
        <w:tab w:val="clear" w:pos="5670"/>
      </w:tabs>
      <w:spacing w:line="340" w:lineRule="atLeast"/>
      <w:ind w:left="4394"/>
      <w:contextualSpacing/>
    </w:pPr>
    <w:rPr>
      <w:rFonts w:eastAsia="Calibri" w:cs="Calibri"/>
    </w:rPr>
  </w:style>
  <w:style w:type="paragraph" w:styleId="Numeroituluettelo3">
    <w:name w:val="List Number 3"/>
    <w:basedOn w:val="Normaali"/>
    <w:semiHidden/>
    <w:rsid w:val="0080351B"/>
    <w:pPr>
      <w:numPr>
        <w:ilvl w:val="2"/>
        <w:numId w:val="2"/>
      </w:numPr>
      <w:tabs>
        <w:tab w:val="clear" w:pos="2608"/>
        <w:tab w:val="clear" w:pos="5670"/>
      </w:tabs>
      <w:spacing w:line="340" w:lineRule="atLeast"/>
      <w:ind w:left="3680"/>
      <w:contextualSpacing/>
    </w:pPr>
    <w:rPr>
      <w:rFonts w:eastAsia="Calibri" w:cs="Calibri"/>
    </w:rPr>
  </w:style>
  <w:style w:type="paragraph" w:styleId="Numeroituluettelo4">
    <w:name w:val="List Number 4"/>
    <w:basedOn w:val="Normaali"/>
    <w:semiHidden/>
    <w:rsid w:val="0080351B"/>
    <w:pPr>
      <w:numPr>
        <w:ilvl w:val="3"/>
        <w:numId w:val="2"/>
      </w:numPr>
      <w:tabs>
        <w:tab w:val="clear" w:pos="2608"/>
        <w:tab w:val="clear" w:pos="5670"/>
      </w:tabs>
      <w:spacing w:line="340" w:lineRule="atLeast"/>
      <w:ind w:left="4037"/>
      <w:contextualSpacing/>
    </w:pPr>
    <w:rPr>
      <w:rFonts w:ascii="Calibri" w:eastAsia="Calibri" w:hAnsi="Calibri" w:cs="Calibri"/>
      <w:sz w:val="22"/>
    </w:rPr>
  </w:style>
  <w:style w:type="paragraph" w:styleId="Numeroituluettelo5">
    <w:name w:val="List Number 5"/>
    <w:basedOn w:val="Normaali"/>
    <w:semiHidden/>
    <w:rsid w:val="0080351B"/>
    <w:pPr>
      <w:numPr>
        <w:ilvl w:val="4"/>
        <w:numId w:val="2"/>
      </w:numPr>
      <w:tabs>
        <w:tab w:val="clear" w:pos="2608"/>
        <w:tab w:val="clear" w:pos="5670"/>
      </w:tabs>
      <w:spacing w:line="340" w:lineRule="atLeast"/>
      <w:ind w:left="4394"/>
      <w:contextualSpacing/>
    </w:pPr>
    <w:rPr>
      <w:rFonts w:ascii="Calibri" w:eastAsia="Calibri" w:hAnsi="Calibri" w:cs="Calibri"/>
      <w:sz w:val="22"/>
    </w:rPr>
  </w:style>
  <w:style w:type="paragraph" w:customStyle="1" w:styleId="Kansi2">
    <w:name w:val="Kansi 2"/>
    <w:basedOn w:val="Normaali"/>
    <w:uiPriority w:val="90"/>
    <w:qFormat/>
    <w:rsid w:val="005C6E6C"/>
    <w:rPr>
      <w:color w:val="253746" w:themeColor="text2"/>
      <w:sz w:val="30"/>
      <w:lang w:val="sv-FI"/>
    </w:rPr>
  </w:style>
  <w:style w:type="paragraph" w:customStyle="1" w:styleId="Kansi3">
    <w:name w:val="Kansi 3"/>
    <w:basedOn w:val="Normaali"/>
    <w:uiPriority w:val="90"/>
    <w:rsid w:val="005C6E6C"/>
    <w:rPr>
      <w:b/>
      <w:color w:val="253746" w:themeColor="text2"/>
      <w:sz w:val="24"/>
      <w:lang w:val="sv-FI"/>
    </w:rPr>
  </w:style>
  <w:style w:type="paragraph" w:customStyle="1" w:styleId="DCopyright">
    <w:name w:val="D_Copyright"/>
    <w:basedOn w:val="Normaali"/>
    <w:uiPriority w:val="91"/>
    <w:semiHidden/>
    <w:rsid w:val="004D1529"/>
    <w:pPr>
      <w:tabs>
        <w:tab w:val="clear" w:pos="2608"/>
        <w:tab w:val="clear" w:pos="5670"/>
      </w:tabs>
      <w:suppressAutoHyphens/>
      <w:autoSpaceDE w:val="0"/>
      <w:autoSpaceDN w:val="0"/>
      <w:adjustRightInd w:val="0"/>
      <w:spacing w:line="240" w:lineRule="atLeast"/>
      <w:ind w:left="1304" w:hanging="1304"/>
      <w:textAlignment w:val="center"/>
    </w:pPr>
    <w:rPr>
      <w:rFonts w:eastAsia="Times New Roman" w:cs="Myriad Pro"/>
      <w:sz w:val="20"/>
      <w:szCs w:val="16"/>
      <w:lang w:eastAsia="fi-FI"/>
    </w:rPr>
  </w:style>
  <w:style w:type="paragraph" w:customStyle="1" w:styleId="DKuvailulehtiotsikko">
    <w:name w:val="D_Kuvailulehti otsikko"/>
    <w:basedOn w:val="Normaali"/>
    <w:uiPriority w:val="91"/>
    <w:semiHidden/>
    <w:rsid w:val="004D1529"/>
    <w:pPr>
      <w:tabs>
        <w:tab w:val="clear" w:pos="2608"/>
        <w:tab w:val="clear" w:pos="5670"/>
      </w:tabs>
      <w:suppressAutoHyphens/>
      <w:autoSpaceDE w:val="0"/>
      <w:autoSpaceDN w:val="0"/>
      <w:adjustRightInd w:val="0"/>
      <w:spacing w:line="310" w:lineRule="atLeast"/>
      <w:textAlignment w:val="center"/>
    </w:pPr>
    <w:rPr>
      <w:rFonts w:ascii="Arial" w:eastAsia="Times New Roman" w:hAnsi="Arial" w:cs="Myriad Pro Light"/>
      <w:spacing w:val="5"/>
      <w:sz w:val="26"/>
      <w:szCs w:val="26"/>
      <w:u w:color="000000"/>
      <w:lang w:eastAsia="fi-FI"/>
    </w:rPr>
  </w:style>
  <w:style w:type="paragraph" w:customStyle="1" w:styleId="DKuvailulehtityhjllvlillregular">
    <w:name w:val="D_Kuvailulehti tyhjällä välillä regular"/>
    <w:basedOn w:val="Normaali"/>
    <w:uiPriority w:val="91"/>
    <w:semiHidden/>
    <w:rsid w:val="004D1529"/>
    <w:pPr>
      <w:tabs>
        <w:tab w:val="clear" w:pos="2608"/>
        <w:tab w:val="clear" w:pos="5670"/>
      </w:tabs>
      <w:suppressAutoHyphens/>
      <w:autoSpaceDE w:val="0"/>
      <w:autoSpaceDN w:val="0"/>
      <w:adjustRightInd w:val="0"/>
      <w:spacing w:after="170" w:line="240" w:lineRule="atLeast"/>
      <w:textAlignment w:val="center"/>
    </w:pPr>
    <w:rPr>
      <w:rFonts w:ascii="Arial Narrow" w:eastAsia="Times New Roman" w:hAnsi="Arial Narrow" w:cs="Myriad Pro"/>
      <w:sz w:val="18"/>
      <w:szCs w:val="18"/>
      <w:u w:color="000000"/>
      <w:lang w:eastAsia="fi-FI"/>
    </w:rPr>
  </w:style>
  <w:style w:type="paragraph" w:customStyle="1" w:styleId="DKuvailulehtiotsikkopalstabold">
    <w:name w:val="D_Kuvailulehti otsikkopalsta bold"/>
    <w:basedOn w:val="DKuvailulehtityhjllvlillregular"/>
    <w:uiPriority w:val="91"/>
    <w:semiHidden/>
    <w:rsid w:val="004D1529"/>
    <w:pPr>
      <w:spacing w:after="0"/>
    </w:pPr>
    <w:rPr>
      <w:rFonts w:cs="Myriad Pro Light"/>
      <w:b/>
    </w:rPr>
  </w:style>
  <w:style w:type="paragraph" w:customStyle="1" w:styleId="DKuvailulehtieityhjvli">
    <w:name w:val="D_Kuvailulehti ei tyhjää väliä"/>
    <w:basedOn w:val="DKuvailulehtityhjllvlillregular"/>
    <w:uiPriority w:val="91"/>
    <w:semiHidden/>
    <w:rsid w:val="004D1529"/>
    <w:pPr>
      <w:spacing w:after="0"/>
    </w:pPr>
  </w:style>
  <w:style w:type="paragraph" w:customStyle="1" w:styleId="DKuvailulehtityhjllvlillbold">
    <w:name w:val="D_Kuvailulehti tyhjällä välillä bold"/>
    <w:basedOn w:val="DKuvailulehtiotsikkopalstabold"/>
    <w:uiPriority w:val="91"/>
    <w:semiHidden/>
    <w:rsid w:val="004D1529"/>
    <w:pPr>
      <w:spacing w:after="170"/>
    </w:pPr>
  </w:style>
  <w:style w:type="character" w:customStyle="1" w:styleId="Indeksinnumero">
    <w:name w:val="Indeksin numero"/>
    <w:uiPriority w:val="99"/>
    <w:semiHidden/>
    <w:rsid w:val="004D1529"/>
    <w:rPr>
      <w:sz w:val="22"/>
      <w:szCs w:val="22"/>
      <w:vertAlign w:val="superscript"/>
    </w:rPr>
  </w:style>
  <w:style w:type="paragraph" w:customStyle="1" w:styleId="BOtsikkoesipuhe">
    <w:name w:val="B_Otsikko esipuhe"/>
    <w:basedOn w:val="Normaali"/>
    <w:next w:val="ALeip1kappale"/>
    <w:uiPriority w:val="1"/>
    <w:rsid w:val="00135A0F"/>
    <w:pPr>
      <w:tabs>
        <w:tab w:val="clear" w:pos="2608"/>
        <w:tab w:val="clear" w:pos="5670"/>
      </w:tabs>
      <w:suppressAutoHyphens/>
      <w:spacing w:before="2268" w:after="680" w:line="240" w:lineRule="atLeast"/>
    </w:pPr>
    <w:rPr>
      <w:rFonts w:ascii="Arial" w:eastAsia="Times New Roman" w:hAnsi="Arial" w:cs="Myriad Pro"/>
      <w:b/>
      <w:bCs/>
      <w:caps/>
      <w:color w:val="294672"/>
      <w:spacing w:val="24"/>
      <w:sz w:val="24"/>
      <w:szCs w:val="20"/>
      <w:lang w:eastAsia="fi-FI"/>
    </w:rPr>
  </w:style>
  <w:style w:type="paragraph" w:customStyle="1" w:styleId="ALeip1kappale">
    <w:name w:val="A_Leipä 1. kappale"/>
    <w:basedOn w:val="Normaali"/>
    <w:qFormat/>
    <w:rsid w:val="00AA72C6"/>
    <w:pPr>
      <w:numPr>
        <w:numId w:val="10"/>
      </w:numPr>
      <w:tabs>
        <w:tab w:val="clear" w:pos="2608"/>
        <w:tab w:val="clear" w:pos="5670"/>
      </w:tabs>
      <w:spacing w:before="120" w:after="60" w:line="290" w:lineRule="atLeast"/>
      <w:ind w:left="357" w:hanging="357"/>
    </w:pPr>
    <w:rPr>
      <w:rFonts w:ascii="Arial" w:eastAsia="Times New Roman" w:hAnsi="Arial" w:cs="Myriad Pro"/>
      <w:b/>
      <w:spacing w:val="1"/>
      <w:sz w:val="20"/>
      <w:szCs w:val="20"/>
      <w:lang w:eastAsia="fi-FI"/>
    </w:rPr>
  </w:style>
  <w:style w:type="paragraph" w:customStyle="1" w:styleId="ALeip2kappaleet">
    <w:name w:val="A_Leipä 2. kappaleet"/>
    <w:basedOn w:val="ALeip1kappale"/>
    <w:rsid w:val="00135A0F"/>
    <w:pPr>
      <w:autoSpaceDE w:val="0"/>
      <w:autoSpaceDN w:val="0"/>
      <w:adjustRightInd w:val="0"/>
      <w:textAlignment w:val="center"/>
    </w:pPr>
  </w:style>
  <w:style w:type="paragraph" w:customStyle="1" w:styleId="B2Ingressi">
    <w:name w:val="B2_Ingressi"/>
    <w:basedOn w:val="ALeip1kappale"/>
    <w:next w:val="ALeip1kappale"/>
    <w:uiPriority w:val="1"/>
    <w:rsid w:val="00135A0F"/>
    <w:pPr>
      <w:suppressAutoHyphens/>
      <w:autoSpaceDE w:val="0"/>
      <w:autoSpaceDN w:val="0"/>
      <w:adjustRightInd w:val="0"/>
      <w:spacing w:after="340"/>
      <w:ind w:left="851"/>
      <w:textAlignment w:val="center"/>
    </w:pPr>
    <w:rPr>
      <w:rFonts w:cs="Myriad Pro Light"/>
      <w:b w:val="0"/>
      <w:sz w:val="22"/>
      <w:szCs w:val="22"/>
    </w:rPr>
  </w:style>
  <w:style w:type="paragraph" w:customStyle="1" w:styleId="BLiitejaLhteetotsikko">
    <w:name w:val="B_Liite ja Lähteet otsikko"/>
    <w:basedOn w:val="Normaali"/>
    <w:next w:val="ALeip1kappale"/>
    <w:autoRedefine/>
    <w:uiPriority w:val="1"/>
    <w:rsid w:val="00135A0F"/>
    <w:pPr>
      <w:keepNext/>
      <w:pageBreakBefore/>
      <w:tabs>
        <w:tab w:val="clear" w:pos="2608"/>
        <w:tab w:val="clear" w:pos="5670"/>
      </w:tabs>
      <w:suppressAutoHyphens/>
      <w:autoSpaceDE w:val="0"/>
      <w:autoSpaceDN w:val="0"/>
      <w:adjustRightInd w:val="0"/>
      <w:spacing w:before="737" w:after="170" w:line="340" w:lineRule="atLeast"/>
      <w:textAlignment w:val="center"/>
      <w:outlineLvl w:val="0"/>
    </w:pPr>
    <w:rPr>
      <w:rFonts w:ascii="Arial Narrow" w:eastAsia="Times New Roman" w:hAnsi="Arial Narrow" w:cs="Myriad Pro Light Cond"/>
      <w:b/>
      <w:color w:val="294672"/>
      <w:spacing w:val="10"/>
      <w:sz w:val="38"/>
      <w:szCs w:val="34"/>
      <w:lang w:eastAsia="fi-FI"/>
    </w:rPr>
  </w:style>
  <w:style w:type="character" w:customStyle="1" w:styleId="spellingerror">
    <w:name w:val="spellingerror"/>
    <w:basedOn w:val="Kappaleenoletusfontti"/>
    <w:rsid w:val="00135A0F"/>
  </w:style>
  <w:style w:type="character" w:customStyle="1" w:styleId="normaltextrun1">
    <w:name w:val="normaltextrun1"/>
    <w:basedOn w:val="Kappaleenoletusfontti"/>
    <w:rsid w:val="00135A0F"/>
  </w:style>
  <w:style w:type="paragraph" w:styleId="Sisllysluettelonotsikko">
    <w:name w:val="TOC Heading"/>
    <w:basedOn w:val="Otsikko1"/>
    <w:next w:val="Normaali"/>
    <w:uiPriority w:val="39"/>
    <w:unhideWhenUsed/>
    <w:qFormat/>
    <w:rsid w:val="00135A0F"/>
    <w:pPr>
      <w:numPr>
        <w:numId w:val="0"/>
      </w:numPr>
      <w:tabs>
        <w:tab w:val="clear" w:pos="2608"/>
        <w:tab w:val="clear" w:pos="5670"/>
      </w:tabs>
      <w:spacing w:before="240" w:after="0" w:line="259" w:lineRule="auto"/>
      <w:outlineLvl w:val="9"/>
    </w:pPr>
    <w:rPr>
      <w:rFonts w:cstheme="majorBidi"/>
      <w:bCs w:val="0"/>
      <w:sz w:val="32"/>
      <w:szCs w:val="32"/>
      <w:lang w:val="en-US"/>
    </w:rPr>
  </w:style>
  <w:style w:type="paragraph" w:styleId="Sisluet1">
    <w:name w:val="toc 1"/>
    <w:basedOn w:val="Normaali"/>
    <w:next w:val="Normaali"/>
    <w:autoRedefine/>
    <w:uiPriority w:val="39"/>
    <w:unhideWhenUsed/>
    <w:rsid w:val="00EA2EF2"/>
    <w:pPr>
      <w:tabs>
        <w:tab w:val="clear" w:pos="2608"/>
        <w:tab w:val="clear" w:pos="5670"/>
        <w:tab w:val="left" w:pos="420"/>
        <w:tab w:val="right" w:leader="dot" w:pos="9526"/>
      </w:tabs>
      <w:spacing w:before="240" w:after="100"/>
      <w:jc w:val="both"/>
    </w:pPr>
  </w:style>
  <w:style w:type="paragraph" w:styleId="Sisluet2">
    <w:name w:val="toc 2"/>
    <w:basedOn w:val="Normaali"/>
    <w:next w:val="Normaali"/>
    <w:autoRedefine/>
    <w:uiPriority w:val="39"/>
    <w:unhideWhenUsed/>
    <w:rsid w:val="00267F79"/>
    <w:pPr>
      <w:tabs>
        <w:tab w:val="clear" w:pos="2608"/>
        <w:tab w:val="clear" w:pos="5670"/>
        <w:tab w:val="right" w:leader="dot" w:pos="9526"/>
      </w:tabs>
      <w:spacing w:after="100"/>
      <w:ind w:left="210"/>
    </w:pPr>
  </w:style>
  <w:style w:type="paragraph" w:styleId="Sisluet3">
    <w:name w:val="toc 3"/>
    <w:basedOn w:val="Normaali"/>
    <w:next w:val="Normaali"/>
    <w:autoRedefine/>
    <w:uiPriority w:val="39"/>
    <w:unhideWhenUsed/>
    <w:rsid w:val="00267F79"/>
    <w:pPr>
      <w:tabs>
        <w:tab w:val="clear" w:pos="2608"/>
        <w:tab w:val="clear" w:pos="5670"/>
        <w:tab w:val="right" w:leader="dot" w:pos="9526"/>
      </w:tabs>
      <w:spacing w:after="100"/>
      <w:ind w:left="420"/>
    </w:pPr>
  </w:style>
  <w:style w:type="paragraph" w:customStyle="1" w:styleId="DNiminalaotsikko">
    <w:name w:val="D_Nimiön alaotsikko"/>
    <w:basedOn w:val="Normaali"/>
    <w:uiPriority w:val="3"/>
    <w:rsid w:val="00581333"/>
    <w:pPr>
      <w:tabs>
        <w:tab w:val="clear" w:pos="2608"/>
        <w:tab w:val="clear" w:pos="5670"/>
      </w:tabs>
      <w:suppressAutoHyphens/>
      <w:autoSpaceDE w:val="0"/>
      <w:autoSpaceDN w:val="0"/>
      <w:adjustRightInd w:val="0"/>
      <w:spacing w:before="170" w:after="170" w:line="360" w:lineRule="atLeast"/>
      <w:textAlignment w:val="center"/>
    </w:pPr>
    <w:rPr>
      <w:rFonts w:ascii="Arial Narrow" w:eastAsia="Times New Roman" w:hAnsi="Arial Narrow" w:cs="Myriad Pro Cond"/>
      <w:spacing w:val="3"/>
      <w:sz w:val="26"/>
      <w:szCs w:val="26"/>
      <w:lang w:eastAsia="fi-FI"/>
    </w:rPr>
  </w:style>
  <w:style w:type="character" w:styleId="Kommentinviite">
    <w:name w:val="annotation reference"/>
    <w:basedOn w:val="Kappaleenoletusfontti"/>
    <w:uiPriority w:val="99"/>
    <w:unhideWhenUsed/>
    <w:rsid w:val="003841E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3841ED"/>
    <w:pPr>
      <w:tabs>
        <w:tab w:val="clear" w:pos="2608"/>
        <w:tab w:val="clear" w:pos="5670"/>
      </w:tabs>
      <w:spacing w:after="160"/>
    </w:pPr>
    <w:rPr>
      <w:rFonts w:cstheme="minorBidi"/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3841ED"/>
    <w:rPr>
      <w:rFonts w:cstheme="minorBidi"/>
      <w:sz w:val="20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3841ED"/>
    <w:rPr>
      <w:color w:val="954F72" w:themeColor="followedHyperlink"/>
      <w:u w:val="single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91015"/>
    <w:pPr>
      <w:tabs>
        <w:tab w:val="left" w:pos="2608"/>
        <w:tab w:val="left" w:pos="5670"/>
      </w:tabs>
      <w:spacing w:after="0"/>
    </w:pPr>
    <w:rPr>
      <w:rFonts w:cstheme="minorHAnsi"/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91015"/>
    <w:rPr>
      <w:rFonts w:cstheme="minorBidi"/>
      <w:b/>
      <w:bCs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EB5BAE"/>
    <w:pPr>
      <w:tabs>
        <w:tab w:val="clear" w:pos="2608"/>
        <w:tab w:val="clear" w:pos="5670"/>
      </w:tabs>
      <w:spacing w:after="160" w:line="259" w:lineRule="auto"/>
      <w:ind w:left="720"/>
      <w:contextualSpacing/>
    </w:pPr>
    <w:rPr>
      <w:rFonts w:cstheme="minorBidi"/>
      <w:sz w:val="22"/>
    </w:rPr>
  </w:style>
  <w:style w:type="paragraph" w:styleId="Muutos">
    <w:name w:val="Revision"/>
    <w:hidden/>
    <w:uiPriority w:val="99"/>
    <w:semiHidden/>
    <w:rsid w:val="00976A24"/>
    <w:rPr>
      <w:sz w:val="21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CD6227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CD6227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CD6227"/>
    <w:rPr>
      <w:vertAlign w:val="superscript"/>
    </w:rPr>
  </w:style>
  <w:style w:type="paragraph" w:customStyle="1" w:styleId="oj-doc-ti">
    <w:name w:val="oj-doc-ti"/>
    <w:basedOn w:val="Normaali"/>
    <w:rsid w:val="00A80307"/>
    <w:pPr>
      <w:tabs>
        <w:tab w:val="clear" w:pos="2608"/>
        <w:tab w:val="clear" w:pos="5670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CM1">
    <w:name w:val="CM1"/>
    <w:basedOn w:val="Normaali"/>
    <w:next w:val="Normaali"/>
    <w:uiPriority w:val="99"/>
    <w:rsid w:val="00050BE2"/>
    <w:pPr>
      <w:tabs>
        <w:tab w:val="clear" w:pos="2608"/>
        <w:tab w:val="clear" w:pos="5670"/>
      </w:tabs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M3">
    <w:name w:val="CM3"/>
    <w:basedOn w:val="Normaali"/>
    <w:next w:val="Normaali"/>
    <w:uiPriority w:val="99"/>
    <w:rsid w:val="00050BE2"/>
    <w:pPr>
      <w:tabs>
        <w:tab w:val="clear" w:pos="2608"/>
        <w:tab w:val="clear" w:pos="5670"/>
      </w:tabs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72178\Desktop\Uusi_visu_2020\YM_raporttimallit_v2020-05-27\YM_raporttimalli_kansi-A_FI-SV.dotx" TargetMode="External"/></Relationships>
</file>

<file path=word/theme/theme1.xml><?xml version="1.0" encoding="utf-8"?>
<a:theme xmlns:a="http://schemas.openxmlformats.org/drawingml/2006/main" name="Office-teema">
  <a:themeElements>
    <a:clrScheme name="YM">
      <a:dk1>
        <a:sysClr val="windowText" lastClr="000000"/>
      </a:dk1>
      <a:lt1>
        <a:sysClr val="window" lastClr="FFFFFF"/>
      </a:lt1>
      <a:dk2>
        <a:srgbClr val="253746"/>
      </a:dk2>
      <a:lt2>
        <a:srgbClr val="F6F3E5"/>
      </a:lt2>
      <a:accent1>
        <a:srgbClr val="2C5234"/>
      </a:accent1>
      <a:accent2>
        <a:srgbClr val="E0C09F"/>
      </a:accent2>
      <a:accent3>
        <a:srgbClr val="C66E4E"/>
      </a:accent3>
      <a:accent4>
        <a:srgbClr val="FFB25B"/>
      </a:accent4>
      <a:accent5>
        <a:srgbClr val="ECC7CD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2022-07-04T00:00:00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578D46EAE6304C4AA20236A6F1432CCF" ma:contentTypeVersion="4" ma:contentTypeDescription="Kampus asiakirja" ma:contentTypeScope="" ma:versionID="81999ac5cd63d29c46f8a3225eb302d6">
  <xsd:schema xmlns:xsd="http://www.w3.org/2001/XMLSchema" xmlns:xs="http://www.w3.org/2001/XMLSchema" xmlns:p="http://schemas.microsoft.com/office/2006/metadata/properties" xmlns:ns2="c138b538-c2fd-4cca-8c26-6e4e32e5a042" xmlns:ns3="32ea2938-25c0-4327-bec9-eb7775170628" targetNamespace="http://schemas.microsoft.com/office/2006/metadata/properties" ma:root="true" ma:fieldsID="74c32eba31e57aa74fb34f17a52a58a4" ns2:_="" ns3:_="">
    <xsd:import namespace="c138b538-c2fd-4cca-8c26-6e4e32e5a042"/>
    <xsd:import namespace="32ea2938-25c0-4327-bec9-eb7775170628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9d38cd7-dfdf-46eb-9e51-14c55e1e44fd}" ma:internalName="TaxCatchAll" ma:showField="CatchAllData" ma:web="32ea2938-25c0-4327-bec9-eb77751706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9d38cd7-dfdf-46eb-9e51-14c55e1e44fd}" ma:internalName="TaxCatchAllLabel" ma:readOnly="true" ma:showField="CatchAllDataLabel" ma:web="32ea2938-25c0-4327-bec9-eb77751706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a2938-25c0-4327-bec9-eb777517062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148767-DEF3-4EEB-A8F5-936753C03FF7}">
  <ds:schemaRefs>
    <ds:schemaRef ds:uri="c138b538-c2fd-4cca-8c26-6e4e32e5a04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2ea2938-25c0-4327-bec9-eb77751706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8BA2B03-9608-4E90-8BA4-888380F88E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DD5720-06F0-4C89-BE9B-FFBD23DC340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47F253D-F4D9-4784-A71E-E4619C5A5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32ea2938-25c0-4327-bec9-eb7775170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1FA7A06-B8E6-4F30-A17E-11B63E062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YM_raporttimalli_kansi-A_FI-SV.dotx</Template>
  <TotalTime>4</TotalTime>
  <Pages>3</Pages>
  <Words>874</Words>
  <Characters>7083</Characters>
  <Application>Microsoft Office Word</Application>
  <DocSecurity>0</DocSecurity>
  <Lines>59</Lines>
  <Paragraphs>15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Asiakirjamallipohja</vt:lpstr>
      <vt:lpstr>Asiakirjamallipohja</vt:lpstr>
      <vt:lpstr/>
      <vt:lpstr>    </vt:lpstr>
      <vt:lpstr>        </vt:lpstr>
      <vt:lpstr>Liitteet</vt:lpstr>
      <vt:lpstr>Lähteet</vt:lpstr>
    </vt:vector>
  </TitlesOfParts>
  <Company>Ympäristöministeriö</Company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Asiakirjamallipohja</dc:title>
  <dc:creator>Pokela Teemu</dc:creator>
  <cp:lastModifiedBy>Nissinen Petri (YM)</cp:lastModifiedBy>
  <cp:revision>5</cp:revision>
  <cp:lastPrinted>2021-12-14T12:53:00Z</cp:lastPrinted>
  <dcterms:created xsi:type="dcterms:W3CDTF">2024-01-18T13:39:00Z</dcterms:created>
  <dcterms:modified xsi:type="dcterms:W3CDTF">2024-01-30T16:27:00Z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0x010100B5FAB64B6C204DD994D3FAC0C34E2BFF00578D46EAE6304C4AA20236A6F1432CCF</vt:lpwstr>
  </property>
  <property fmtid="{D5CDD505-2E9C-101B-9397-08002B2CF9AE}" pid="3" name="KampusOrganization">
    <vt:lpwstr/>
  </property>
  <property fmtid="{D5CDD505-2E9C-101B-9397-08002B2CF9AE}" pid="4" name="KampusKeywords">
    <vt:lpwstr/>
  </property>
</Properties>
</file>