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page" w:tblpX="6363" w:tblpY="710"/>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596"/>
      </w:tblGrid>
      <w:tr w:rsidR="00A139D0" w:rsidRPr="00E72406" w14:paraId="6617C05D" w14:textId="77777777" w:rsidTr="00E72406">
        <w:trPr>
          <w:cantSplit/>
          <w:trHeight w:hRule="exact" w:val="711"/>
        </w:trPr>
        <w:tc>
          <w:tcPr>
            <w:tcW w:w="2366" w:type="dxa"/>
            <w:tcMar>
              <w:left w:w="0" w:type="dxa"/>
              <w:right w:w="0" w:type="dxa"/>
            </w:tcMar>
          </w:tcPr>
          <w:p w14:paraId="1F4063A2" w14:textId="09C90B06" w:rsidR="00A139D0" w:rsidRPr="00E72406" w:rsidRDefault="00E72406" w:rsidP="00893F7D">
            <w:pPr>
              <w:rPr>
                <w:b/>
                <w:bCs/>
                <w:lang w:val="sv-SE"/>
              </w:rPr>
            </w:pPr>
            <w:bookmarkStart w:id="0" w:name="_GoBack"/>
            <w:bookmarkEnd w:id="0"/>
            <w:r w:rsidRPr="00FB64DA">
              <w:rPr>
                <w:b/>
                <w:bCs/>
                <w:lang w:val="sv-SE"/>
              </w:rPr>
              <w:t>Försäkran om sanktioner</w:t>
            </w:r>
          </w:p>
        </w:tc>
        <w:tc>
          <w:tcPr>
            <w:tcW w:w="2596" w:type="dxa"/>
            <w:tcMar>
              <w:left w:w="0" w:type="dxa"/>
              <w:right w:w="0" w:type="dxa"/>
            </w:tcMar>
          </w:tcPr>
          <w:p w14:paraId="043AFD65" w14:textId="77777777" w:rsidR="00A139D0" w:rsidRPr="00E72406" w:rsidRDefault="00A139D0" w:rsidP="00043B13">
            <w:pPr>
              <w:rPr>
                <w:lang w:val="sv-SE"/>
              </w:rPr>
            </w:pPr>
          </w:p>
        </w:tc>
      </w:tr>
      <w:tr w:rsidR="00A139D0" w:rsidRPr="006B2C10" w14:paraId="2B3392B0" w14:textId="77777777" w:rsidTr="00893F7D">
        <w:trPr>
          <w:cantSplit/>
          <w:trHeight w:hRule="exact" w:val="312"/>
        </w:trPr>
        <w:tc>
          <w:tcPr>
            <w:tcW w:w="2366" w:type="dxa"/>
            <w:tcMar>
              <w:left w:w="0" w:type="dxa"/>
              <w:right w:w="0" w:type="dxa"/>
            </w:tcMar>
          </w:tcPr>
          <w:p w14:paraId="383BA439" w14:textId="5FC2BECE" w:rsidR="00A139D0" w:rsidRPr="00E72406" w:rsidRDefault="00A139D0" w:rsidP="00893F7D">
            <w:pPr>
              <w:rPr>
                <w:lang w:val="sv-SE"/>
              </w:rPr>
            </w:pPr>
          </w:p>
        </w:tc>
        <w:tc>
          <w:tcPr>
            <w:tcW w:w="2596" w:type="dxa"/>
            <w:tcMar>
              <w:left w:w="0" w:type="dxa"/>
              <w:right w:w="0" w:type="dxa"/>
            </w:tcMar>
          </w:tcPr>
          <w:p w14:paraId="631802E2" w14:textId="5D1ADD51" w:rsidR="00A139D0" w:rsidRPr="006B2C10" w:rsidRDefault="00E72406" w:rsidP="00043B13">
            <w:pPr>
              <w:rPr>
                <w:lang w:val="fi-FI"/>
              </w:rPr>
            </w:pPr>
            <w:r w:rsidRPr="00E72406">
              <w:rPr>
                <w:color w:val="FF0000"/>
                <w:lang w:val="fi-FI"/>
              </w:rPr>
              <w:t>VN/xxxx/20xx</w:t>
            </w:r>
          </w:p>
        </w:tc>
      </w:tr>
      <w:tr w:rsidR="00A139D0" w:rsidRPr="006B2C10" w14:paraId="361AA611" w14:textId="77777777" w:rsidTr="00893F7D">
        <w:trPr>
          <w:cantSplit/>
          <w:trHeight w:hRule="exact" w:val="312"/>
        </w:trPr>
        <w:tc>
          <w:tcPr>
            <w:tcW w:w="2366" w:type="dxa"/>
            <w:tcMar>
              <w:left w:w="0" w:type="dxa"/>
              <w:right w:w="0" w:type="dxa"/>
            </w:tcMar>
          </w:tcPr>
          <w:p w14:paraId="748F23B4" w14:textId="77777777" w:rsidR="00A139D0" w:rsidRPr="006B2C10" w:rsidRDefault="00A139D0" w:rsidP="00893F7D">
            <w:pPr>
              <w:rPr>
                <w:lang w:val="fi-FI"/>
              </w:rPr>
            </w:pPr>
          </w:p>
        </w:tc>
        <w:tc>
          <w:tcPr>
            <w:tcW w:w="2596" w:type="dxa"/>
            <w:tcMar>
              <w:left w:w="0" w:type="dxa"/>
              <w:right w:w="0" w:type="dxa"/>
            </w:tcMar>
          </w:tcPr>
          <w:p w14:paraId="3259B251" w14:textId="1568857F" w:rsidR="00A139D0" w:rsidRPr="006B2C10" w:rsidRDefault="00A139D0" w:rsidP="00043B13">
            <w:pPr>
              <w:rPr>
                <w:lang w:val="fi-FI"/>
              </w:rPr>
            </w:pPr>
          </w:p>
        </w:tc>
      </w:tr>
      <w:tr w:rsidR="00A139D0" w:rsidRPr="006B2C10" w14:paraId="05D5C350" w14:textId="77777777" w:rsidTr="00893F7D">
        <w:trPr>
          <w:cantSplit/>
          <w:trHeight w:hRule="exact" w:val="312"/>
        </w:trPr>
        <w:tc>
          <w:tcPr>
            <w:tcW w:w="2366" w:type="dxa"/>
            <w:tcMar>
              <w:left w:w="0" w:type="dxa"/>
              <w:right w:w="0" w:type="dxa"/>
            </w:tcMar>
          </w:tcPr>
          <w:sdt>
            <w:sdtPr>
              <w:rPr>
                <w:rFonts w:eastAsiaTheme="majorEastAsia"/>
              </w:rPr>
              <w:id w:val="1501084050"/>
              <w:placeholder>
                <w:docPart w:val="C3AB1BD1029549D89223A531948F6B21"/>
              </w:placeholder>
              <w:showingPlcHdr/>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3761AF72" w14:textId="77777777" w:rsidR="00893F7D" w:rsidRDefault="00893F7D" w:rsidP="00167DCA">
                <w:pPr>
                  <w:rPr>
                    <w:rFonts w:eastAsiaTheme="majorEastAsia"/>
                  </w:rPr>
                </w:pPr>
                <w:r w:rsidRPr="00935B58">
                  <w:rPr>
                    <w:rFonts w:eastAsiaTheme="majorEastAsia"/>
                    <w:color w:val="FF0000"/>
                    <w:lang w:val="fi-FI"/>
                  </w:rPr>
                  <w:t>[Valitse pvm.]</w:t>
                </w:r>
              </w:p>
            </w:sdtContent>
          </w:sdt>
          <w:p w14:paraId="39947704" w14:textId="77777777" w:rsidR="00A139D0" w:rsidRPr="006B2C10" w:rsidRDefault="00A139D0" w:rsidP="00893F7D">
            <w:pPr>
              <w:rPr>
                <w:rFonts w:eastAsiaTheme="majorEastAsia"/>
                <w:lang w:val="fi-FI"/>
              </w:rPr>
            </w:pPr>
          </w:p>
        </w:tc>
        <w:tc>
          <w:tcPr>
            <w:tcW w:w="2596" w:type="dxa"/>
            <w:tcMar>
              <w:left w:w="0" w:type="dxa"/>
              <w:right w:w="0" w:type="dxa"/>
            </w:tcMar>
          </w:tcPr>
          <w:p w14:paraId="0FA69CB0" w14:textId="604A1EFE" w:rsidR="00A139D0" w:rsidRPr="006B2C10" w:rsidRDefault="00A139D0" w:rsidP="00043B13">
            <w:pPr>
              <w:rPr>
                <w:lang w:val="fi-FI"/>
              </w:rPr>
            </w:pPr>
          </w:p>
        </w:tc>
      </w:tr>
    </w:tbl>
    <w:p w14:paraId="472DF86C" w14:textId="77777777" w:rsidR="005045EE" w:rsidRDefault="005045EE" w:rsidP="005045EE"/>
    <w:p w14:paraId="6F1F3665" w14:textId="77777777" w:rsidR="005045EE" w:rsidRDefault="005045EE" w:rsidP="005045EE"/>
    <w:p w14:paraId="234E91D3" w14:textId="77777777" w:rsidR="005045EE" w:rsidRDefault="005045EE" w:rsidP="005045EE"/>
    <w:p w14:paraId="248780A4" w14:textId="643EE70E" w:rsidR="005045EE" w:rsidRPr="006013B3" w:rsidRDefault="004F274B" w:rsidP="005045EE">
      <w:pPr>
        <w:rPr>
          <w:rStyle w:val="Hyperlinkki"/>
          <w:lang w:val="sv-SE"/>
        </w:rPr>
      </w:pPr>
      <w:r w:rsidRPr="00BB18C3">
        <w:rPr>
          <w:lang w:val="sv-SE"/>
        </w:rPr>
        <w:t>Retur av blanketten</w:t>
      </w:r>
      <w:r w:rsidR="005045EE" w:rsidRPr="00BB18C3">
        <w:rPr>
          <w:lang w:val="sv-SE"/>
        </w:rPr>
        <w:t>:</w:t>
      </w:r>
      <w:r w:rsidR="004B65A2">
        <w:rPr>
          <w:lang w:val="sv-SE"/>
        </w:rPr>
        <w:t xml:space="preserve"> </w:t>
      </w:r>
      <w:hyperlink r:id="rId11" w:history="1">
        <w:r w:rsidR="004B65A2" w:rsidRPr="00B67125">
          <w:rPr>
            <w:rStyle w:val="Hyperlinkki"/>
            <w:lang w:val="sv-SE"/>
          </w:rPr>
          <w:t>registratorskontoret.ym@gov.fi</w:t>
        </w:r>
      </w:hyperlink>
      <w:r w:rsidR="005045EE" w:rsidRPr="00BB18C3">
        <w:rPr>
          <w:lang w:val="sv-SE"/>
        </w:rPr>
        <w:t xml:space="preserve"> </w:t>
      </w:r>
      <w:r w:rsidR="004B65A2">
        <w:rPr>
          <w:lang w:val="sv-SE"/>
        </w:rPr>
        <w:t>och</w:t>
      </w:r>
      <w:r w:rsidR="006013B3">
        <w:rPr>
          <w:lang w:val="sv-SE"/>
        </w:rPr>
        <w:t xml:space="preserve"> </w:t>
      </w:r>
      <w:hyperlink r:id="rId12" w:history="1">
        <w:r w:rsidR="00707562" w:rsidRPr="001B453A">
          <w:rPr>
            <w:rStyle w:val="Hyperlinkki"/>
            <w:color w:val="FF0000"/>
            <w:lang w:val="sv-SE"/>
          </w:rPr>
          <w:t>förnamn.efternamn</w:t>
        </w:r>
        <w:r w:rsidR="00707562" w:rsidRPr="00CE0F63">
          <w:rPr>
            <w:rStyle w:val="Hyperlinkki"/>
            <w:lang w:val="sv-SE"/>
          </w:rPr>
          <w:t>@gov.fi</w:t>
        </w:r>
      </w:hyperlink>
      <w:r w:rsidR="00707562">
        <w:rPr>
          <w:lang w:val="sv-SE"/>
        </w:rPr>
        <w:t xml:space="preserve"> </w:t>
      </w:r>
    </w:p>
    <w:p w14:paraId="7D5ED91C" w14:textId="77777777" w:rsidR="005045EE" w:rsidRPr="006013B3" w:rsidRDefault="005045EE" w:rsidP="005045EE">
      <w:pPr>
        <w:rPr>
          <w:lang w:val="sv-SE"/>
        </w:rPr>
      </w:pPr>
    </w:p>
    <w:p w14:paraId="3ABBF697" w14:textId="77777777" w:rsidR="005045EE" w:rsidRPr="006013B3" w:rsidRDefault="005045EE" w:rsidP="005045EE">
      <w:pPr>
        <w:rPr>
          <w:b/>
          <w:bCs/>
          <w:sz w:val="28"/>
          <w:szCs w:val="28"/>
          <w:lang w:val="sv-SE"/>
        </w:rPr>
      </w:pPr>
    </w:p>
    <w:p w14:paraId="57EFDC97" w14:textId="76823E53" w:rsidR="005045EE" w:rsidRPr="00F628D0" w:rsidRDefault="005045EE" w:rsidP="005045EE">
      <w:pPr>
        <w:rPr>
          <w:b/>
          <w:bCs/>
          <w:sz w:val="26"/>
          <w:szCs w:val="26"/>
        </w:rPr>
      </w:pPr>
      <w:r w:rsidRPr="00F628D0">
        <w:rPr>
          <w:b/>
          <w:bCs/>
          <w:color w:val="FF0000"/>
          <w:sz w:val="26"/>
          <w:szCs w:val="26"/>
        </w:rPr>
        <w:t>Avustus</w:t>
      </w:r>
      <w:r>
        <w:rPr>
          <w:b/>
          <w:bCs/>
          <w:color w:val="FF0000"/>
          <w:sz w:val="26"/>
          <w:szCs w:val="26"/>
        </w:rPr>
        <w:t>- / tuki</w:t>
      </w:r>
      <w:r w:rsidRPr="00F628D0">
        <w:rPr>
          <w:b/>
          <w:bCs/>
          <w:color w:val="FF0000"/>
          <w:sz w:val="26"/>
          <w:szCs w:val="26"/>
        </w:rPr>
        <w:t xml:space="preserve">ohjelman nimi </w:t>
      </w:r>
      <w:r w:rsidR="006013B3">
        <w:rPr>
          <w:b/>
          <w:bCs/>
          <w:color w:val="FF0000"/>
          <w:sz w:val="26"/>
          <w:szCs w:val="26"/>
        </w:rPr>
        <w:t>(ruotsiksi)</w:t>
      </w:r>
    </w:p>
    <w:p w14:paraId="27EE6F9D" w14:textId="77777777" w:rsidR="005045EE" w:rsidRPr="009A2994" w:rsidRDefault="005045EE" w:rsidP="005045EE">
      <w:pPr>
        <w:rPr>
          <w:color w:val="FF0000"/>
        </w:rPr>
      </w:pPr>
    </w:p>
    <w:p w14:paraId="013C9CF3" w14:textId="4E717B37" w:rsidR="005045EE" w:rsidRPr="009C30B7" w:rsidRDefault="00BB18C3" w:rsidP="005045EE">
      <w:pPr>
        <w:rPr>
          <w:b/>
        </w:rPr>
      </w:pPr>
      <w:r w:rsidRPr="009A2994">
        <w:rPr>
          <w:b/>
          <w:bCs/>
        </w:rPr>
        <w:t>Sökande och kontaktinformation</w:t>
      </w:r>
      <w:r w:rsidR="005045EE" w:rsidRPr="009C30B7">
        <w:rPr>
          <w:b/>
          <w:bCs/>
        </w:rPr>
        <w:t>:</w:t>
      </w:r>
    </w:p>
    <w:p w14:paraId="0D5DD1A0" w14:textId="77777777" w:rsidR="005045EE" w:rsidRPr="00BB18C3" w:rsidRDefault="005045EE" w:rsidP="005045EE">
      <w:pPr>
        <w:pStyle w:val="Vastaanottaja"/>
        <w:rPr>
          <w:color w:val="FF0000"/>
          <w:lang w:val="sv-SE"/>
        </w:rPr>
      </w:pPr>
      <w:r w:rsidRPr="00BB18C3">
        <w:rPr>
          <w:color w:val="FF0000"/>
          <w:lang w:val="sv-SE"/>
        </w:rPr>
        <w:t>XX</w:t>
      </w:r>
    </w:p>
    <w:p w14:paraId="633F9535" w14:textId="77777777" w:rsidR="005045EE" w:rsidRPr="00BB18C3" w:rsidRDefault="005045EE" w:rsidP="005045EE">
      <w:pPr>
        <w:pStyle w:val="Vastaanottaja"/>
        <w:rPr>
          <w:color w:val="FF0000"/>
          <w:lang w:val="sv-SE"/>
        </w:rPr>
      </w:pPr>
      <w:r w:rsidRPr="00BB18C3">
        <w:rPr>
          <w:color w:val="FF0000"/>
          <w:lang w:val="sv-SE"/>
        </w:rPr>
        <w:t>XX</w:t>
      </w:r>
    </w:p>
    <w:p w14:paraId="194BEC6F" w14:textId="77777777" w:rsidR="005045EE" w:rsidRPr="00BB18C3" w:rsidRDefault="005045EE" w:rsidP="005045EE">
      <w:pPr>
        <w:pStyle w:val="Vastaanottaja"/>
        <w:rPr>
          <w:color w:val="FF0000"/>
          <w:lang w:val="sv-SE"/>
        </w:rPr>
      </w:pPr>
      <w:r w:rsidRPr="00BB18C3">
        <w:rPr>
          <w:color w:val="FF0000"/>
          <w:lang w:val="sv-SE"/>
        </w:rPr>
        <w:t>XX</w:t>
      </w:r>
    </w:p>
    <w:p w14:paraId="10BA15C6" w14:textId="77777777" w:rsidR="005045EE" w:rsidRPr="00BB18C3" w:rsidRDefault="005045EE" w:rsidP="005045EE">
      <w:pPr>
        <w:pStyle w:val="Vastaanottaja"/>
        <w:rPr>
          <w:color w:val="FF0000"/>
          <w:lang w:val="sv-SE"/>
        </w:rPr>
      </w:pPr>
      <w:r w:rsidRPr="00BB18C3">
        <w:rPr>
          <w:color w:val="FF0000"/>
          <w:lang w:val="sv-SE"/>
        </w:rPr>
        <w:t>XX</w:t>
      </w:r>
    </w:p>
    <w:p w14:paraId="0E0CBBC5" w14:textId="364A928F" w:rsidR="00523E3C" w:rsidRPr="00E72406" w:rsidRDefault="00E72406" w:rsidP="00523E3C">
      <w:pPr>
        <w:pStyle w:val="Otsikko"/>
        <w:rPr>
          <w:lang w:val="sv-SE"/>
        </w:rPr>
      </w:pPr>
      <w:r w:rsidRPr="00E72406">
        <w:rPr>
          <w:lang w:val="sv-SE"/>
        </w:rPr>
        <w:t>Försäkran om sanktioner av den som ansöker om statsunderstöd</w:t>
      </w:r>
    </w:p>
    <w:p w14:paraId="6D361CC0" w14:textId="77777777" w:rsidR="00F90235" w:rsidRDefault="00E72406" w:rsidP="00F90235">
      <w:pPr>
        <w:pStyle w:val="Leipteksti"/>
        <w:numPr>
          <w:ilvl w:val="0"/>
          <w:numId w:val="31"/>
        </w:numPr>
        <w:rPr>
          <w:lang w:val="sv-SE"/>
        </w:rPr>
      </w:pPr>
      <w:r w:rsidRPr="00E72406">
        <w:rPr>
          <w:lang w:val="sv-SE"/>
        </w:rPr>
        <w:t xml:space="preserve">Europeiska unionen och/eller FN har infört och kan i framtiden införa sanktioner i sin lagstiftning och/eller genom sina institutioners beslut. </w:t>
      </w:r>
    </w:p>
    <w:p w14:paraId="216307E9" w14:textId="5A4D9410" w:rsidR="00E72406" w:rsidRPr="00F90235" w:rsidRDefault="00E72406" w:rsidP="00F90235">
      <w:pPr>
        <w:pStyle w:val="Leipteksti"/>
        <w:ind w:left="2968"/>
        <w:rPr>
          <w:lang w:val="sv-SE"/>
        </w:rPr>
      </w:pPr>
      <w:r w:rsidRPr="00F90235">
        <w:rPr>
          <w:lang w:val="sv-SE"/>
        </w:rPr>
        <w:t>Den sökande försäkrar att</w:t>
      </w:r>
    </w:p>
    <w:p w14:paraId="53E106B1" w14:textId="77777777" w:rsidR="00F374D8" w:rsidRDefault="00E72406" w:rsidP="00F374D8">
      <w:pPr>
        <w:pStyle w:val="Leipteksti"/>
        <w:numPr>
          <w:ilvl w:val="0"/>
          <w:numId w:val="32"/>
        </w:numPr>
        <w:rPr>
          <w:lang w:val="sv-SE"/>
        </w:rPr>
      </w:pPr>
      <w:r w:rsidRPr="00E72406">
        <w:rPr>
          <w:lang w:val="sv-SE"/>
        </w:rPr>
        <w:t>sanktioner som avses ovan inte har införts</w:t>
      </w:r>
      <w:r w:rsidR="00F90235">
        <w:rPr>
          <w:rStyle w:val="Alaviitteenviite"/>
          <w:lang w:val="sv-SE"/>
        </w:rPr>
        <w:footnoteReference w:id="1"/>
      </w:r>
      <w:r w:rsidRPr="00E72406">
        <w:rPr>
          <w:lang w:val="sv-SE"/>
        </w:rPr>
        <w:t xml:space="preserve">  </w:t>
      </w:r>
    </w:p>
    <w:p w14:paraId="7679A3CC" w14:textId="77777777" w:rsidR="00F374D8" w:rsidRDefault="00E72406" w:rsidP="00F55BF6">
      <w:pPr>
        <w:pStyle w:val="Leipteksti"/>
        <w:numPr>
          <w:ilvl w:val="0"/>
          <w:numId w:val="33"/>
        </w:numPr>
        <w:ind w:left="3688"/>
        <w:rPr>
          <w:lang w:val="sv-SE"/>
        </w:rPr>
      </w:pPr>
      <w:r w:rsidRPr="00F374D8">
        <w:rPr>
          <w:lang w:val="sv-SE"/>
        </w:rPr>
        <w:t>mot den sökande</w:t>
      </w:r>
      <w:r w:rsidR="00F374D8" w:rsidRPr="00F374D8">
        <w:rPr>
          <w:lang w:val="sv-SE"/>
        </w:rPr>
        <w:t xml:space="preserve"> </w:t>
      </w:r>
    </w:p>
    <w:p w14:paraId="3496B770" w14:textId="77777777" w:rsidR="00F374D8" w:rsidRDefault="00E72406" w:rsidP="00067DC6">
      <w:pPr>
        <w:pStyle w:val="Leipteksti"/>
        <w:numPr>
          <w:ilvl w:val="0"/>
          <w:numId w:val="33"/>
        </w:numPr>
        <w:ind w:left="3688"/>
        <w:rPr>
          <w:lang w:val="sv-SE"/>
        </w:rPr>
      </w:pPr>
      <w:r w:rsidRPr="00F374D8">
        <w:rPr>
          <w:lang w:val="sv-SE"/>
        </w:rPr>
        <w:t>mot medlemmarna i den sökandes förvaltnings-, styrelse- eller tillsynsorgan eller mot personer som utövar bestämmande inflytande, representation, beslutanderätt eller tillsynsbehörighet,</w:t>
      </w:r>
    </w:p>
    <w:p w14:paraId="06D03D35" w14:textId="77777777" w:rsidR="00F374D8" w:rsidRDefault="00E72406" w:rsidP="001F79CB">
      <w:pPr>
        <w:pStyle w:val="Leipteksti"/>
        <w:numPr>
          <w:ilvl w:val="0"/>
          <w:numId w:val="33"/>
        </w:numPr>
        <w:ind w:left="3688"/>
        <w:rPr>
          <w:lang w:val="sv-SE"/>
        </w:rPr>
      </w:pPr>
      <w:r w:rsidRPr="00F374D8">
        <w:rPr>
          <w:lang w:val="sv-SE"/>
        </w:rPr>
        <w:t>mot den sökandes direkta eller indirekta ägare,</w:t>
      </w:r>
    </w:p>
    <w:p w14:paraId="676DED6F" w14:textId="77777777" w:rsidR="00F374D8" w:rsidRDefault="00E72406" w:rsidP="00217A5A">
      <w:pPr>
        <w:pStyle w:val="Leipteksti"/>
        <w:numPr>
          <w:ilvl w:val="0"/>
          <w:numId w:val="33"/>
        </w:numPr>
        <w:ind w:left="3688"/>
        <w:rPr>
          <w:lang w:val="sv-SE"/>
        </w:rPr>
      </w:pPr>
      <w:r w:rsidRPr="00F374D8">
        <w:rPr>
          <w:lang w:val="sv-SE"/>
        </w:rPr>
        <w:t>mot avtalspartner eller underleverantörer som deltar i leveransen av produkter eller tjänster i enlighet med detta understöd,</w:t>
      </w:r>
    </w:p>
    <w:p w14:paraId="01257A6D" w14:textId="77777777" w:rsidR="00F374D8" w:rsidRDefault="00E72406" w:rsidP="00B422F4">
      <w:pPr>
        <w:pStyle w:val="Leipteksti"/>
        <w:numPr>
          <w:ilvl w:val="0"/>
          <w:numId w:val="33"/>
        </w:numPr>
        <w:ind w:left="3688"/>
        <w:rPr>
          <w:lang w:val="sv-SE"/>
        </w:rPr>
      </w:pPr>
      <w:r w:rsidRPr="00F374D8">
        <w:rPr>
          <w:lang w:val="sv-SE"/>
        </w:rPr>
        <w:lastRenderedPageBreak/>
        <w:t>mot medlemmarna i de berörda avtalspartnernas eller underleverantörernas förvaltnings-, styrelse- eller tillsynsorgan eller mot personer som utövar bestämmande inflytande, representation, beslutanderätt eller tillsynsbehörighet vid dessa avtalspartner eller underleverantörer eller</w:t>
      </w:r>
    </w:p>
    <w:p w14:paraId="75E40A4B" w14:textId="3E7DF4CF" w:rsidR="00E72406" w:rsidRPr="00F374D8" w:rsidRDefault="00E72406" w:rsidP="00B422F4">
      <w:pPr>
        <w:pStyle w:val="Leipteksti"/>
        <w:numPr>
          <w:ilvl w:val="0"/>
          <w:numId w:val="33"/>
        </w:numPr>
        <w:ind w:left="3688"/>
        <w:rPr>
          <w:lang w:val="sv-SE"/>
        </w:rPr>
      </w:pPr>
      <w:r w:rsidRPr="00F374D8">
        <w:rPr>
          <w:lang w:val="sv-SE"/>
        </w:rPr>
        <w:t>mot de berörda avtalspartnernas eller underleverantörernas direkta eller indirekta ägare,</w:t>
      </w:r>
    </w:p>
    <w:p w14:paraId="6A125702" w14:textId="4CF19DC7" w:rsidR="00E72406" w:rsidRPr="00E72406" w:rsidRDefault="00E72406" w:rsidP="001E15E4">
      <w:pPr>
        <w:pStyle w:val="Leipteksti"/>
        <w:numPr>
          <w:ilvl w:val="0"/>
          <w:numId w:val="32"/>
        </w:numPr>
        <w:rPr>
          <w:lang w:val="sv-SE"/>
        </w:rPr>
      </w:pPr>
      <w:r w:rsidRPr="00E72406">
        <w:rPr>
          <w:lang w:val="sv-SE"/>
        </w:rPr>
        <w:t>den sökande omedelbart meddelar statsunderstödsmyndigheten om det införs sanktioner mot en part som avses i punkt a) och</w:t>
      </w:r>
    </w:p>
    <w:p w14:paraId="1FA73869" w14:textId="28787855" w:rsidR="00E72406" w:rsidRPr="00E72406" w:rsidRDefault="00E72406" w:rsidP="001E15E4">
      <w:pPr>
        <w:pStyle w:val="Leipteksti"/>
        <w:numPr>
          <w:ilvl w:val="0"/>
          <w:numId w:val="32"/>
        </w:numPr>
        <w:rPr>
          <w:lang w:val="sv-SE"/>
        </w:rPr>
      </w:pPr>
      <w:r w:rsidRPr="00E72406">
        <w:rPr>
          <w:lang w:val="sv-SE"/>
        </w:rPr>
        <w:t>den sökandes verksamhet eller användningen av produkter eller tjänster som tillhandahålls av den sökande och dess avtalspartner och underleverantörer inte bryter mot ovan nämnda sanktioner.</w:t>
      </w:r>
    </w:p>
    <w:p w14:paraId="431A55FF" w14:textId="77777777" w:rsidR="00E72406" w:rsidRPr="00E72406" w:rsidRDefault="00E72406" w:rsidP="001E15E4">
      <w:pPr>
        <w:pStyle w:val="Leipteksti"/>
        <w:ind w:left="2968"/>
        <w:rPr>
          <w:lang w:val="sv-SE"/>
        </w:rPr>
      </w:pPr>
      <w:r w:rsidRPr="00E72406">
        <w:rPr>
          <w:lang w:val="sv-SE"/>
        </w:rPr>
        <w:t xml:space="preserve">Den sökande lämnar utan dröjsmål på begäran uppgifter om sina direkta eller indirekta ägare, avtalspartner, underleverantörer och andra förmånstagare till statsunderstödsmyndigheten. </w:t>
      </w:r>
    </w:p>
    <w:p w14:paraId="1A3AC0DC" w14:textId="77777777" w:rsidR="00E72406" w:rsidRPr="00E72406" w:rsidRDefault="00E72406" w:rsidP="001E15E4">
      <w:pPr>
        <w:pStyle w:val="Leipteksti"/>
        <w:ind w:left="2968"/>
        <w:rPr>
          <w:lang w:val="sv-SE"/>
        </w:rPr>
      </w:pPr>
      <w:r w:rsidRPr="00E72406">
        <w:rPr>
          <w:lang w:val="sv-SE"/>
        </w:rPr>
        <w:t>Den sökande förbinder sig dessutom att utan dröjsmål meddela statsunderstödsmyndigheten om prestationer i anslutning till upphandlingen eller statsunderstödet indirekt eller direkt kan gå till en part som är föremål för sanktioner.</w:t>
      </w:r>
    </w:p>
    <w:p w14:paraId="7CAD9A6D" w14:textId="2E8883A8" w:rsidR="00E72406" w:rsidRPr="000A1B22" w:rsidRDefault="00E72406" w:rsidP="00CF4772">
      <w:pPr>
        <w:pStyle w:val="Leipteksti"/>
        <w:numPr>
          <w:ilvl w:val="0"/>
          <w:numId w:val="31"/>
        </w:numPr>
        <w:rPr>
          <w:lang w:val="sv-SE"/>
        </w:rPr>
      </w:pPr>
      <w:r w:rsidRPr="000A1B22">
        <w:rPr>
          <w:lang w:val="sv-SE"/>
        </w:rPr>
        <w:t xml:space="preserve">Statsunderstödsmyndigheten har rätt att </w:t>
      </w:r>
      <w:r w:rsidR="00CF4772" w:rsidRPr="000A1B22">
        <w:rPr>
          <w:lang w:val="sv-SE"/>
        </w:rPr>
        <w:t>genom ett beslut bestämma att utbetalningen av statsunderstödet skall upphöra</w:t>
      </w:r>
      <w:r w:rsidR="00F82688" w:rsidRPr="000A1B22">
        <w:rPr>
          <w:lang w:val="sv-SE"/>
        </w:rPr>
        <w:t xml:space="preserve"> omedelbart,</w:t>
      </w:r>
      <w:r w:rsidR="00CF4772" w:rsidRPr="000A1B22">
        <w:rPr>
          <w:lang w:val="sv-SE"/>
        </w:rPr>
        <w:t xml:space="preserve"> </w:t>
      </w:r>
      <w:r w:rsidRPr="000A1B22">
        <w:rPr>
          <w:lang w:val="sv-SE"/>
        </w:rPr>
        <w:t>om</w:t>
      </w:r>
    </w:p>
    <w:p w14:paraId="11C57E24" w14:textId="0F1EFB6F" w:rsidR="00E72406" w:rsidRPr="001463F4" w:rsidRDefault="00E72406" w:rsidP="0084761A">
      <w:pPr>
        <w:pStyle w:val="Leipteksti"/>
        <w:numPr>
          <w:ilvl w:val="0"/>
          <w:numId w:val="34"/>
        </w:numPr>
        <w:rPr>
          <w:lang w:val="sv-SE"/>
        </w:rPr>
      </w:pPr>
      <w:r w:rsidRPr="001463F4">
        <w:rPr>
          <w:lang w:val="sv-SE"/>
        </w:rPr>
        <w:t>Europeiska unionen och/eller FN inför sanktioner mot den sökande eller parter</w:t>
      </w:r>
      <w:r w:rsidR="001463F4" w:rsidRPr="001463F4">
        <w:rPr>
          <w:lang w:val="sv-SE"/>
        </w:rPr>
        <w:t xml:space="preserve"> </w:t>
      </w:r>
      <w:r w:rsidRPr="001463F4">
        <w:rPr>
          <w:lang w:val="sv-SE"/>
        </w:rPr>
        <w:t xml:space="preserve">som avses ovan i punkt 1 a), eller </w:t>
      </w:r>
    </w:p>
    <w:p w14:paraId="01F8C58A" w14:textId="565F5E0E" w:rsidR="00E72406" w:rsidRPr="001463F4" w:rsidRDefault="00E72406" w:rsidP="00A23127">
      <w:pPr>
        <w:pStyle w:val="Leipteksti"/>
        <w:numPr>
          <w:ilvl w:val="0"/>
          <w:numId w:val="34"/>
        </w:numPr>
        <w:rPr>
          <w:lang w:val="sv-SE"/>
        </w:rPr>
      </w:pPr>
      <w:r w:rsidRPr="001463F4">
        <w:rPr>
          <w:lang w:val="sv-SE"/>
        </w:rPr>
        <w:t>prestationerna i anslutning till statsunderstöd indirekt eller direkt kan gå till en part</w:t>
      </w:r>
      <w:r w:rsidR="001463F4" w:rsidRPr="001463F4">
        <w:rPr>
          <w:lang w:val="sv-SE"/>
        </w:rPr>
        <w:t xml:space="preserve"> </w:t>
      </w:r>
      <w:r w:rsidRPr="001463F4">
        <w:rPr>
          <w:lang w:val="sv-SE"/>
        </w:rPr>
        <w:t>som har ålagts sådana sanktioner som avses i denna försäkran.</w:t>
      </w:r>
    </w:p>
    <w:p w14:paraId="3FBEDD8E" w14:textId="77777777" w:rsidR="00E72406" w:rsidRPr="00E72406" w:rsidRDefault="00E72406" w:rsidP="00E72406">
      <w:pPr>
        <w:pStyle w:val="Leipteksti"/>
        <w:rPr>
          <w:lang w:val="sv-SE"/>
        </w:rPr>
      </w:pPr>
    </w:p>
    <w:p w14:paraId="184660B0" w14:textId="77777777" w:rsidR="00E72406" w:rsidRPr="00E72406" w:rsidRDefault="00E72406" w:rsidP="00E72406">
      <w:pPr>
        <w:pStyle w:val="Leipteksti"/>
        <w:rPr>
          <w:lang w:val="sv-SE"/>
        </w:rPr>
      </w:pPr>
    </w:p>
    <w:p w14:paraId="7A3DC652" w14:textId="77777777" w:rsidR="00113551" w:rsidRDefault="00113551" w:rsidP="00C71DF8">
      <w:pPr>
        <w:ind w:firstLine="360"/>
        <w:jc w:val="both"/>
        <w:rPr>
          <w:rFonts w:ascii="Arial" w:hAnsi="Arial" w:cs="Arial"/>
          <w:szCs w:val="21"/>
          <w:lang w:val="sv-SE"/>
        </w:rPr>
      </w:pPr>
    </w:p>
    <w:p w14:paraId="5806A900" w14:textId="77777777" w:rsidR="00113551" w:rsidRDefault="00113551" w:rsidP="00C71DF8">
      <w:pPr>
        <w:ind w:firstLine="360"/>
        <w:jc w:val="both"/>
        <w:rPr>
          <w:rFonts w:ascii="Arial" w:hAnsi="Arial" w:cs="Arial"/>
          <w:szCs w:val="21"/>
          <w:lang w:val="sv-SE"/>
        </w:rPr>
      </w:pPr>
    </w:p>
    <w:p w14:paraId="58E5F31C" w14:textId="77777777" w:rsidR="00113551" w:rsidRDefault="00113551" w:rsidP="00C71DF8">
      <w:pPr>
        <w:ind w:firstLine="360"/>
        <w:jc w:val="both"/>
        <w:rPr>
          <w:rFonts w:ascii="Arial" w:hAnsi="Arial" w:cs="Arial"/>
          <w:szCs w:val="21"/>
          <w:lang w:val="sv-SE"/>
        </w:rPr>
      </w:pPr>
    </w:p>
    <w:p w14:paraId="572B5F1D" w14:textId="5CF90948" w:rsidR="00C71DF8" w:rsidRPr="00C71DF8" w:rsidRDefault="00C71DF8" w:rsidP="00C71DF8">
      <w:pPr>
        <w:ind w:firstLine="360"/>
        <w:jc w:val="both"/>
        <w:rPr>
          <w:rFonts w:ascii="Arial" w:hAnsi="Arial" w:cs="Arial"/>
          <w:szCs w:val="21"/>
          <w:lang w:val="sv-SE"/>
        </w:rPr>
      </w:pPr>
      <w:r w:rsidRPr="00C71DF8">
        <w:rPr>
          <w:rFonts w:ascii="Arial" w:hAnsi="Arial" w:cs="Arial"/>
          <w:szCs w:val="21"/>
          <w:lang w:val="sv-SE"/>
        </w:rPr>
        <w:t xml:space="preserve">Person som lämnar försäkran: </w:t>
      </w:r>
      <w:r w:rsidRPr="00C71DF8">
        <w:rPr>
          <w:rFonts w:ascii="Arial" w:hAnsi="Arial" w:cs="Arial"/>
          <w:szCs w:val="21"/>
          <w:lang w:val="sv-SE"/>
        </w:rPr>
        <w:tab/>
        <w:t>____________________________________</w:t>
      </w:r>
    </w:p>
    <w:p w14:paraId="35ECCEDA" w14:textId="77777777" w:rsidR="00C71DF8" w:rsidRPr="00E710DC" w:rsidRDefault="00C71DF8" w:rsidP="00C71DF8">
      <w:pPr>
        <w:ind w:firstLine="360"/>
        <w:jc w:val="both"/>
        <w:rPr>
          <w:rFonts w:ascii="Arial" w:hAnsi="Arial" w:cs="Arial"/>
          <w:szCs w:val="21"/>
          <w:lang w:val="sv-SE"/>
        </w:rPr>
      </w:pPr>
      <w:r w:rsidRPr="00C71DF8">
        <w:rPr>
          <w:rFonts w:ascii="Arial" w:hAnsi="Arial" w:cs="Arial"/>
          <w:szCs w:val="21"/>
          <w:lang w:val="sv-SE"/>
        </w:rPr>
        <w:t xml:space="preserve">Underskrift av person som lämnar försäkran: </w:t>
      </w:r>
      <w:r w:rsidRPr="00C71DF8">
        <w:rPr>
          <w:rFonts w:ascii="Arial" w:hAnsi="Arial" w:cs="Arial"/>
          <w:szCs w:val="21"/>
          <w:lang w:val="sv-SE"/>
        </w:rPr>
        <w:tab/>
        <w:t>____________________________________</w:t>
      </w:r>
    </w:p>
    <w:p w14:paraId="58C84993" w14:textId="5F5D309F" w:rsidR="00C71DF8" w:rsidRPr="00E710DC" w:rsidRDefault="00C71DF8" w:rsidP="00C71DF8">
      <w:pPr>
        <w:ind w:firstLine="360"/>
        <w:jc w:val="both"/>
        <w:rPr>
          <w:rFonts w:ascii="Arial" w:hAnsi="Arial" w:cs="Arial"/>
          <w:szCs w:val="21"/>
          <w:lang w:val="sv-SE"/>
        </w:rPr>
      </w:pPr>
      <w:r w:rsidRPr="00E710DC">
        <w:rPr>
          <w:rFonts w:ascii="Arial" w:hAnsi="Arial" w:cs="Arial"/>
          <w:szCs w:val="21"/>
          <w:lang w:val="sv-SE"/>
        </w:rPr>
        <w:t>Namnförtydligande</w:t>
      </w:r>
      <w:r w:rsidRPr="009A2994">
        <w:rPr>
          <w:rFonts w:ascii="Arial" w:hAnsi="Arial" w:cs="Arial"/>
          <w:szCs w:val="21"/>
          <w:lang w:val="sv-SE"/>
        </w:rPr>
        <w:t xml:space="preserve">: </w:t>
      </w:r>
      <w:r w:rsidRPr="009A2994">
        <w:rPr>
          <w:rFonts w:ascii="Arial" w:hAnsi="Arial" w:cs="Arial"/>
          <w:szCs w:val="21"/>
          <w:lang w:val="sv-SE"/>
        </w:rPr>
        <w:tab/>
      </w:r>
      <w:r w:rsidRPr="009A2994">
        <w:rPr>
          <w:rFonts w:ascii="Arial" w:hAnsi="Arial" w:cs="Arial"/>
          <w:szCs w:val="21"/>
          <w:lang w:val="sv-SE"/>
        </w:rPr>
        <w:tab/>
        <w:t>____________________________________</w:t>
      </w:r>
    </w:p>
    <w:p w14:paraId="16BB7814" w14:textId="49478519" w:rsidR="00C71DF8" w:rsidRPr="00E710DC" w:rsidRDefault="00C71DF8" w:rsidP="00C71DF8">
      <w:pPr>
        <w:ind w:firstLine="360"/>
        <w:jc w:val="both"/>
        <w:rPr>
          <w:rFonts w:ascii="Arial" w:hAnsi="Arial" w:cs="Arial"/>
          <w:szCs w:val="21"/>
          <w:lang w:val="sv-SE"/>
        </w:rPr>
      </w:pPr>
      <w:r w:rsidRPr="00E710DC">
        <w:rPr>
          <w:rFonts w:ascii="Arial" w:hAnsi="Arial" w:cs="Arial"/>
          <w:szCs w:val="21"/>
          <w:lang w:val="sv-SE"/>
        </w:rPr>
        <w:t>Namnteckningsrätt</w:t>
      </w:r>
      <w:r w:rsidRPr="009A2994">
        <w:rPr>
          <w:rFonts w:ascii="Arial" w:hAnsi="Arial" w:cs="Arial"/>
          <w:szCs w:val="21"/>
          <w:lang w:val="sv-SE"/>
        </w:rPr>
        <w:t xml:space="preserve">: </w:t>
      </w:r>
      <w:r w:rsidRPr="009A2994">
        <w:rPr>
          <w:rFonts w:ascii="Arial" w:hAnsi="Arial" w:cs="Arial"/>
          <w:szCs w:val="21"/>
          <w:lang w:val="sv-SE"/>
        </w:rPr>
        <w:tab/>
      </w:r>
      <w:r w:rsidRPr="009A2994">
        <w:rPr>
          <w:rFonts w:ascii="Arial" w:hAnsi="Arial" w:cs="Arial"/>
          <w:szCs w:val="21"/>
          <w:lang w:val="sv-SE"/>
        </w:rPr>
        <w:tab/>
        <w:t>____________________________________</w:t>
      </w:r>
    </w:p>
    <w:p w14:paraId="30FA4B6B" w14:textId="1970C8B4" w:rsidR="00C71DF8" w:rsidRPr="009A2994" w:rsidRDefault="009B1DFE" w:rsidP="00C71DF8">
      <w:pPr>
        <w:ind w:firstLine="360"/>
        <w:jc w:val="both"/>
        <w:rPr>
          <w:rFonts w:ascii="Arial" w:hAnsi="Arial" w:cs="Arial"/>
          <w:szCs w:val="21"/>
          <w:lang w:val="sv-SE"/>
        </w:rPr>
      </w:pPr>
      <w:r w:rsidRPr="00E710DC">
        <w:rPr>
          <w:rFonts w:ascii="Arial" w:hAnsi="Arial" w:cs="Arial"/>
          <w:szCs w:val="21"/>
          <w:lang w:val="sv-SE"/>
        </w:rPr>
        <w:t>Plats och tid</w:t>
      </w:r>
      <w:r w:rsidR="00C71DF8" w:rsidRPr="009A2994">
        <w:rPr>
          <w:rFonts w:ascii="Arial" w:hAnsi="Arial" w:cs="Arial"/>
          <w:szCs w:val="21"/>
          <w:lang w:val="sv-SE"/>
        </w:rPr>
        <w:t xml:space="preserve">: </w:t>
      </w:r>
      <w:r w:rsidR="00C71DF8" w:rsidRPr="009A2994">
        <w:rPr>
          <w:rFonts w:ascii="Arial" w:hAnsi="Arial" w:cs="Arial"/>
          <w:szCs w:val="21"/>
          <w:lang w:val="sv-SE"/>
        </w:rPr>
        <w:tab/>
      </w:r>
      <w:r w:rsidR="00C71DF8" w:rsidRPr="009A2994">
        <w:rPr>
          <w:rFonts w:ascii="Arial" w:hAnsi="Arial" w:cs="Arial"/>
          <w:szCs w:val="21"/>
          <w:lang w:val="sv-SE"/>
        </w:rPr>
        <w:tab/>
        <w:t>____________________________________</w:t>
      </w:r>
    </w:p>
    <w:p w14:paraId="5319E0E1" w14:textId="7AA6D6AE" w:rsidR="001E4EEA" w:rsidRPr="009A2994" w:rsidRDefault="001E4EEA" w:rsidP="00C71DF8">
      <w:pPr>
        <w:ind w:firstLine="360"/>
        <w:jc w:val="both"/>
        <w:rPr>
          <w:rFonts w:ascii="Arial" w:hAnsi="Arial" w:cs="Arial"/>
          <w:szCs w:val="21"/>
          <w:lang w:val="sv-SE"/>
        </w:rPr>
      </w:pPr>
    </w:p>
    <w:p w14:paraId="6D86DDEC" w14:textId="77777777" w:rsidR="00380B37" w:rsidRPr="009A2994" w:rsidRDefault="00380B37" w:rsidP="00C71DF8">
      <w:pPr>
        <w:ind w:firstLine="360"/>
        <w:jc w:val="both"/>
        <w:rPr>
          <w:rFonts w:ascii="Arial" w:hAnsi="Arial" w:cs="Arial"/>
          <w:szCs w:val="21"/>
          <w:lang w:val="sv-SE"/>
        </w:rPr>
      </w:pPr>
    </w:p>
    <w:p w14:paraId="3F109B8B" w14:textId="737416E4" w:rsidR="00125124" w:rsidRPr="001E4EEA" w:rsidRDefault="00380B37" w:rsidP="0021147A">
      <w:pPr>
        <w:ind w:firstLine="360"/>
        <w:jc w:val="both"/>
        <w:rPr>
          <w:lang w:val="sv-SE"/>
        </w:rPr>
      </w:pPr>
      <w:r>
        <w:rPr>
          <w:rFonts w:ascii="Arial" w:hAnsi="Arial" w:cs="Arial"/>
          <w:i/>
          <w:szCs w:val="21"/>
          <w:lang w:val="sv-SE"/>
        </w:rPr>
        <w:t>Försäkra</w:t>
      </w:r>
      <w:r w:rsidR="001E4EEA" w:rsidRPr="001E4EEA">
        <w:rPr>
          <w:rFonts w:ascii="Arial" w:hAnsi="Arial" w:cs="Arial"/>
          <w:i/>
          <w:szCs w:val="21"/>
          <w:lang w:val="sv-SE"/>
        </w:rPr>
        <w:t>n ska ha signatur av en person med namnteckningsrätt.</w:t>
      </w:r>
    </w:p>
    <w:sectPr w:rsidR="00125124" w:rsidRPr="001E4EEA" w:rsidSect="00A40ED0">
      <w:headerReference w:type="default" r:id="rId13"/>
      <w:headerReference w:type="first" r:id="rId14"/>
      <w:footerReference w:type="first" r:id="rId15"/>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A939D" w14:textId="77777777" w:rsidR="005E43E5" w:rsidRDefault="005E43E5" w:rsidP="00AC7BC5">
      <w:r>
        <w:separator/>
      </w:r>
    </w:p>
    <w:p w14:paraId="78ADCA32" w14:textId="77777777" w:rsidR="005E43E5" w:rsidRDefault="005E43E5"/>
  </w:endnote>
  <w:endnote w:type="continuationSeparator" w:id="0">
    <w:p w14:paraId="3D7DAE6F" w14:textId="77777777" w:rsidR="005E43E5" w:rsidRDefault="005E43E5" w:rsidP="00AC7BC5">
      <w:r>
        <w:continuationSeparator/>
      </w:r>
    </w:p>
    <w:p w14:paraId="1999B922" w14:textId="77777777" w:rsidR="005E43E5" w:rsidRDefault="005E4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C1D6" w14:textId="77777777" w:rsidR="00792E95" w:rsidRPr="00287385" w:rsidRDefault="00792E95" w:rsidP="00792E95">
    <w:pPr>
      <w:pStyle w:val="Alatunniste"/>
    </w:pPr>
  </w:p>
  <w:p w14:paraId="593ED302" w14:textId="77777777" w:rsidR="00792E95" w:rsidRPr="001C42A2" w:rsidRDefault="00792E95" w:rsidP="00792E95">
    <w:pPr>
      <w:pStyle w:val="Alatunniste"/>
    </w:pPr>
    <w:r w:rsidRPr="001C42A2">
      <w:rPr>
        <w:b/>
        <w:bCs/>
      </w:rPr>
      <w:t>Ympäristöministeriö</w:t>
    </w:r>
    <w:r w:rsidRPr="001C42A2">
      <w:tab/>
      <w:t>puh. 0295 16001</w:t>
    </w:r>
    <w:r w:rsidRPr="001C42A2">
      <w:tab/>
    </w:r>
    <w:r w:rsidRPr="001C42A2">
      <w:rPr>
        <w:b/>
        <w:bCs/>
      </w:rPr>
      <w:t>Miljöministeriet</w:t>
    </w:r>
    <w:r w:rsidRPr="001C42A2">
      <w:tab/>
      <w:t>tfn 0295 16001</w:t>
    </w:r>
    <w:r w:rsidRPr="001C42A2">
      <w:tab/>
    </w:r>
  </w:p>
  <w:p w14:paraId="5A31CA44" w14:textId="77777777" w:rsidR="00792E95" w:rsidRPr="001C42A2" w:rsidRDefault="00792E95" w:rsidP="00792E95">
    <w:pPr>
      <w:pStyle w:val="Alatunniste"/>
    </w:pPr>
    <w:r w:rsidRPr="001C42A2">
      <w:t>Aleksanterinkatu 7, Helsinki</w:t>
    </w:r>
    <w:r w:rsidRPr="001C42A2">
      <w:tab/>
      <w:t>www.ym.fi</w:t>
    </w:r>
    <w:r w:rsidRPr="001C42A2">
      <w:tab/>
      <w:t>Alexandersgatan 7</w:t>
    </w:r>
    <w:r>
      <w:t xml:space="preserve">, </w:t>
    </w:r>
    <w:r w:rsidRPr="00653F54">
      <w:t>Helsingfors</w:t>
    </w:r>
    <w:r w:rsidRPr="001C42A2">
      <w:tab/>
      <w:t>https://www.ym.fi</w:t>
    </w:r>
  </w:p>
  <w:p w14:paraId="43298B0A" w14:textId="77777777" w:rsidR="009939B4" w:rsidRPr="00792E95" w:rsidRDefault="00792E95" w:rsidP="00792E95">
    <w:pPr>
      <w:pStyle w:val="Alatunniste"/>
      <w:rPr>
        <w:lang w:val="sv-FI"/>
      </w:rPr>
    </w:pPr>
    <w:r w:rsidRPr="001C42A2">
      <w:rPr>
        <w:lang w:val="sv-FI"/>
      </w:rPr>
      <w:t xml:space="preserve">PL 35, 00023 </w:t>
    </w:r>
    <w:r w:rsidRPr="00043B13">
      <w:rPr>
        <w:lang w:val="sv-FI"/>
      </w:rPr>
      <w:t>Valtioneuvosto</w:t>
    </w:r>
    <w:r w:rsidRPr="00043B13">
      <w:rPr>
        <w:lang w:val="sv-FI"/>
      </w:rPr>
      <w:tab/>
    </w:r>
    <w:r w:rsidRPr="001C42A2">
      <w:rPr>
        <w:lang w:val="sv-FI"/>
      </w:rPr>
      <w:t xml:space="preserve">Y-tunnus </w:t>
    </w:r>
    <w:r w:rsidRPr="00847385">
      <w:rPr>
        <w:lang w:val="en-GB"/>
      </w:rPr>
      <w:t>0519456-1</w:t>
    </w:r>
    <w:r w:rsidRPr="00043B13">
      <w:rPr>
        <w:lang w:val="sv-FI"/>
      </w:rPr>
      <w:tab/>
    </w:r>
    <w:r w:rsidRPr="001C42A2">
      <w:rPr>
        <w:lang w:val="sv-FI"/>
      </w:rPr>
      <w:t>PB 35, 00023</w:t>
    </w:r>
    <w:r>
      <w:rPr>
        <w:lang w:val="sv-FI"/>
      </w:rPr>
      <w:t xml:space="preserve"> </w:t>
    </w:r>
    <w:r w:rsidRPr="00043B13">
      <w:rPr>
        <w:lang w:val="sv-FI"/>
      </w:rPr>
      <w:t>Statsrådet</w:t>
    </w:r>
    <w:r w:rsidRPr="00043B13">
      <w:rPr>
        <w:lang w:val="sv-FI"/>
      </w:rPr>
      <w:tab/>
    </w:r>
    <w:r w:rsidRPr="001C42A2">
      <w:rPr>
        <w:lang w:val="sv-FI"/>
      </w:rPr>
      <w:t xml:space="preserve">FO-nummer </w:t>
    </w:r>
    <w:r w:rsidRPr="00847385">
      <w:rPr>
        <w:lang w:val="en-GB"/>
      </w:rPr>
      <w:t>0519456-1</w:t>
    </w:r>
    <w:r w:rsidRPr="001C42A2">
      <w:rPr>
        <w:lang w:val="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5C1F9" w14:textId="77777777" w:rsidR="005E43E5" w:rsidRDefault="005E43E5" w:rsidP="00AC7BC5">
      <w:r>
        <w:separator/>
      </w:r>
    </w:p>
    <w:p w14:paraId="58DF6BEF" w14:textId="77777777" w:rsidR="005E43E5" w:rsidRDefault="005E43E5"/>
  </w:footnote>
  <w:footnote w:type="continuationSeparator" w:id="0">
    <w:p w14:paraId="46FAE814" w14:textId="77777777" w:rsidR="005E43E5" w:rsidRDefault="005E43E5" w:rsidP="00AC7BC5">
      <w:r>
        <w:continuationSeparator/>
      </w:r>
    </w:p>
    <w:p w14:paraId="22A6333D" w14:textId="77777777" w:rsidR="005E43E5" w:rsidRDefault="005E43E5"/>
  </w:footnote>
  <w:footnote w:id="1">
    <w:p w14:paraId="46D4FBC3" w14:textId="25CE58D8" w:rsidR="00F90235" w:rsidRPr="00F90235" w:rsidRDefault="00F90235">
      <w:pPr>
        <w:pStyle w:val="Alaviitteenteksti"/>
        <w:rPr>
          <w:lang w:val="sv-SE"/>
        </w:rPr>
      </w:pPr>
      <w:r>
        <w:rPr>
          <w:rStyle w:val="Alaviitteenviite"/>
        </w:rPr>
        <w:footnoteRef/>
      </w:r>
      <w:r w:rsidRPr="00F90235">
        <w:rPr>
          <w:lang w:val="sv-SE"/>
        </w:rPr>
        <w:t xml:space="preserve"> Enligt</w:t>
      </w:r>
      <w:r w:rsidR="004D52C2" w:rsidRPr="004D52C2">
        <w:rPr>
          <w:lang w:val="sv-SE"/>
        </w:rPr>
        <w:t xml:space="preserve"> </w:t>
      </w:r>
      <w:hyperlink r:id="rId1" w:history="1">
        <w:r w:rsidR="004D52C2" w:rsidRPr="00F90235">
          <w:rPr>
            <w:rStyle w:val="Hyperlinkki"/>
            <w:lang w:val="sv-SE"/>
          </w:rPr>
          <w:t>EU:s (2018) bästa praxis för effektivt genomförande av restriktiva åtgärder, alltså sanktioner</w:t>
        </w:r>
      </w:hyperlink>
      <w:r w:rsidRPr="00F90235">
        <w:rPr>
          <w:lang w:val="sv-SE"/>
        </w:rPr>
        <w:t>,</w:t>
      </w:r>
      <w:r>
        <w:rPr>
          <w:lang w:val="sv-SE"/>
        </w:rPr>
        <w:t xml:space="preserve"> </w:t>
      </w:r>
      <w:r w:rsidRPr="00F90235">
        <w:rPr>
          <w:lang w:val="sv-SE"/>
        </w:rPr>
        <w:t>är det kriterium som ska beaktas vid bedömningen av om en juridisk person eller en sammanslutning ägs av en annan person eller sammanslutning att den har över 50 procent av äganderätten till sammanslutningen eller en majoritet av dess aktier. Om detta kriterium är uppfyllt ska den juridiska personen eller sammanslutningen anses vara i en annan persons eller sammanslutnings ägo.  EU:s bästa praxis innehåller en beskrivning av åtta kriterier utifrån vilka man bedömer om en juridisk person eller sammanslutning, antingen ensam eller med stöd av ett avtal som ingåtts med en annan delägare eller en tredje part, kontrolleras av en annan person eller sammanslutning. Vid bedömningen räcker det att ett enda kriterium uppfylls för att man ska anse att en juridisk person eller en sammanslutning kontrolleras av en annan person eller sammanslutning, om inte något annat visas från fall till fall. Kriterierna för bedömningen är bland annat rätten eller bemyndigandet att utse eller entlediga en majoritet av ledamöterna i förvaltnings- eller ledningsorganen, rätten att med stöd av ett avtal med andra delägare utse majoriteten av ledamöterna i förvaltnings- eller ledningsorganen, rätten att använda den juridiska personens hela egendom eller en del av egendomen.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AA62" w14:textId="3428C2EB" w:rsidR="0014405D" w:rsidRPr="00F1568B" w:rsidRDefault="003B573D" w:rsidP="00F1568B">
    <w:pPr>
      <w:pStyle w:val="Yltunniste"/>
    </w:pPr>
    <w:r>
      <w:rPr>
        <w:noProof/>
        <w:lang w:eastAsia="fi-FI"/>
      </w:rPr>
      <w:drawing>
        <wp:anchor distT="0" distB="0" distL="114300" distR="114300" simplePos="0" relativeHeight="251660288" behindDoc="1" locked="0" layoutInCell="1" allowOverlap="1" wp14:anchorId="758BF5E6" wp14:editId="775F77E6">
          <wp:simplePos x="0" y="0"/>
          <wp:positionH relativeFrom="page">
            <wp:posOffset>648335</wp:posOffset>
          </wp:positionH>
          <wp:positionV relativeFrom="page">
            <wp:posOffset>407035</wp:posOffset>
          </wp:positionV>
          <wp:extent cx="2134800" cy="723600"/>
          <wp:effectExtent l="0" t="0" r="0" b="0"/>
          <wp:wrapNone/>
          <wp:docPr id="2" name="Kuva 2"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800" cy="723600"/>
                  </a:xfrm>
                  <a:prstGeom prst="rect">
                    <a:avLst/>
                  </a:prstGeom>
                </pic:spPr>
              </pic:pic>
            </a:graphicData>
          </a:graphic>
          <wp14:sizeRelH relativeFrom="margin">
            <wp14:pctWidth>0</wp14:pctWidth>
          </wp14:sizeRelH>
          <wp14:sizeRelV relativeFrom="margin">
            <wp14:pctHeight>0</wp14:pctHeight>
          </wp14:sizeRelV>
        </wp:anchor>
      </w:drawing>
    </w:r>
    <w:r w:rsidR="00F1568B" w:rsidRPr="005D4C87">
      <w:fldChar w:fldCharType="begin"/>
    </w:r>
    <w:r w:rsidR="00F1568B" w:rsidRPr="005D4C87">
      <w:instrText>PAGE</w:instrText>
    </w:r>
    <w:r w:rsidR="00F1568B" w:rsidRPr="005D4C87">
      <w:fldChar w:fldCharType="separate"/>
    </w:r>
    <w:r w:rsidR="0065527C">
      <w:rPr>
        <w:noProof/>
      </w:rPr>
      <w:t>2</w:t>
    </w:r>
    <w:r w:rsidR="00F1568B" w:rsidRPr="005D4C87">
      <w:fldChar w:fldCharType="end"/>
    </w:r>
    <w:r w:rsidR="00F1568B" w:rsidRPr="005D4C87">
      <w:t xml:space="preserve"> (</w:t>
    </w:r>
    <w:r w:rsidR="00F1568B" w:rsidRPr="005D4C87">
      <w:fldChar w:fldCharType="begin"/>
    </w:r>
    <w:r w:rsidR="00F1568B" w:rsidRPr="005D4C87">
      <w:instrText>NUMPAGES</w:instrText>
    </w:r>
    <w:r w:rsidR="00F1568B" w:rsidRPr="005D4C87">
      <w:fldChar w:fldCharType="separate"/>
    </w:r>
    <w:r w:rsidR="0065527C">
      <w:rPr>
        <w:noProof/>
      </w:rPr>
      <w:t>2</w:t>
    </w:r>
    <w:r w:rsidR="00F1568B" w:rsidRPr="005D4C87">
      <w:fldChar w:fldCharType="end"/>
    </w:r>
    <w:r w:rsidR="00F1568B" w:rsidRPr="005D4C87">
      <w:t>)</w:t>
    </w:r>
  </w:p>
  <w:p w14:paraId="421968F6" w14:textId="77777777" w:rsidR="000070D0" w:rsidRDefault="000070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2E85" w14:textId="0FE6542E" w:rsidR="003E0879" w:rsidRDefault="00893F7D" w:rsidP="008E71FB">
    <w:pPr>
      <w:pStyle w:val="Yltunniste"/>
    </w:pPr>
    <w:r>
      <w:rPr>
        <w:noProof/>
        <w:lang w:eastAsia="fi-FI"/>
      </w:rPr>
      <w:drawing>
        <wp:anchor distT="0" distB="0" distL="114300" distR="114300" simplePos="0" relativeHeight="251658240" behindDoc="1" locked="0" layoutInCell="1" allowOverlap="1" wp14:anchorId="20032092" wp14:editId="3C346693">
          <wp:simplePos x="0" y="0"/>
          <wp:positionH relativeFrom="page">
            <wp:posOffset>647700</wp:posOffset>
          </wp:positionH>
          <wp:positionV relativeFrom="page">
            <wp:posOffset>406400</wp:posOffset>
          </wp:positionV>
          <wp:extent cx="2134235" cy="723265"/>
          <wp:effectExtent l="0" t="0" r="0" b="0"/>
          <wp:wrapNone/>
          <wp:docPr id="1" name="Kuva 1"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235" cy="723265"/>
                  </a:xfrm>
                  <a:prstGeom prst="rect">
                    <a:avLst/>
                  </a:prstGeom>
                </pic:spPr>
              </pic:pic>
            </a:graphicData>
          </a:graphic>
          <wp14:sizeRelH relativeFrom="margin">
            <wp14:pctWidth>0</wp14:pctWidth>
          </wp14:sizeRelH>
          <wp14:sizeRelV relativeFrom="margin">
            <wp14:pctHeight>0</wp14:pctHeight>
          </wp14:sizeRelV>
        </wp:anchor>
      </w:drawing>
    </w:r>
    <w:r w:rsidR="007A77BC" w:rsidRPr="008E71FB">
      <w:fldChar w:fldCharType="begin"/>
    </w:r>
    <w:r w:rsidR="007A77BC" w:rsidRPr="008E71FB">
      <w:instrText>PAGE</w:instrText>
    </w:r>
    <w:r w:rsidR="007A77BC" w:rsidRPr="008E71FB">
      <w:fldChar w:fldCharType="separate"/>
    </w:r>
    <w:r w:rsidR="0065527C">
      <w:rPr>
        <w:noProof/>
      </w:rPr>
      <w:t>1</w:t>
    </w:r>
    <w:r w:rsidR="007A77BC" w:rsidRPr="008E71FB">
      <w:fldChar w:fldCharType="end"/>
    </w:r>
    <w:r w:rsidR="007A77BC" w:rsidRPr="008E71FB">
      <w:t xml:space="preserve"> (</w:t>
    </w:r>
    <w:r w:rsidR="007A77BC" w:rsidRPr="008E71FB">
      <w:fldChar w:fldCharType="begin"/>
    </w:r>
    <w:r w:rsidR="007A77BC" w:rsidRPr="008E71FB">
      <w:instrText>NUMPAGES</w:instrText>
    </w:r>
    <w:r w:rsidR="007A77BC" w:rsidRPr="008E71FB">
      <w:fldChar w:fldCharType="separate"/>
    </w:r>
    <w:r w:rsidR="0065527C">
      <w:rPr>
        <w:noProof/>
      </w:rPr>
      <w:t>2</w:t>
    </w:r>
    <w:r w:rsidR="007A77BC" w:rsidRPr="008E71FB">
      <w:fldChar w:fldCharType="end"/>
    </w:r>
    <w:r w:rsidR="007A77BC" w:rsidRPr="008E71FB">
      <w:t>)</w:t>
    </w:r>
  </w:p>
  <w:p w14:paraId="71326CB2" w14:textId="77777777" w:rsidR="000070D0" w:rsidRDefault="000070D0" w:rsidP="00C2018C">
    <w:pPr>
      <w:pStyle w:val="Yltunnis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B7835CE"/>
    <w:multiLevelType w:val="hybridMultilevel"/>
    <w:tmpl w:val="D02CE140"/>
    <w:lvl w:ilvl="0" w:tplc="9306D32C">
      <w:start w:val="1"/>
      <w:numFmt w:val="bullet"/>
      <w:lvlText w:val="-"/>
      <w:lvlJc w:val="left"/>
      <w:pPr>
        <w:ind w:left="4048" w:hanging="360"/>
      </w:pPr>
      <w:rPr>
        <w:rFonts w:ascii="Calibri" w:eastAsiaTheme="minorHAnsi" w:hAnsi="Calibri" w:cs="Calibri" w:hint="default"/>
      </w:rPr>
    </w:lvl>
    <w:lvl w:ilvl="1" w:tplc="040B0003" w:tentative="1">
      <w:start w:val="1"/>
      <w:numFmt w:val="bullet"/>
      <w:lvlText w:val="o"/>
      <w:lvlJc w:val="left"/>
      <w:pPr>
        <w:ind w:left="4768" w:hanging="360"/>
      </w:pPr>
      <w:rPr>
        <w:rFonts w:ascii="Courier New" w:hAnsi="Courier New" w:cs="Courier New" w:hint="default"/>
      </w:rPr>
    </w:lvl>
    <w:lvl w:ilvl="2" w:tplc="040B0005" w:tentative="1">
      <w:start w:val="1"/>
      <w:numFmt w:val="bullet"/>
      <w:lvlText w:val=""/>
      <w:lvlJc w:val="left"/>
      <w:pPr>
        <w:ind w:left="5488" w:hanging="360"/>
      </w:pPr>
      <w:rPr>
        <w:rFonts w:ascii="Wingdings" w:hAnsi="Wingdings" w:hint="default"/>
      </w:rPr>
    </w:lvl>
    <w:lvl w:ilvl="3" w:tplc="040B0001" w:tentative="1">
      <w:start w:val="1"/>
      <w:numFmt w:val="bullet"/>
      <w:lvlText w:val=""/>
      <w:lvlJc w:val="left"/>
      <w:pPr>
        <w:ind w:left="6208" w:hanging="360"/>
      </w:pPr>
      <w:rPr>
        <w:rFonts w:ascii="Symbol" w:hAnsi="Symbol" w:hint="default"/>
      </w:rPr>
    </w:lvl>
    <w:lvl w:ilvl="4" w:tplc="040B0003" w:tentative="1">
      <w:start w:val="1"/>
      <w:numFmt w:val="bullet"/>
      <w:lvlText w:val="o"/>
      <w:lvlJc w:val="left"/>
      <w:pPr>
        <w:ind w:left="6928" w:hanging="360"/>
      </w:pPr>
      <w:rPr>
        <w:rFonts w:ascii="Courier New" w:hAnsi="Courier New" w:cs="Courier New" w:hint="default"/>
      </w:rPr>
    </w:lvl>
    <w:lvl w:ilvl="5" w:tplc="040B0005" w:tentative="1">
      <w:start w:val="1"/>
      <w:numFmt w:val="bullet"/>
      <w:lvlText w:val=""/>
      <w:lvlJc w:val="left"/>
      <w:pPr>
        <w:ind w:left="7648" w:hanging="360"/>
      </w:pPr>
      <w:rPr>
        <w:rFonts w:ascii="Wingdings" w:hAnsi="Wingdings" w:hint="default"/>
      </w:rPr>
    </w:lvl>
    <w:lvl w:ilvl="6" w:tplc="040B0001" w:tentative="1">
      <w:start w:val="1"/>
      <w:numFmt w:val="bullet"/>
      <w:lvlText w:val=""/>
      <w:lvlJc w:val="left"/>
      <w:pPr>
        <w:ind w:left="8368" w:hanging="360"/>
      </w:pPr>
      <w:rPr>
        <w:rFonts w:ascii="Symbol" w:hAnsi="Symbol" w:hint="default"/>
      </w:rPr>
    </w:lvl>
    <w:lvl w:ilvl="7" w:tplc="040B0003" w:tentative="1">
      <w:start w:val="1"/>
      <w:numFmt w:val="bullet"/>
      <w:lvlText w:val="o"/>
      <w:lvlJc w:val="left"/>
      <w:pPr>
        <w:ind w:left="9088" w:hanging="360"/>
      </w:pPr>
      <w:rPr>
        <w:rFonts w:ascii="Courier New" w:hAnsi="Courier New" w:cs="Courier New" w:hint="default"/>
      </w:rPr>
    </w:lvl>
    <w:lvl w:ilvl="8" w:tplc="040B0005" w:tentative="1">
      <w:start w:val="1"/>
      <w:numFmt w:val="bullet"/>
      <w:lvlText w:val=""/>
      <w:lvlJc w:val="left"/>
      <w:pPr>
        <w:ind w:left="9808" w:hanging="360"/>
      </w:pPr>
      <w:rPr>
        <w:rFonts w:ascii="Wingdings" w:hAnsi="Wingding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F2668E7"/>
    <w:multiLevelType w:val="hybridMultilevel"/>
    <w:tmpl w:val="6360EBE6"/>
    <w:lvl w:ilvl="0" w:tplc="65DAEA7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7" w15:restartNumberingAfterBreak="0">
    <w:nsid w:val="4329420B"/>
    <w:multiLevelType w:val="hybridMultilevel"/>
    <w:tmpl w:val="E54C25A6"/>
    <w:lvl w:ilvl="0" w:tplc="8648DB26">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8"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9"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0"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1"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1EF7D52"/>
    <w:multiLevelType w:val="hybridMultilevel"/>
    <w:tmpl w:val="A13879BC"/>
    <w:lvl w:ilvl="0" w:tplc="AC7A747E">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3"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F8F5E19"/>
    <w:multiLevelType w:val="hybridMultilevel"/>
    <w:tmpl w:val="1B7019B0"/>
    <w:lvl w:ilvl="0" w:tplc="7F3CC35C">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3"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9"/>
  </w:num>
  <w:num w:numId="4">
    <w:abstractNumId w:val="23"/>
  </w:num>
  <w:num w:numId="5">
    <w:abstractNumId w:val="9"/>
  </w:num>
  <w:num w:numId="6">
    <w:abstractNumId w:val="7"/>
  </w:num>
  <w:num w:numId="7">
    <w:abstractNumId w:val="30"/>
  </w:num>
  <w:num w:numId="8">
    <w:abstractNumId w:val="14"/>
  </w:num>
  <w:num w:numId="9">
    <w:abstractNumId w:val="13"/>
  </w:num>
  <w:num w:numId="10">
    <w:abstractNumId w:val="15"/>
  </w:num>
  <w:num w:numId="11">
    <w:abstractNumId w:val="12"/>
  </w:num>
  <w:num w:numId="12">
    <w:abstractNumId w:val="6"/>
  </w:num>
  <w:num w:numId="13">
    <w:abstractNumId w:val="27"/>
  </w:num>
  <w:num w:numId="14">
    <w:abstractNumId w:val="28"/>
  </w:num>
  <w:num w:numId="15">
    <w:abstractNumId w:val="8"/>
  </w:num>
  <w:num w:numId="16">
    <w:abstractNumId w:val="31"/>
  </w:num>
  <w:num w:numId="17">
    <w:abstractNumId w:val="5"/>
  </w:num>
  <w:num w:numId="18">
    <w:abstractNumId w:val="24"/>
  </w:num>
  <w:num w:numId="19">
    <w:abstractNumId w:val="11"/>
  </w:num>
  <w:num w:numId="20">
    <w:abstractNumId w:val="26"/>
  </w:num>
  <w:num w:numId="21">
    <w:abstractNumId w:val="4"/>
  </w:num>
  <w:num w:numId="22">
    <w:abstractNumId w:val="25"/>
  </w:num>
  <w:num w:numId="23">
    <w:abstractNumId w:val="10"/>
  </w:num>
  <w:num w:numId="24">
    <w:abstractNumId w:val="2"/>
  </w:num>
  <w:num w:numId="25">
    <w:abstractNumId w:val="21"/>
  </w:num>
  <w:num w:numId="26">
    <w:abstractNumId w:val="20"/>
  </w:num>
  <w:num w:numId="27">
    <w:abstractNumId w:val="18"/>
  </w:num>
  <w:num w:numId="28">
    <w:abstractNumId w:val="19"/>
  </w:num>
  <w:num w:numId="29">
    <w:abstractNumId w:val="33"/>
  </w:num>
  <w:num w:numId="30">
    <w:abstractNumId w:val="17"/>
  </w:num>
  <w:num w:numId="31">
    <w:abstractNumId w:val="16"/>
  </w:num>
  <w:num w:numId="32">
    <w:abstractNumId w:val="32"/>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DC"/>
    <w:rsid w:val="00004A1C"/>
    <w:rsid w:val="000058ED"/>
    <w:rsid w:val="000070D0"/>
    <w:rsid w:val="00032ADC"/>
    <w:rsid w:val="00033395"/>
    <w:rsid w:val="00043B13"/>
    <w:rsid w:val="00047B49"/>
    <w:rsid w:val="000639CC"/>
    <w:rsid w:val="00064BA3"/>
    <w:rsid w:val="00071632"/>
    <w:rsid w:val="00074D1C"/>
    <w:rsid w:val="000A1B22"/>
    <w:rsid w:val="000C3BE9"/>
    <w:rsid w:val="000C7201"/>
    <w:rsid w:val="000C72F2"/>
    <w:rsid w:val="000C7E8C"/>
    <w:rsid w:val="000F4350"/>
    <w:rsid w:val="00113551"/>
    <w:rsid w:val="00117BC3"/>
    <w:rsid w:val="00117F9C"/>
    <w:rsid w:val="00125124"/>
    <w:rsid w:val="0013360B"/>
    <w:rsid w:val="0014405D"/>
    <w:rsid w:val="001463F4"/>
    <w:rsid w:val="00167DCA"/>
    <w:rsid w:val="001703FE"/>
    <w:rsid w:val="00170FC8"/>
    <w:rsid w:val="00195851"/>
    <w:rsid w:val="001A5CD7"/>
    <w:rsid w:val="001A6268"/>
    <w:rsid w:val="001B2BAA"/>
    <w:rsid w:val="001B3DFA"/>
    <w:rsid w:val="001B453A"/>
    <w:rsid w:val="001B5CF2"/>
    <w:rsid w:val="001C3ECA"/>
    <w:rsid w:val="001C40CB"/>
    <w:rsid w:val="001E15E4"/>
    <w:rsid w:val="001E4EEA"/>
    <w:rsid w:val="00201C58"/>
    <w:rsid w:val="00206450"/>
    <w:rsid w:val="0021147A"/>
    <w:rsid w:val="00211D88"/>
    <w:rsid w:val="00215EDC"/>
    <w:rsid w:val="0022111F"/>
    <w:rsid w:val="002243A3"/>
    <w:rsid w:val="00231BA1"/>
    <w:rsid w:val="002614C0"/>
    <w:rsid w:val="002742FA"/>
    <w:rsid w:val="00287385"/>
    <w:rsid w:val="002D0B28"/>
    <w:rsid w:val="002E52F3"/>
    <w:rsid w:val="00300B88"/>
    <w:rsid w:val="0030309C"/>
    <w:rsid w:val="00311193"/>
    <w:rsid w:val="0031154F"/>
    <w:rsid w:val="00313BCB"/>
    <w:rsid w:val="00317AA4"/>
    <w:rsid w:val="00345DE7"/>
    <w:rsid w:val="00350642"/>
    <w:rsid w:val="00351C7F"/>
    <w:rsid w:val="00356779"/>
    <w:rsid w:val="003606BB"/>
    <w:rsid w:val="00371133"/>
    <w:rsid w:val="003804DC"/>
    <w:rsid w:val="00380B37"/>
    <w:rsid w:val="003A34B9"/>
    <w:rsid w:val="003B573D"/>
    <w:rsid w:val="003B7DD9"/>
    <w:rsid w:val="003C19EE"/>
    <w:rsid w:val="003D3B52"/>
    <w:rsid w:val="003D4166"/>
    <w:rsid w:val="003D70A7"/>
    <w:rsid w:val="003E0879"/>
    <w:rsid w:val="003E10EB"/>
    <w:rsid w:val="003F4A60"/>
    <w:rsid w:val="004145E6"/>
    <w:rsid w:val="00420D16"/>
    <w:rsid w:val="0042465E"/>
    <w:rsid w:val="00434F82"/>
    <w:rsid w:val="00437D93"/>
    <w:rsid w:val="00454788"/>
    <w:rsid w:val="00456474"/>
    <w:rsid w:val="0045661C"/>
    <w:rsid w:val="00464F28"/>
    <w:rsid w:val="0047520D"/>
    <w:rsid w:val="004A0AEA"/>
    <w:rsid w:val="004B65A2"/>
    <w:rsid w:val="004D52C2"/>
    <w:rsid w:val="004E4251"/>
    <w:rsid w:val="004F274B"/>
    <w:rsid w:val="004F4BAA"/>
    <w:rsid w:val="004F6B0C"/>
    <w:rsid w:val="005045EE"/>
    <w:rsid w:val="00511BE5"/>
    <w:rsid w:val="00523E3C"/>
    <w:rsid w:val="00527C91"/>
    <w:rsid w:val="0054267A"/>
    <w:rsid w:val="00542CD9"/>
    <w:rsid w:val="005B7196"/>
    <w:rsid w:val="005C02E8"/>
    <w:rsid w:val="005C6C80"/>
    <w:rsid w:val="005E43E5"/>
    <w:rsid w:val="005E48EA"/>
    <w:rsid w:val="006013B3"/>
    <w:rsid w:val="00601D7D"/>
    <w:rsid w:val="00605ACB"/>
    <w:rsid w:val="0060724A"/>
    <w:rsid w:val="00612226"/>
    <w:rsid w:val="00617CB3"/>
    <w:rsid w:val="00653706"/>
    <w:rsid w:val="0065527C"/>
    <w:rsid w:val="006739FF"/>
    <w:rsid w:val="00681A2C"/>
    <w:rsid w:val="00683D9F"/>
    <w:rsid w:val="006B2C10"/>
    <w:rsid w:val="006B426D"/>
    <w:rsid w:val="006D657D"/>
    <w:rsid w:val="006D6722"/>
    <w:rsid w:val="006E0F3C"/>
    <w:rsid w:val="006F36F8"/>
    <w:rsid w:val="00707562"/>
    <w:rsid w:val="00714450"/>
    <w:rsid w:val="0073191E"/>
    <w:rsid w:val="0073713A"/>
    <w:rsid w:val="00750112"/>
    <w:rsid w:val="00760947"/>
    <w:rsid w:val="007632A7"/>
    <w:rsid w:val="007727E6"/>
    <w:rsid w:val="007873D5"/>
    <w:rsid w:val="00792E95"/>
    <w:rsid w:val="007A77BC"/>
    <w:rsid w:val="007C7C4F"/>
    <w:rsid w:val="007F15EC"/>
    <w:rsid w:val="0080351B"/>
    <w:rsid w:val="00816ADC"/>
    <w:rsid w:val="00820CE0"/>
    <w:rsid w:val="008217E2"/>
    <w:rsid w:val="00830601"/>
    <w:rsid w:val="00843BF7"/>
    <w:rsid w:val="00860E8C"/>
    <w:rsid w:val="00876CF1"/>
    <w:rsid w:val="00880A75"/>
    <w:rsid w:val="00893F7D"/>
    <w:rsid w:val="008B1667"/>
    <w:rsid w:val="008E5DF6"/>
    <w:rsid w:val="008E71FB"/>
    <w:rsid w:val="008F78F1"/>
    <w:rsid w:val="00920BDD"/>
    <w:rsid w:val="00920D1C"/>
    <w:rsid w:val="00935B58"/>
    <w:rsid w:val="00967360"/>
    <w:rsid w:val="0098373E"/>
    <w:rsid w:val="00984429"/>
    <w:rsid w:val="009939B4"/>
    <w:rsid w:val="0099556F"/>
    <w:rsid w:val="009978C4"/>
    <w:rsid w:val="009A2994"/>
    <w:rsid w:val="009B00F8"/>
    <w:rsid w:val="009B1DFE"/>
    <w:rsid w:val="009D7BB0"/>
    <w:rsid w:val="009E3D1F"/>
    <w:rsid w:val="009E40DA"/>
    <w:rsid w:val="00A01F8D"/>
    <w:rsid w:val="00A0715C"/>
    <w:rsid w:val="00A139D0"/>
    <w:rsid w:val="00A3260C"/>
    <w:rsid w:val="00A40ED0"/>
    <w:rsid w:val="00A50B0A"/>
    <w:rsid w:val="00A65357"/>
    <w:rsid w:val="00A71532"/>
    <w:rsid w:val="00A733B5"/>
    <w:rsid w:val="00A90EB2"/>
    <w:rsid w:val="00A961CB"/>
    <w:rsid w:val="00AB124A"/>
    <w:rsid w:val="00AB3675"/>
    <w:rsid w:val="00AC7BC5"/>
    <w:rsid w:val="00AD043D"/>
    <w:rsid w:val="00AF69EA"/>
    <w:rsid w:val="00B06142"/>
    <w:rsid w:val="00B14070"/>
    <w:rsid w:val="00B361BA"/>
    <w:rsid w:val="00B36728"/>
    <w:rsid w:val="00B47A21"/>
    <w:rsid w:val="00B80B31"/>
    <w:rsid w:val="00BA7BA5"/>
    <w:rsid w:val="00BB18C3"/>
    <w:rsid w:val="00BB1B52"/>
    <w:rsid w:val="00BC768D"/>
    <w:rsid w:val="00BF430D"/>
    <w:rsid w:val="00C10165"/>
    <w:rsid w:val="00C164B8"/>
    <w:rsid w:val="00C2018C"/>
    <w:rsid w:val="00C23806"/>
    <w:rsid w:val="00C257FC"/>
    <w:rsid w:val="00C455E4"/>
    <w:rsid w:val="00C46D72"/>
    <w:rsid w:val="00C479A0"/>
    <w:rsid w:val="00C56D47"/>
    <w:rsid w:val="00C635DE"/>
    <w:rsid w:val="00C71063"/>
    <w:rsid w:val="00C71DF8"/>
    <w:rsid w:val="00C743E5"/>
    <w:rsid w:val="00C77D13"/>
    <w:rsid w:val="00C8584F"/>
    <w:rsid w:val="00C85D1C"/>
    <w:rsid w:val="00CC4809"/>
    <w:rsid w:val="00CF347E"/>
    <w:rsid w:val="00CF4772"/>
    <w:rsid w:val="00D07AB2"/>
    <w:rsid w:val="00D32DA0"/>
    <w:rsid w:val="00D41A7E"/>
    <w:rsid w:val="00D43B00"/>
    <w:rsid w:val="00D51F5E"/>
    <w:rsid w:val="00D67C9F"/>
    <w:rsid w:val="00D724D2"/>
    <w:rsid w:val="00D72A44"/>
    <w:rsid w:val="00D74B23"/>
    <w:rsid w:val="00DA3383"/>
    <w:rsid w:val="00DD1C72"/>
    <w:rsid w:val="00DD3BA1"/>
    <w:rsid w:val="00DF4877"/>
    <w:rsid w:val="00DF5FF8"/>
    <w:rsid w:val="00E05681"/>
    <w:rsid w:val="00E178BA"/>
    <w:rsid w:val="00E20CFE"/>
    <w:rsid w:val="00E710DC"/>
    <w:rsid w:val="00E72406"/>
    <w:rsid w:val="00E7785A"/>
    <w:rsid w:val="00E80176"/>
    <w:rsid w:val="00E81F28"/>
    <w:rsid w:val="00E83753"/>
    <w:rsid w:val="00EB2C37"/>
    <w:rsid w:val="00EB3F49"/>
    <w:rsid w:val="00EE009F"/>
    <w:rsid w:val="00EE326A"/>
    <w:rsid w:val="00EF7807"/>
    <w:rsid w:val="00F1568B"/>
    <w:rsid w:val="00F21D78"/>
    <w:rsid w:val="00F374D8"/>
    <w:rsid w:val="00F40EEB"/>
    <w:rsid w:val="00F41F42"/>
    <w:rsid w:val="00F445A3"/>
    <w:rsid w:val="00F54179"/>
    <w:rsid w:val="00F66E0B"/>
    <w:rsid w:val="00F82688"/>
    <w:rsid w:val="00F90235"/>
    <w:rsid w:val="00F92DDB"/>
    <w:rsid w:val="00FA5E7C"/>
    <w:rsid w:val="00FB64DA"/>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F1B57"/>
  <w15:docId w15:val="{FE3E87C2-A32B-4786-9996-A7742073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F41F42"/>
    <w:pPr>
      <w:tabs>
        <w:tab w:val="left" w:pos="2608"/>
        <w:tab w:val="left" w:pos="5670"/>
      </w:tabs>
    </w:pPr>
    <w:rPr>
      <w:sz w:val="21"/>
    </w:rPr>
  </w:style>
  <w:style w:type="paragraph" w:styleId="Otsikko1">
    <w:name w:val="heading 1"/>
    <w:basedOn w:val="Normaali"/>
    <w:next w:val="Leipteksti"/>
    <w:link w:val="Otsikko1Char"/>
    <w:uiPriority w:val="14"/>
    <w:qFormat/>
    <w:rsid w:val="00125124"/>
    <w:pPr>
      <w:keepNext/>
      <w:keepLines/>
      <w:numPr>
        <w:numId w:val="27"/>
      </w:numPr>
      <w:spacing w:before="400" w:after="200" w:line="320" w:lineRule="exact"/>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14"/>
    <w:qFormat/>
    <w:rsid w:val="00DF4877"/>
    <w:pPr>
      <w:keepNext/>
      <w:keepLines/>
      <w:numPr>
        <w:ilvl w:val="1"/>
        <w:numId w:val="27"/>
      </w:numPr>
      <w:spacing w:before="300" w:after="300" w:line="300" w:lineRule="atLeast"/>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211D88"/>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125124"/>
    <w:rPr>
      <w:rFonts w:asciiTheme="majorHAnsi" w:eastAsiaTheme="majorEastAsia" w:hAnsiTheme="majorHAnsi" w:cstheme="majorHAnsi"/>
      <w:b/>
      <w:bCs/>
      <w:sz w:val="26"/>
      <w:szCs w:val="28"/>
    </w:rPr>
  </w:style>
  <w:style w:type="paragraph" w:styleId="Yltunniste">
    <w:name w:val="header"/>
    <w:basedOn w:val="Normaali"/>
    <w:link w:val="YltunnisteChar"/>
    <w:uiPriority w:val="94"/>
    <w:semiHidden/>
    <w:rsid w:val="00125124"/>
    <w:pPr>
      <w:ind w:right="170"/>
      <w:jc w:val="right"/>
    </w:pPr>
    <w:rPr>
      <w:sz w:val="20"/>
    </w:rPr>
  </w:style>
  <w:style w:type="paragraph" w:styleId="Leipteksti">
    <w:name w:val="Body Text"/>
    <w:basedOn w:val="Normaali"/>
    <w:link w:val="LeiptekstiChar"/>
    <w:qFormat/>
    <w:rsid w:val="00170FC8"/>
    <w:pPr>
      <w:spacing w:after="160" w:line="300" w:lineRule="atLeast"/>
      <w:ind w:left="2608"/>
    </w:pPr>
  </w:style>
  <w:style w:type="character" w:customStyle="1" w:styleId="LeiptekstiChar">
    <w:name w:val="Leipäteksti Char"/>
    <w:basedOn w:val="Kappaleenoletusfontti"/>
    <w:link w:val="Leipteksti"/>
    <w:rsid w:val="00170FC8"/>
    <w:rPr>
      <w:sz w:val="21"/>
    </w:rPr>
  </w:style>
  <w:style w:type="character" w:customStyle="1" w:styleId="YltunnisteChar">
    <w:name w:val="Ylätunniste Char"/>
    <w:basedOn w:val="Kappaleenoletusfontti"/>
    <w:link w:val="Yltunniste"/>
    <w:uiPriority w:val="94"/>
    <w:semiHidden/>
    <w:rsid w:val="00125124"/>
    <w:rPr>
      <w:sz w:val="20"/>
    </w:rPr>
  </w:style>
  <w:style w:type="paragraph" w:styleId="Alatunniste">
    <w:name w:val="footer"/>
    <w:link w:val="AlatunnisteChar"/>
    <w:uiPriority w:val="94"/>
    <w:semiHidden/>
    <w:rsid w:val="00F41F42"/>
    <w:pPr>
      <w:tabs>
        <w:tab w:val="left" w:pos="2608"/>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4"/>
    <w:semiHidden/>
    <w:rsid w:val="00F41F42"/>
    <w:rPr>
      <w:noProof/>
      <w:sz w:val="16"/>
    </w:rPr>
  </w:style>
  <w:style w:type="paragraph" w:styleId="Otsikko">
    <w:name w:val="Title"/>
    <w:basedOn w:val="Normaali"/>
    <w:next w:val="Leipteksti"/>
    <w:link w:val="OtsikkoChar"/>
    <w:uiPriority w:val="10"/>
    <w:qFormat/>
    <w:locked/>
    <w:rsid w:val="00125124"/>
    <w:pPr>
      <w:spacing w:before="400" w:after="200" w:line="360" w:lineRule="exact"/>
      <w:contextualSpacing/>
      <w:outlineLvl w:val="0"/>
    </w:pPr>
    <w:rPr>
      <w:rFonts w:asciiTheme="majorHAnsi" w:eastAsiaTheme="majorEastAsia" w:hAnsiTheme="majorHAnsi" w:cstheme="majorHAnsi"/>
      <w:b/>
      <w:kern w:val="28"/>
      <w:sz w:val="26"/>
      <w:szCs w:val="52"/>
    </w:rPr>
  </w:style>
  <w:style w:type="character" w:customStyle="1" w:styleId="OtsikkoChar">
    <w:name w:val="Otsikko Char"/>
    <w:basedOn w:val="Kappaleenoletusfontti"/>
    <w:link w:val="Otsikko"/>
    <w:uiPriority w:val="10"/>
    <w:rsid w:val="00125124"/>
    <w:rPr>
      <w:rFonts w:asciiTheme="majorHAnsi" w:eastAsiaTheme="majorEastAsia" w:hAnsiTheme="majorHAnsi" w:cstheme="majorHAnsi"/>
      <w:b/>
      <w:kern w:val="28"/>
      <w:sz w:val="26"/>
      <w:szCs w:val="52"/>
    </w:rPr>
  </w:style>
  <w:style w:type="character" w:customStyle="1" w:styleId="Otsikko2Char">
    <w:name w:val="Otsikko 2 Char"/>
    <w:basedOn w:val="Kappaleenoletusfontti"/>
    <w:link w:val="Otsikko2"/>
    <w:uiPriority w:val="14"/>
    <w:rsid w:val="00DF4877"/>
    <w:rPr>
      <w:rFonts w:asciiTheme="majorHAnsi" w:eastAsiaTheme="majorEastAsia" w:hAnsiTheme="majorHAnsi" w:cstheme="majorHAnsi"/>
      <w:b/>
      <w:bCs/>
      <w:sz w:val="21"/>
      <w:szCs w:val="26"/>
    </w:rPr>
  </w:style>
  <w:style w:type="paragraph" w:styleId="Alaotsikko">
    <w:name w:val="Subtitle"/>
    <w:basedOn w:val="Normaali"/>
    <w:next w:val="Leipteksti"/>
    <w:link w:val="AlaotsikkoChar"/>
    <w:uiPriority w:val="11"/>
    <w:qFormat/>
    <w:rsid w:val="00DF4877"/>
    <w:pPr>
      <w:numPr>
        <w:ilvl w:val="1"/>
      </w:numPr>
      <w:spacing w:before="310" w:after="310" w:line="300" w:lineRule="atLeast"/>
      <w:ind w:left="2608"/>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DF4877"/>
    <w:rPr>
      <w:rFonts w:asciiTheme="majorHAnsi" w:eastAsiaTheme="majorEastAsia" w:hAnsiTheme="majorHAnsi" w:cstheme="majorHAnsi"/>
      <w:b/>
      <w:iCs/>
      <w:sz w:val="21"/>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211D88"/>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Riippuva">
    <w:name w:val="Riippuva"/>
    <w:basedOn w:val="Leipteksti"/>
    <w:next w:val="Leipteksti"/>
    <w:uiPriority w:val="1"/>
    <w:qFormat/>
    <w:rsid w:val="00750112"/>
    <w:pPr>
      <w:spacing w:before="240"/>
      <w:ind w:hanging="2608"/>
    </w:pPr>
  </w:style>
  <w:style w:type="paragraph" w:customStyle="1" w:styleId="Luettelonumeroitu">
    <w:name w:val="Luettelo numeroitu"/>
    <w:basedOn w:val="Normaali"/>
    <w:qFormat/>
    <w:rsid w:val="0080351B"/>
    <w:pPr>
      <w:numPr>
        <w:numId w:val="28"/>
      </w:numPr>
      <w:tabs>
        <w:tab w:val="clear" w:pos="2608"/>
        <w:tab w:val="clear" w:pos="5670"/>
        <w:tab w:val="left" w:pos="397"/>
      </w:tabs>
      <w:spacing w:line="300" w:lineRule="atLeast"/>
      <w:ind w:left="2965" w:hanging="357"/>
    </w:pPr>
    <w:rPr>
      <w:rFonts w:eastAsia="Calibri" w:cs="Calibri"/>
    </w:rPr>
  </w:style>
  <w:style w:type="paragraph" w:customStyle="1" w:styleId="Tyttkentt">
    <w:name w:val="Täyttökentät"/>
    <w:basedOn w:val="Riippuva"/>
    <w:uiPriority w:val="32"/>
    <w:qFormat/>
    <w:rsid w:val="00893F7D"/>
    <w:pPr>
      <w:tabs>
        <w:tab w:val="clear" w:pos="5670"/>
        <w:tab w:val="left" w:pos="6521"/>
      </w:tabs>
      <w:spacing w:before="0" w:after="420"/>
    </w:pPr>
  </w:style>
  <w:style w:type="paragraph" w:customStyle="1" w:styleId="Vastaanottaja">
    <w:name w:val="Vastaanottaja"/>
    <w:basedOn w:val="Normaali"/>
    <w:uiPriority w:val="30"/>
    <w:qFormat/>
    <w:rsid w:val="00C743E5"/>
    <w:pPr>
      <w:spacing w:line="310" w:lineRule="exact"/>
    </w:pPr>
  </w:style>
  <w:style w:type="paragraph" w:styleId="Numeroituluettelo2">
    <w:name w:val="List Number 2"/>
    <w:basedOn w:val="Normaali"/>
    <w:semiHidden/>
    <w:rsid w:val="0080351B"/>
    <w:pPr>
      <w:numPr>
        <w:ilvl w:val="1"/>
        <w:numId w:val="28"/>
      </w:numPr>
      <w:tabs>
        <w:tab w:val="clear" w:pos="2608"/>
        <w:tab w:val="clear" w:pos="5670"/>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customStyle="1" w:styleId="Loppuliitteet">
    <w:name w:val="Loppuliitteet"/>
    <w:basedOn w:val="Normaali"/>
    <w:uiPriority w:val="89"/>
    <w:rsid w:val="006B2C10"/>
    <w:pPr>
      <w:spacing w:before="360" w:after="120" w:line="310" w:lineRule="atLeast"/>
      <w:ind w:left="2608" w:hanging="2608"/>
    </w:pPr>
    <w:rPr>
      <w:lang w:val="sv-FI"/>
    </w:rPr>
  </w:style>
  <w:style w:type="paragraph" w:styleId="Luettelo">
    <w:name w:val="List"/>
    <w:basedOn w:val="Normaali"/>
    <w:qFormat/>
    <w:rsid w:val="0080351B"/>
    <w:pPr>
      <w:numPr>
        <w:numId w:val="29"/>
      </w:numPr>
      <w:tabs>
        <w:tab w:val="clear" w:pos="2608"/>
        <w:tab w:val="clear" w:pos="5670"/>
      </w:tabs>
      <w:spacing w:line="300" w:lineRule="atLeast"/>
      <w:ind w:left="2965" w:hanging="357"/>
      <w:contextualSpacing/>
    </w:pPr>
    <w:rPr>
      <w:rFonts w:eastAsia="Calibri" w:cs="Calibri"/>
    </w:rPr>
  </w:style>
  <w:style w:type="paragraph" w:styleId="Allekirjoitus">
    <w:name w:val="Signature"/>
    <w:basedOn w:val="Leipteksti"/>
    <w:link w:val="AllekirjoitusChar"/>
    <w:uiPriority w:val="99"/>
    <w:qFormat/>
    <w:rsid w:val="00071632"/>
    <w:pPr>
      <w:spacing w:before="960"/>
    </w:pPr>
  </w:style>
  <w:style w:type="character" w:customStyle="1" w:styleId="AllekirjoitusChar">
    <w:name w:val="Allekirjoitus Char"/>
    <w:basedOn w:val="Kappaleenoletusfontti"/>
    <w:link w:val="Allekirjoitus"/>
    <w:uiPriority w:val="99"/>
    <w:rsid w:val="00071632"/>
    <w:rPr>
      <w:sz w:val="21"/>
    </w:rPr>
  </w:style>
  <w:style w:type="paragraph" w:styleId="Luettelo2">
    <w:name w:val="List 2"/>
    <w:basedOn w:val="Normaali"/>
    <w:semiHidden/>
    <w:rsid w:val="0080351B"/>
    <w:pPr>
      <w:numPr>
        <w:ilvl w:val="1"/>
        <w:numId w:val="29"/>
      </w:numPr>
      <w:tabs>
        <w:tab w:val="clear" w:pos="2608"/>
        <w:tab w:val="clear" w:pos="5670"/>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 w:val="clear" w:pos="5670"/>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 w:val="clear" w:pos="5670"/>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 w:val="clear" w:pos="5670"/>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 w:val="clear" w:pos="5670"/>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 w:val="clear" w:pos="5670"/>
      </w:tabs>
      <w:spacing w:line="340" w:lineRule="atLeast"/>
      <w:ind w:left="4037"/>
      <w:contextualSpacing/>
    </w:pPr>
    <w:rPr>
      <w:rFonts w:ascii="Calibri" w:eastAsia="Calibri" w:hAnsi="Calibri" w:cs="Calibri"/>
      <w:sz w:val="22"/>
    </w:rPr>
  </w:style>
  <w:style w:type="paragraph" w:styleId="Numeroituluettelo5">
    <w:name w:val="List Number 5"/>
    <w:basedOn w:val="Normaali"/>
    <w:semiHidden/>
    <w:rsid w:val="0080351B"/>
    <w:pPr>
      <w:numPr>
        <w:ilvl w:val="4"/>
        <w:numId w:val="28"/>
      </w:numPr>
      <w:tabs>
        <w:tab w:val="clear" w:pos="2608"/>
        <w:tab w:val="clear" w:pos="5670"/>
      </w:tabs>
      <w:spacing w:line="340" w:lineRule="atLeast"/>
      <w:ind w:left="4394"/>
      <w:contextualSpacing/>
    </w:pPr>
    <w:rPr>
      <w:rFonts w:ascii="Calibri" w:eastAsia="Calibri" w:hAnsi="Calibri" w:cs="Calibri"/>
      <w:sz w:val="22"/>
    </w:rPr>
  </w:style>
  <w:style w:type="paragraph" w:styleId="Alaviitteenteksti">
    <w:name w:val="footnote text"/>
    <w:basedOn w:val="Normaali"/>
    <w:link w:val="AlaviitteentekstiChar"/>
    <w:uiPriority w:val="99"/>
    <w:semiHidden/>
    <w:unhideWhenUsed/>
    <w:rsid w:val="00F90235"/>
    <w:rPr>
      <w:sz w:val="20"/>
      <w:szCs w:val="20"/>
    </w:rPr>
  </w:style>
  <w:style w:type="character" w:customStyle="1" w:styleId="AlaviitteentekstiChar">
    <w:name w:val="Alaviitteen teksti Char"/>
    <w:basedOn w:val="Kappaleenoletusfontti"/>
    <w:link w:val="Alaviitteenteksti"/>
    <w:uiPriority w:val="99"/>
    <w:semiHidden/>
    <w:rsid w:val="00F90235"/>
    <w:rPr>
      <w:sz w:val="20"/>
      <w:szCs w:val="20"/>
    </w:rPr>
  </w:style>
  <w:style w:type="character" w:styleId="Alaviitteenviite">
    <w:name w:val="footnote reference"/>
    <w:basedOn w:val="Kappaleenoletusfontti"/>
    <w:uiPriority w:val="99"/>
    <w:semiHidden/>
    <w:unhideWhenUsed/>
    <w:rsid w:val="00F90235"/>
    <w:rPr>
      <w:vertAlign w:val="superscript"/>
    </w:rPr>
  </w:style>
  <w:style w:type="character" w:styleId="AvattuHyperlinkki">
    <w:name w:val="FollowedHyperlink"/>
    <w:basedOn w:val="Kappaleenoletusfontti"/>
    <w:uiPriority w:val="99"/>
    <w:semiHidden/>
    <w:unhideWhenUsed/>
    <w:rsid w:val="00F90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246;rnamn.efternamn@gov.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orskontoret.ym@gov.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8519-2018-INIT/f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2178\Desktop\Uusi_visu_2020\0106_wordit\YM_valmiit_2020-05-26\YM_valmiit_2020-05-26%20WMF\YM_kirje_FI-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AB1BD1029549D89223A531948F6B21"/>
        <w:category>
          <w:name w:val="Yleiset"/>
          <w:gallery w:val="placeholder"/>
        </w:category>
        <w:types>
          <w:type w:val="bbPlcHdr"/>
        </w:types>
        <w:behaviors>
          <w:behavior w:val="content"/>
        </w:behaviors>
        <w:guid w:val="{0EEBEC43-74BE-4BF4-8F45-7FE59B2105BE}"/>
      </w:docPartPr>
      <w:docPartBody>
        <w:p w:rsidR="00D23317" w:rsidRDefault="00182716">
          <w:pPr>
            <w:pStyle w:val="C3AB1BD1029549D89223A531948F6B21"/>
          </w:pPr>
          <w:r w:rsidRPr="00DE2E59">
            <w:rPr>
              <w:rStyle w:val="Voimakas"/>
              <w:rFonts w:eastAsiaTheme="majorEastAsia" w:cstheme="minorHAnsi"/>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16"/>
    <w:rsid w:val="00182716"/>
    <w:rsid w:val="001D5374"/>
    <w:rsid w:val="002B1D08"/>
    <w:rsid w:val="004323D5"/>
    <w:rsid w:val="00456B66"/>
    <w:rsid w:val="00D23317"/>
    <w:rsid w:val="00F204D5"/>
    <w:rsid w:val="00F46C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8"/>
    <w:qFormat/>
    <w:rPr>
      <w:b/>
      <w:bCs/>
    </w:rPr>
  </w:style>
  <w:style w:type="paragraph" w:customStyle="1" w:styleId="C3AB1BD1029549D89223A531948F6B21">
    <w:name w:val="C3AB1BD1029549D89223A531948F6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YM">
      <a:dk1>
        <a:sysClr val="windowText" lastClr="000000"/>
      </a:dk1>
      <a:lt1>
        <a:sysClr val="window" lastClr="FFFFFF"/>
      </a:lt1>
      <a:dk2>
        <a:srgbClr val="253746"/>
      </a:dk2>
      <a:lt2>
        <a:srgbClr val="F6F3E5"/>
      </a:lt2>
      <a:accent1>
        <a:srgbClr val="2C5234"/>
      </a:accent1>
      <a:accent2>
        <a:srgbClr val="E0C09F"/>
      </a:accent2>
      <a:accent3>
        <a:srgbClr val="C66E4E"/>
      </a:accent3>
      <a:accent4>
        <a:srgbClr val="FFB25B"/>
      </a:accent4>
      <a:accent5>
        <a:srgbClr val="ECC7CD"/>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DEC0BF5199B4040B474C2324380DEC7" ma:contentTypeVersion="1" ma:contentTypeDescription="Luo uusi asiakirja." ma:contentTypeScope="" ma:versionID="7a81dbb76d0ad8cf5e0c1cc8331ebb35">
  <xsd:schema xmlns:xsd="http://www.w3.org/2001/XMLSchema" xmlns:xs="http://www.w3.org/2001/XMLSchema" xmlns:p="http://schemas.microsoft.com/office/2006/metadata/properties" xmlns:ns2="38379a60-7531-4de4-83b3-4f5e4640b8f1" targetNamespace="http://schemas.microsoft.com/office/2006/metadata/properties" ma:root="true" ma:fieldsID="0812b9743c787cd05e36d507bc13430c" ns2:_="">
    <xsd:import namespace="38379a60-7531-4de4-83b3-4f5e4640b8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9a60-7531-4de4-83b3-4f5e4640b8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8E74F-393F-4037-B971-F4865A8AE587}">
  <ds:schemaRefs>
    <ds:schemaRef ds:uri="http://schemas.microsoft.com/sharepoint/v3/contenttype/forms"/>
  </ds:schemaRefs>
</ds:datastoreItem>
</file>

<file path=customXml/itemProps2.xml><?xml version="1.0" encoding="utf-8"?>
<ds:datastoreItem xmlns:ds="http://schemas.openxmlformats.org/officeDocument/2006/customXml" ds:itemID="{C98AB76F-FF61-4465-ACD8-719F96823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79a60-7531-4de4-83b3-4f5e4640b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57EBF-7027-4EC9-911F-6EEEE364A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3C99F6-C2CB-412C-BA74-956C6BB6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YM_kirje_FI-SV.dotx</Template>
  <TotalTime>1</TotalTime>
  <Pages>2</Pages>
  <Words>316</Words>
  <Characters>2565</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Asiakirjamallipohja</vt:lpstr>
    </vt:vector>
  </TitlesOfParts>
  <Company>Ympäristöministeriö</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Asiakirjamallipohja</dc:title>
  <dc:creator>Ylikraka Saara (YM)</dc:creator>
  <cp:lastModifiedBy>Myllylä Viivi (YM)</cp:lastModifiedBy>
  <cp:revision>2</cp:revision>
  <dcterms:created xsi:type="dcterms:W3CDTF">2022-11-18T13:12:00Z</dcterms:created>
  <dcterms:modified xsi:type="dcterms:W3CDTF">2022-11-18T13:12:00Z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0x010100EDEC0BF5199B4040B474C2324380DEC7</vt:lpwstr>
  </property>
</Properties>
</file>