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F628D0" w14:paraId="6617C05D" w14:textId="77777777" w:rsidTr="00893F7D">
        <w:trPr>
          <w:cantSplit/>
          <w:trHeight w:hRule="exact" w:val="312"/>
        </w:trPr>
        <w:tc>
          <w:tcPr>
            <w:tcW w:w="2366" w:type="dxa"/>
            <w:tcMar>
              <w:left w:w="0" w:type="dxa"/>
              <w:right w:w="0" w:type="dxa"/>
            </w:tcMar>
          </w:tcPr>
          <w:p w14:paraId="1F4063A2" w14:textId="1130E502" w:rsidR="00A139D0" w:rsidRPr="00F628D0" w:rsidRDefault="00750FF6" w:rsidP="00893F7D">
            <w:pPr>
              <w:rPr>
                <w:rFonts w:cstheme="minorHAnsi"/>
                <w:b/>
                <w:bCs/>
                <w:lang w:val="fi-FI"/>
              </w:rPr>
            </w:pPr>
            <w:bookmarkStart w:id="0" w:name="_GoBack"/>
            <w:bookmarkEnd w:id="0"/>
            <w:r w:rsidRPr="00F628D0">
              <w:rPr>
                <w:rFonts w:cstheme="minorHAnsi"/>
                <w:b/>
                <w:bCs/>
                <w:lang w:val="fi-FI"/>
              </w:rPr>
              <w:t>Pakotevakuutus</w:t>
            </w:r>
          </w:p>
        </w:tc>
        <w:tc>
          <w:tcPr>
            <w:tcW w:w="2596" w:type="dxa"/>
            <w:tcMar>
              <w:left w:w="0" w:type="dxa"/>
              <w:right w:w="0" w:type="dxa"/>
            </w:tcMar>
          </w:tcPr>
          <w:p w14:paraId="043AFD65" w14:textId="77777777" w:rsidR="00A139D0" w:rsidRPr="00F628D0" w:rsidRDefault="00A139D0" w:rsidP="00043B13">
            <w:pPr>
              <w:rPr>
                <w:rFonts w:cstheme="minorHAnsi"/>
                <w:lang w:val="fi-FI"/>
              </w:rPr>
            </w:pPr>
          </w:p>
        </w:tc>
      </w:tr>
      <w:tr w:rsidR="00A139D0" w:rsidRPr="00F628D0" w14:paraId="2B3392B0" w14:textId="77777777" w:rsidTr="00893F7D">
        <w:trPr>
          <w:cantSplit/>
          <w:trHeight w:hRule="exact" w:val="312"/>
        </w:trPr>
        <w:tc>
          <w:tcPr>
            <w:tcW w:w="2366" w:type="dxa"/>
            <w:tcMar>
              <w:left w:w="0" w:type="dxa"/>
              <w:right w:w="0" w:type="dxa"/>
            </w:tcMar>
          </w:tcPr>
          <w:p w14:paraId="383BA439" w14:textId="7E5F53B3" w:rsidR="00A139D0" w:rsidRPr="00F628D0" w:rsidRDefault="00A139D0" w:rsidP="00893F7D">
            <w:pPr>
              <w:rPr>
                <w:rFonts w:cstheme="minorHAnsi"/>
                <w:lang w:val="fi-FI"/>
              </w:rPr>
            </w:pPr>
          </w:p>
        </w:tc>
        <w:tc>
          <w:tcPr>
            <w:tcW w:w="2596" w:type="dxa"/>
            <w:tcMar>
              <w:left w:w="0" w:type="dxa"/>
              <w:right w:w="0" w:type="dxa"/>
            </w:tcMar>
          </w:tcPr>
          <w:p w14:paraId="631802E2" w14:textId="56065D4E" w:rsidR="00A139D0" w:rsidRPr="00F628D0" w:rsidRDefault="00A8615E" w:rsidP="00A8615E">
            <w:pPr>
              <w:rPr>
                <w:rFonts w:cstheme="minorHAnsi"/>
                <w:color w:val="FF0000"/>
                <w:lang w:val="fi-FI"/>
              </w:rPr>
            </w:pPr>
            <w:r>
              <w:rPr>
                <w:rFonts w:cstheme="minorHAnsi"/>
                <w:color w:val="FF0000"/>
                <w:lang w:val="fi-FI"/>
              </w:rPr>
              <w:t>VN/xxxx/20xx</w:t>
            </w:r>
          </w:p>
        </w:tc>
      </w:tr>
      <w:tr w:rsidR="00A139D0" w:rsidRPr="00F628D0" w14:paraId="361AA611" w14:textId="77777777" w:rsidTr="00893F7D">
        <w:trPr>
          <w:cantSplit/>
          <w:trHeight w:hRule="exact" w:val="312"/>
        </w:trPr>
        <w:tc>
          <w:tcPr>
            <w:tcW w:w="2366" w:type="dxa"/>
            <w:tcMar>
              <w:left w:w="0" w:type="dxa"/>
              <w:right w:w="0" w:type="dxa"/>
            </w:tcMar>
          </w:tcPr>
          <w:p w14:paraId="748F23B4" w14:textId="77777777" w:rsidR="00A139D0" w:rsidRPr="00F628D0" w:rsidRDefault="00A139D0" w:rsidP="00893F7D">
            <w:pPr>
              <w:rPr>
                <w:rFonts w:cstheme="minorHAnsi"/>
                <w:lang w:val="fi-FI"/>
              </w:rPr>
            </w:pPr>
          </w:p>
        </w:tc>
        <w:tc>
          <w:tcPr>
            <w:tcW w:w="2596" w:type="dxa"/>
            <w:tcMar>
              <w:left w:w="0" w:type="dxa"/>
              <w:right w:w="0" w:type="dxa"/>
            </w:tcMar>
          </w:tcPr>
          <w:p w14:paraId="3259B251" w14:textId="39DBCCD1" w:rsidR="00A139D0" w:rsidRPr="00F628D0" w:rsidRDefault="00A139D0" w:rsidP="00043B13">
            <w:pPr>
              <w:rPr>
                <w:rFonts w:cstheme="minorHAnsi"/>
                <w:color w:val="FF0000"/>
                <w:lang w:val="fi-FI"/>
              </w:rPr>
            </w:pPr>
          </w:p>
        </w:tc>
      </w:tr>
      <w:tr w:rsidR="00A139D0" w:rsidRPr="00F628D0" w14:paraId="05D5C350" w14:textId="77777777" w:rsidTr="00893F7D">
        <w:trPr>
          <w:cantSplit/>
          <w:trHeight w:hRule="exact" w:val="312"/>
        </w:trPr>
        <w:tc>
          <w:tcPr>
            <w:tcW w:w="2366" w:type="dxa"/>
            <w:tcMar>
              <w:left w:w="0" w:type="dxa"/>
              <w:right w:w="0" w:type="dxa"/>
            </w:tcMar>
          </w:tcPr>
          <w:sdt>
            <w:sdtPr>
              <w:rPr>
                <w:rFonts w:eastAsiaTheme="majorEastAsia"/>
              </w:rPr>
              <w:id w:val="1501084050"/>
              <w:placeholder>
                <w:docPart w:val="C3AB1BD1029549D89223A531948F6B21"/>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3761AF72" w14:textId="77777777" w:rsidR="00893F7D" w:rsidRPr="00F628D0" w:rsidRDefault="00893F7D" w:rsidP="00167DCA">
                <w:pPr>
                  <w:rPr>
                    <w:rFonts w:eastAsiaTheme="majorEastAsia" w:cstheme="minorHAnsi"/>
                  </w:rPr>
                </w:pPr>
                <w:r w:rsidRPr="007503BA">
                  <w:rPr>
                    <w:rFonts w:eastAsiaTheme="majorEastAsia" w:cstheme="minorHAnsi"/>
                    <w:color w:val="FF0000"/>
                    <w:lang w:val="fi-FI"/>
                  </w:rPr>
                  <w:t>[Valitse pvm.]</w:t>
                </w:r>
              </w:p>
            </w:sdtContent>
          </w:sdt>
          <w:p w14:paraId="39947704" w14:textId="77777777" w:rsidR="00A139D0" w:rsidRPr="00F628D0" w:rsidRDefault="00A139D0" w:rsidP="00893F7D">
            <w:pPr>
              <w:rPr>
                <w:rFonts w:eastAsiaTheme="majorEastAsia" w:cstheme="minorHAnsi"/>
                <w:lang w:val="fi-FI"/>
              </w:rPr>
            </w:pPr>
          </w:p>
        </w:tc>
        <w:tc>
          <w:tcPr>
            <w:tcW w:w="2596" w:type="dxa"/>
            <w:tcMar>
              <w:left w:w="0" w:type="dxa"/>
              <w:right w:w="0" w:type="dxa"/>
            </w:tcMar>
          </w:tcPr>
          <w:p w14:paraId="0FA69CB0" w14:textId="6BB20027" w:rsidR="00A139D0" w:rsidRPr="00F628D0" w:rsidRDefault="00A139D0" w:rsidP="00043B13">
            <w:pPr>
              <w:rPr>
                <w:rFonts w:cstheme="minorHAnsi"/>
                <w:color w:val="FF0000"/>
                <w:lang w:val="fi-FI"/>
              </w:rPr>
            </w:pPr>
          </w:p>
        </w:tc>
      </w:tr>
    </w:tbl>
    <w:p w14:paraId="7FF0DF40" w14:textId="4E332352" w:rsidR="00860165" w:rsidRPr="00F628D0" w:rsidRDefault="00860165" w:rsidP="00523E3C">
      <w:pPr>
        <w:pStyle w:val="Vastaanottaja"/>
      </w:pPr>
    </w:p>
    <w:p w14:paraId="25F3ABC6" w14:textId="77777777" w:rsidR="00B46D7D" w:rsidRPr="00F628D0" w:rsidRDefault="00B46D7D" w:rsidP="00860165"/>
    <w:p w14:paraId="37F5AF8C" w14:textId="77777777" w:rsidR="00B46D7D" w:rsidRPr="00F628D0" w:rsidRDefault="00B46D7D" w:rsidP="00860165"/>
    <w:p w14:paraId="7CD957AE" w14:textId="2F8EA5D7" w:rsidR="00860165" w:rsidRDefault="00860165" w:rsidP="00860165">
      <w:pPr>
        <w:rPr>
          <w:rStyle w:val="Hyperlinkki"/>
        </w:rPr>
      </w:pPr>
      <w:r w:rsidRPr="00F628D0">
        <w:t xml:space="preserve">Lomakkeen palautus: </w:t>
      </w:r>
      <w:hyperlink r:id="rId11">
        <w:r w:rsidRPr="00F628D0">
          <w:rPr>
            <w:rStyle w:val="Hyperlinkki"/>
          </w:rPr>
          <w:t>kirjaamo.ym@gov.fi</w:t>
        </w:r>
      </w:hyperlink>
      <w:r w:rsidRPr="00F628D0">
        <w:t xml:space="preserve"> ja </w:t>
      </w:r>
      <w:hyperlink r:id="rId12" w:history="1">
        <w:r w:rsidRPr="00F628D0">
          <w:rPr>
            <w:rStyle w:val="Hyperlinkki"/>
            <w:color w:val="FF0000"/>
          </w:rPr>
          <w:t>etunimi.sukunimi</w:t>
        </w:r>
        <w:r w:rsidRPr="00F628D0">
          <w:rPr>
            <w:rStyle w:val="Hyperlinkki"/>
          </w:rPr>
          <w:t>@gov.fi</w:t>
        </w:r>
      </w:hyperlink>
    </w:p>
    <w:p w14:paraId="0E7D0233" w14:textId="77777777" w:rsidR="009C30B7" w:rsidRPr="00F628D0" w:rsidRDefault="009C30B7" w:rsidP="00860165"/>
    <w:p w14:paraId="39059A2F" w14:textId="77777777" w:rsidR="00860165" w:rsidRPr="00F628D0" w:rsidRDefault="00860165" w:rsidP="00860165">
      <w:pPr>
        <w:rPr>
          <w:b/>
          <w:bCs/>
          <w:sz w:val="28"/>
          <w:szCs w:val="28"/>
        </w:rPr>
      </w:pPr>
    </w:p>
    <w:p w14:paraId="26F8CD2D" w14:textId="4CBB9A5B" w:rsidR="00860165" w:rsidRPr="00F628D0" w:rsidRDefault="002220A3" w:rsidP="00860165">
      <w:pPr>
        <w:rPr>
          <w:b/>
          <w:bCs/>
          <w:sz w:val="26"/>
          <w:szCs w:val="26"/>
        </w:rPr>
      </w:pPr>
      <w:r w:rsidRPr="00F628D0">
        <w:rPr>
          <w:b/>
          <w:bCs/>
          <w:color w:val="FF0000"/>
          <w:sz w:val="26"/>
          <w:szCs w:val="26"/>
        </w:rPr>
        <w:t>Avustus</w:t>
      </w:r>
      <w:r w:rsidR="00D925F3">
        <w:rPr>
          <w:b/>
          <w:bCs/>
          <w:color w:val="FF0000"/>
          <w:sz w:val="26"/>
          <w:szCs w:val="26"/>
        </w:rPr>
        <w:t>- / tuki</w:t>
      </w:r>
      <w:r w:rsidRPr="00F628D0">
        <w:rPr>
          <w:b/>
          <w:bCs/>
          <w:color w:val="FF0000"/>
          <w:sz w:val="26"/>
          <w:szCs w:val="26"/>
        </w:rPr>
        <w:t xml:space="preserve">ohjelman nimi </w:t>
      </w:r>
    </w:p>
    <w:p w14:paraId="31E3F17E" w14:textId="77777777" w:rsidR="00860165" w:rsidRPr="00F628D0" w:rsidRDefault="00860165" w:rsidP="00860165">
      <w:pPr>
        <w:rPr>
          <w:color w:val="FF0000"/>
        </w:rPr>
      </w:pPr>
    </w:p>
    <w:p w14:paraId="10B446D1" w14:textId="5F898BAD" w:rsidR="00860165" w:rsidRPr="009C30B7" w:rsidRDefault="00860165" w:rsidP="00860165">
      <w:pPr>
        <w:rPr>
          <w:b/>
        </w:rPr>
      </w:pPr>
      <w:r w:rsidRPr="009C30B7">
        <w:rPr>
          <w:b/>
          <w:bCs/>
        </w:rPr>
        <w:t xml:space="preserve">Avustuksen </w:t>
      </w:r>
      <w:r w:rsidR="00D962D3">
        <w:rPr>
          <w:b/>
          <w:bCs/>
        </w:rPr>
        <w:t>hakija</w:t>
      </w:r>
      <w:r w:rsidR="00D962D3" w:rsidRPr="009C30B7">
        <w:rPr>
          <w:b/>
          <w:bCs/>
        </w:rPr>
        <w:t xml:space="preserve"> </w:t>
      </w:r>
      <w:r w:rsidRPr="009C30B7">
        <w:rPr>
          <w:b/>
          <w:bCs/>
        </w:rPr>
        <w:t>ja yhteystiedot:</w:t>
      </w:r>
    </w:p>
    <w:p w14:paraId="582D7BB8" w14:textId="53AD03AB" w:rsidR="00860165" w:rsidRPr="00F628D0" w:rsidRDefault="00F628D0" w:rsidP="00523E3C">
      <w:pPr>
        <w:pStyle w:val="Vastaanottaja"/>
        <w:rPr>
          <w:color w:val="FF0000"/>
        </w:rPr>
      </w:pPr>
      <w:r w:rsidRPr="00F628D0">
        <w:rPr>
          <w:color w:val="FF0000"/>
        </w:rPr>
        <w:t>XX</w:t>
      </w:r>
    </w:p>
    <w:p w14:paraId="2F729682" w14:textId="64BE2FB1" w:rsidR="00F628D0" w:rsidRPr="00F628D0" w:rsidRDefault="00F628D0" w:rsidP="00523E3C">
      <w:pPr>
        <w:pStyle w:val="Vastaanottaja"/>
        <w:rPr>
          <w:color w:val="FF0000"/>
        </w:rPr>
      </w:pPr>
      <w:r w:rsidRPr="00F628D0">
        <w:rPr>
          <w:color w:val="FF0000"/>
        </w:rPr>
        <w:t>XX</w:t>
      </w:r>
    </w:p>
    <w:p w14:paraId="08B47582" w14:textId="6AF850EB" w:rsidR="00523E3C" w:rsidRDefault="00F628D0" w:rsidP="00523E3C">
      <w:pPr>
        <w:pStyle w:val="Vastaanottaja"/>
        <w:rPr>
          <w:color w:val="FF0000"/>
        </w:rPr>
      </w:pPr>
      <w:r w:rsidRPr="00F628D0">
        <w:rPr>
          <w:color w:val="FF0000"/>
        </w:rPr>
        <w:t>XX</w:t>
      </w:r>
    </w:p>
    <w:p w14:paraId="53454673" w14:textId="569A5742" w:rsidR="004C2401" w:rsidRPr="00F628D0" w:rsidRDefault="004C2401" w:rsidP="00523E3C">
      <w:pPr>
        <w:pStyle w:val="Vastaanottaja"/>
        <w:rPr>
          <w:color w:val="FF0000"/>
        </w:rPr>
      </w:pPr>
      <w:r>
        <w:rPr>
          <w:color w:val="FF0000"/>
        </w:rPr>
        <w:t>XX</w:t>
      </w:r>
    </w:p>
    <w:p w14:paraId="0E0CBBC5" w14:textId="255093D1" w:rsidR="00523E3C" w:rsidRPr="00F628D0" w:rsidRDefault="007F5F7E" w:rsidP="00523E3C">
      <w:pPr>
        <w:pStyle w:val="Otsikko"/>
        <w:rPr>
          <w:rFonts w:asciiTheme="minorHAnsi" w:hAnsiTheme="minorHAnsi" w:cstheme="minorHAnsi"/>
        </w:rPr>
      </w:pPr>
      <w:r w:rsidRPr="00F628D0">
        <w:rPr>
          <w:rFonts w:asciiTheme="minorHAnsi" w:hAnsiTheme="minorHAnsi" w:cstheme="minorHAnsi"/>
        </w:rPr>
        <w:t>Valtionavustuksen hakijan vakuutus pakotteista</w:t>
      </w:r>
    </w:p>
    <w:p w14:paraId="333AD449" w14:textId="3D740AF8" w:rsidR="007F5F7E" w:rsidRPr="007F5F7E" w:rsidRDefault="007F5F7E" w:rsidP="007F5F7E">
      <w:pPr>
        <w:pStyle w:val="Leipteksti"/>
        <w:numPr>
          <w:ilvl w:val="0"/>
          <w:numId w:val="34"/>
        </w:numPr>
      </w:pPr>
      <w:r w:rsidRPr="007F5F7E">
        <w:t xml:space="preserve">Euroopan unioni ja/tai YK on asettanut ja saattaa tulevaisuudessa asettaa pakotteita lainsäädännössään ja/tai toimielintensä päätöksillä. </w:t>
      </w:r>
    </w:p>
    <w:p w14:paraId="4F3E67C8" w14:textId="1FDF2E33" w:rsidR="007F5F7E" w:rsidRPr="007F5F7E" w:rsidRDefault="007F5F7E" w:rsidP="007F5F7E">
      <w:pPr>
        <w:pStyle w:val="Leipteksti"/>
        <w:ind w:left="2968"/>
      </w:pPr>
      <w:r w:rsidRPr="007F5F7E">
        <w:t>Hakija vakuuttaa, että</w:t>
      </w:r>
    </w:p>
    <w:p w14:paraId="795F71BC" w14:textId="14978C74" w:rsidR="007F5F7E" w:rsidRPr="007F5F7E" w:rsidRDefault="007F5F7E" w:rsidP="007F5F7E">
      <w:pPr>
        <w:pStyle w:val="Leipteksti"/>
        <w:numPr>
          <w:ilvl w:val="0"/>
          <w:numId w:val="35"/>
        </w:numPr>
      </w:pPr>
      <w:r w:rsidRPr="007F5F7E">
        <w:t>edellä tarkoitettuja pakotteita ei ole asetettu</w:t>
      </w:r>
      <w:r w:rsidRPr="00F628D0">
        <w:rPr>
          <w:vertAlign w:val="superscript"/>
        </w:rPr>
        <w:footnoteReference w:id="1"/>
      </w:r>
      <w:r w:rsidRPr="007F5F7E">
        <w:rPr>
          <w:vertAlign w:val="superscript"/>
        </w:rPr>
        <w:t xml:space="preserve"> </w:t>
      </w:r>
    </w:p>
    <w:p w14:paraId="44890747" w14:textId="77777777" w:rsidR="00D04050" w:rsidRDefault="007F5F7E" w:rsidP="005F0BF6">
      <w:pPr>
        <w:pStyle w:val="Leipteksti"/>
        <w:numPr>
          <w:ilvl w:val="0"/>
          <w:numId w:val="36"/>
        </w:numPr>
      </w:pPr>
      <w:r w:rsidRPr="007F5F7E">
        <w:t>Hakijalle,</w:t>
      </w:r>
    </w:p>
    <w:p w14:paraId="1DB688F6" w14:textId="08DA94BF" w:rsidR="007F5F7E" w:rsidRPr="007F5F7E" w:rsidRDefault="007F5F7E" w:rsidP="005F0BF6">
      <w:pPr>
        <w:pStyle w:val="Leipteksti"/>
        <w:numPr>
          <w:ilvl w:val="0"/>
          <w:numId w:val="36"/>
        </w:numPr>
      </w:pPr>
      <w:r w:rsidRPr="007F5F7E">
        <w:t>Hakijan hallinto-, johto- tai valvontaelimen jäsenille tai määräys-, edustus-, päätös- tai valvontavaltaa käyttäville henkilöille,</w:t>
      </w:r>
    </w:p>
    <w:p w14:paraId="7EB1111E" w14:textId="5AA787C0" w:rsidR="007F5F7E" w:rsidRPr="007F5F7E" w:rsidRDefault="007F5F7E" w:rsidP="007F5F7E">
      <w:pPr>
        <w:pStyle w:val="Leipteksti"/>
        <w:numPr>
          <w:ilvl w:val="0"/>
          <w:numId w:val="36"/>
        </w:numPr>
      </w:pPr>
      <w:r w:rsidRPr="007F5F7E">
        <w:t>Hakijan välittömille tai välillisille omistajille,</w:t>
      </w:r>
    </w:p>
    <w:p w14:paraId="69EA9E3D" w14:textId="73B6E394" w:rsidR="007F5F7E" w:rsidRPr="007F5F7E" w:rsidRDefault="007F5F7E" w:rsidP="007F5F7E">
      <w:pPr>
        <w:pStyle w:val="Leipteksti"/>
        <w:numPr>
          <w:ilvl w:val="0"/>
          <w:numId w:val="36"/>
        </w:numPr>
      </w:pPr>
      <w:r w:rsidRPr="007F5F7E">
        <w:t>sellaisille sopimuskumppaneille tai alihankkijoille, jotka osallistuvat tämän avustuksen mukaisten tuotteiden tai palvelujen toimittamiseen,</w:t>
      </w:r>
    </w:p>
    <w:p w14:paraId="68C56B31" w14:textId="753338D7" w:rsidR="007F5F7E" w:rsidRPr="007F5F7E" w:rsidRDefault="007F5F7E" w:rsidP="007F5F7E">
      <w:pPr>
        <w:pStyle w:val="Leipteksti"/>
        <w:numPr>
          <w:ilvl w:val="0"/>
          <w:numId w:val="36"/>
        </w:numPr>
      </w:pPr>
      <w:r w:rsidRPr="007F5F7E">
        <w:t xml:space="preserve">kyseisten sopimuskumppaneiden tai alihankkijoiden hallinto-, johto- tai valvontaelimen jäsenille tai määräys-, edustus-, päätös- tai valvontavaltaa kyseisissä </w:t>
      </w:r>
      <w:r w:rsidR="0042132E">
        <w:t>sopimuskumppaneissa tai</w:t>
      </w:r>
      <w:r w:rsidR="009535E5">
        <w:t xml:space="preserve"> </w:t>
      </w:r>
      <w:r w:rsidRPr="007F5F7E">
        <w:t>alihankkijoissa käyttäville henkilöille eikä</w:t>
      </w:r>
    </w:p>
    <w:p w14:paraId="78AE1941" w14:textId="0AB92477" w:rsidR="007F5F7E" w:rsidRPr="007F5F7E" w:rsidRDefault="007F5F7E" w:rsidP="007F5F7E">
      <w:pPr>
        <w:pStyle w:val="Leipteksti"/>
        <w:numPr>
          <w:ilvl w:val="0"/>
          <w:numId w:val="36"/>
        </w:numPr>
      </w:pPr>
      <w:r w:rsidRPr="007F5F7E">
        <w:lastRenderedPageBreak/>
        <w:t>kyseisten sopimuskumppaneiden tai alihankkijoiden välittömille tai välillisille omistajille,</w:t>
      </w:r>
    </w:p>
    <w:p w14:paraId="40C64324" w14:textId="77777777" w:rsidR="007F5F7E" w:rsidRPr="007F5F7E" w:rsidRDefault="007F5F7E" w:rsidP="00D85ADA">
      <w:pPr>
        <w:pStyle w:val="Leipteksti"/>
        <w:numPr>
          <w:ilvl w:val="0"/>
          <w:numId w:val="35"/>
        </w:numPr>
      </w:pPr>
      <w:r w:rsidRPr="007F5F7E">
        <w:t>Hakija ilmoittaa välittömästi valtionapuviranomaiselle, jos pakotteita asetetaan yhdellekään a) kohdassa tarkoitetulle taholle ja</w:t>
      </w:r>
    </w:p>
    <w:p w14:paraId="5E2909E9" w14:textId="77777777" w:rsidR="007F5F7E" w:rsidRPr="007F5F7E" w:rsidRDefault="007F5F7E" w:rsidP="00D85ADA">
      <w:pPr>
        <w:pStyle w:val="Leipteksti"/>
        <w:numPr>
          <w:ilvl w:val="0"/>
          <w:numId w:val="35"/>
        </w:numPr>
      </w:pPr>
      <w:r w:rsidRPr="007F5F7E">
        <w:t>Hakijan toiminta tai Hakijan ja sen sopimuskumppaneiden ja alihankkijoiden tuottamien tuotteiden tai palvelujen käyttö ei riko edellä mainittuja pakotteita.</w:t>
      </w:r>
    </w:p>
    <w:p w14:paraId="087F1165" w14:textId="77777777" w:rsidR="007F5F7E" w:rsidRPr="007F5F7E" w:rsidRDefault="007F5F7E" w:rsidP="00321D20">
      <w:pPr>
        <w:pStyle w:val="Leipteksti"/>
        <w:ind w:left="2968"/>
      </w:pPr>
      <w:r w:rsidRPr="007F5F7E">
        <w:t xml:space="preserve">Hakija antaa pyynnöstä viipymättä valtionapuviranomaiselle tiedot välittömistä tai välillisistä omistajistaan, sopimuskumppaneistaan, alihankkijoistaan ja muista edunsaajistaan. </w:t>
      </w:r>
    </w:p>
    <w:p w14:paraId="43619678" w14:textId="77777777" w:rsidR="007F5F7E" w:rsidRPr="007F5F7E" w:rsidRDefault="007F5F7E" w:rsidP="00321D20">
      <w:pPr>
        <w:pStyle w:val="Leipteksti"/>
        <w:ind w:left="2968"/>
      </w:pPr>
      <w:r w:rsidRPr="007F5F7E">
        <w:t>Lisäksi Hakija sitoutuu ilmoittamaan viipymättä valtionapuviranomaiselle, jos valtionavustukseen tai hankintaan liittyvät suoritukset voivat välillisesti tai välittömästi päätyä pakotteiden kohteena olevalle taholle.</w:t>
      </w:r>
    </w:p>
    <w:p w14:paraId="11D65C5A" w14:textId="77777777" w:rsidR="007F5F7E" w:rsidRPr="007F5F7E" w:rsidRDefault="007F5F7E" w:rsidP="007F5F7E">
      <w:pPr>
        <w:tabs>
          <w:tab w:val="clear" w:pos="2608"/>
          <w:tab w:val="clear" w:pos="5670"/>
        </w:tabs>
        <w:jc w:val="both"/>
        <w:rPr>
          <w:rFonts w:eastAsia="Calibri"/>
          <w:sz w:val="24"/>
          <w:szCs w:val="24"/>
        </w:rPr>
      </w:pPr>
    </w:p>
    <w:p w14:paraId="67A1AB9B" w14:textId="5A4950AC" w:rsidR="007F5F7E" w:rsidRPr="009C3626" w:rsidRDefault="007F5F7E" w:rsidP="00C775DF">
      <w:pPr>
        <w:pStyle w:val="Leipteksti"/>
        <w:numPr>
          <w:ilvl w:val="0"/>
          <w:numId w:val="34"/>
        </w:numPr>
      </w:pPr>
      <w:r w:rsidRPr="009C3626">
        <w:t>Valtionapuviranomaisella on oikeus päätöksellään määrätä valtionavustu</w:t>
      </w:r>
      <w:r w:rsidR="00C023B4" w:rsidRPr="009C3626">
        <w:t>ksen maksaminen</w:t>
      </w:r>
      <w:r w:rsidRPr="009C3626">
        <w:t xml:space="preserve"> </w:t>
      </w:r>
      <w:r w:rsidR="00C023B4" w:rsidRPr="009C3626">
        <w:t>lopetettavaksi</w:t>
      </w:r>
      <w:r w:rsidR="009C3626" w:rsidRPr="009C3626">
        <w:t xml:space="preserve"> </w:t>
      </w:r>
      <w:r w:rsidRPr="009C3626">
        <w:t>välittömästi, jos</w:t>
      </w:r>
    </w:p>
    <w:p w14:paraId="40413B04" w14:textId="77777777" w:rsidR="007F5F7E" w:rsidRPr="007F5F7E" w:rsidRDefault="007F5F7E" w:rsidP="007F5F7E">
      <w:pPr>
        <w:tabs>
          <w:tab w:val="clear" w:pos="2608"/>
          <w:tab w:val="clear" w:pos="5670"/>
        </w:tabs>
        <w:jc w:val="both"/>
        <w:rPr>
          <w:rFonts w:eastAsia="Calibri"/>
          <w:sz w:val="24"/>
          <w:szCs w:val="24"/>
        </w:rPr>
      </w:pPr>
    </w:p>
    <w:p w14:paraId="2181DCE6" w14:textId="77777777" w:rsidR="007F5F7E" w:rsidRPr="007F5F7E" w:rsidRDefault="007F5F7E" w:rsidP="007F5F7E">
      <w:pPr>
        <w:numPr>
          <w:ilvl w:val="0"/>
          <w:numId w:val="33"/>
        </w:numPr>
        <w:tabs>
          <w:tab w:val="clear" w:pos="2608"/>
          <w:tab w:val="clear" w:pos="5670"/>
        </w:tabs>
        <w:spacing w:after="160" w:line="259" w:lineRule="auto"/>
        <w:contextualSpacing/>
        <w:jc w:val="both"/>
      </w:pPr>
      <w:r w:rsidRPr="007F5F7E">
        <w:t xml:space="preserve">Euroopan unioni ja/tai YK asettaa Hakijalle tai yllä kohdassa 1. a) tarkoitetuille tahoille pakotteita tai </w:t>
      </w:r>
    </w:p>
    <w:p w14:paraId="0E04323C" w14:textId="77777777" w:rsidR="007F5F7E" w:rsidRPr="007F5F7E" w:rsidRDefault="007F5F7E" w:rsidP="007F5F7E">
      <w:pPr>
        <w:tabs>
          <w:tab w:val="clear" w:pos="2608"/>
          <w:tab w:val="clear" w:pos="5670"/>
        </w:tabs>
        <w:jc w:val="both"/>
        <w:rPr>
          <w:rFonts w:eastAsia="Calibri"/>
          <w:sz w:val="24"/>
          <w:szCs w:val="24"/>
        </w:rPr>
      </w:pPr>
    </w:p>
    <w:p w14:paraId="3F109B8B" w14:textId="18601FD9" w:rsidR="00125124" w:rsidRDefault="007F5F7E" w:rsidP="00750FF6">
      <w:pPr>
        <w:numPr>
          <w:ilvl w:val="0"/>
          <w:numId w:val="33"/>
        </w:numPr>
        <w:tabs>
          <w:tab w:val="clear" w:pos="2608"/>
          <w:tab w:val="clear" w:pos="5670"/>
        </w:tabs>
        <w:spacing w:after="160" w:line="259" w:lineRule="auto"/>
        <w:contextualSpacing/>
        <w:jc w:val="both"/>
      </w:pPr>
      <w:r w:rsidRPr="007F5F7E">
        <w:t>valtionavustukseen liittyvät suoritukset voivat välillisesti tai välittömästi päätyä taholle, jolle on asetettu tässä vakuutuksessa tarkoitettuja pakotteita.</w:t>
      </w:r>
    </w:p>
    <w:p w14:paraId="15965035" w14:textId="77777777" w:rsidR="00AE11B3" w:rsidRDefault="00AE11B3" w:rsidP="00AE11B3">
      <w:pPr>
        <w:pStyle w:val="Luettelokappale"/>
      </w:pPr>
    </w:p>
    <w:p w14:paraId="6C332726" w14:textId="77777777" w:rsidR="00AE11B3" w:rsidRDefault="00AE11B3" w:rsidP="00AE11B3"/>
    <w:p w14:paraId="3DBDC662" w14:textId="77777777" w:rsidR="00AE11B3" w:rsidRDefault="00AE11B3" w:rsidP="00AE11B3"/>
    <w:p w14:paraId="6D82FF2B" w14:textId="77777777" w:rsidR="00AE11B3" w:rsidRDefault="00AE11B3" w:rsidP="00AE11B3"/>
    <w:p w14:paraId="39D0A503" w14:textId="2627DA8C" w:rsidR="00AE11B3" w:rsidRDefault="00AE11B3" w:rsidP="00AE11B3"/>
    <w:p w14:paraId="1BA14ACF" w14:textId="37E8059D" w:rsidR="00363393" w:rsidRDefault="00363393" w:rsidP="00363393">
      <w:pPr>
        <w:tabs>
          <w:tab w:val="clear" w:pos="2608"/>
          <w:tab w:val="left" w:pos="3402"/>
        </w:tabs>
      </w:pPr>
      <w:r>
        <w:t>Vakuutuksen antaja:</w:t>
      </w:r>
      <w:r>
        <w:tab/>
        <w:t>_______________________________________</w:t>
      </w:r>
    </w:p>
    <w:p w14:paraId="15BFB846" w14:textId="44791FF3" w:rsidR="00363393" w:rsidRDefault="00363393" w:rsidP="00363393">
      <w:pPr>
        <w:tabs>
          <w:tab w:val="clear" w:pos="2608"/>
          <w:tab w:val="left" w:pos="3402"/>
        </w:tabs>
      </w:pPr>
      <w:r>
        <w:t>Vakuutuksen antajan allekirjoitus:</w:t>
      </w:r>
      <w:r>
        <w:tab/>
        <w:t xml:space="preserve">_______________________________________ </w:t>
      </w:r>
    </w:p>
    <w:p w14:paraId="770D1D6F" w14:textId="1B1DEA3E" w:rsidR="00363393" w:rsidRDefault="00363393" w:rsidP="00363393">
      <w:pPr>
        <w:tabs>
          <w:tab w:val="clear" w:pos="2608"/>
          <w:tab w:val="left" w:pos="3402"/>
        </w:tabs>
      </w:pPr>
      <w:r>
        <w:t>Nimenselvennys:</w:t>
      </w:r>
      <w:r>
        <w:tab/>
        <w:t>_______________________________________</w:t>
      </w:r>
    </w:p>
    <w:p w14:paraId="4D2F1A84" w14:textId="054A9B54" w:rsidR="00363393" w:rsidRDefault="00363393" w:rsidP="00363393">
      <w:pPr>
        <w:tabs>
          <w:tab w:val="clear" w:pos="2608"/>
          <w:tab w:val="left" w:pos="3402"/>
        </w:tabs>
      </w:pPr>
      <w:r>
        <w:t>Nimenkirjoitusoikeus:</w:t>
      </w:r>
      <w:r>
        <w:tab/>
        <w:t>_______________________________________</w:t>
      </w:r>
    </w:p>
    <w:p w14:paraId="61F7EC8C" w14:textId="44988CD2" w:rsidR="00363393" w:rsidRDefault="00CB67D9" w:rsidP="00363393">
      <w:pPr>
        <w:tabs>
          <w:tab w:val="clear" w:pos="2608"/>
          <w:tab w:val="left" w:pos="3402"/>
        </w:tabs>
      </w:pPr>
      <w:r>
        <w:t>Paikka ja aika</w:t>
      </w:r>
      <w:r w:rsidR="00363393">
        <w:t>:</w:t>
      </w:r>
      <w:r w:rsidR="00363393">
        <w:tab/>
        <w:t>_______________________________________</w:t>
      </w:r>
    </w:p>
    <w:p w14:paraId="7F4B1202" w14:textId="4CC2C648" w:rsidR="00AE11B3" w:rsidRDefault="00AE11B3" w:rsidP="00AE11B3"/>
    <w:p w14:paraId="673D9058" w14:textId="77777777" w:rsidR="005217DD" w:rsidRDefault="005217DD" w:rsidP="00AE11B3">
      <w:pPr>
        <w:rPr>
          <w:color w:val="1F497D"/>
        </w:rPr>
      </w:pPr>
    </w:p>
    <w:p w14:paraId="7DFEC1DF" w14:textId="6EFB0FBD" w:rsidR="00AE11B3" w:rsidRDefault="00AE11B3" w:rsidP="00AE11B3">
      <w:pPr>
        <w:rPr>
          <w:i/>
          <w:iCs/>
          <w:sz w:val="20"/>
          <w:szCs w:val="20"/>
        </w:rPr>
      </w:pPr>
      <w:r w:rsidRPr="609F1116">
        <w:rPr>
          <w:i/>
          <w:iCs/>
          <w:sz w:val="20"/>
          <w:szCs w:val="20"/>
        </w:rPr>
        <w:t>Vakuutuksessa tulee olla nimenkirjoitusoikeuden omaavan henkilön allekirjoitus.</w:t>
      </w:r>
    </w:p>
    <w:p w14:paraId="31607EA0" w14:textId="77777777" w:rsidR="00AE11B3" w:rsidRDefault="00AE11B3" w:rsidP="00AE11B3">
      <w:pPr>
        <w:rPr>
          <w:color w:val="1F497D"/>
        </w:rPr>
      </w:pPr>
    </w:p>
    <w:p w14:paraId="3AB28D97" w14:textId="77777777" w:rsidR="00AE11B3" w:rsidRPr="00F628D0" w:rsidRDefault="00AE11B3" w:rsidP="00AE11B3">
      <w:pPr>
        <w:tabs>
          <w:tab w:val="clear" w:pos="2608"/>
          <w:tab w:val="clear" w:pos="5670"/>
        </w:tabs>
        <w:spacing w:after="160" w:line="259" w:lineRule="auto"/>
        <w:contextualSpacing/>
        <w:jc w:val="both"/>
      </w:pPr>
    </w:p>
    <w:sectPr w:rsidR="00AE11B3" w:rsidRPr="00F628D0" w:rsidSect="00A40ED0">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AC0E" w14:textId="77777777" w:rsidR="004664EF" w:rsidRDefault="004664EF" w:rsidP="00AC7BC5">
      <w:r>
        <w:separator/>
      </w:r>
    </w:p>
    <w:p w14:paraId="7F3383FA" w14:textId="77777777" w:rsidR="004664EF" w:rsidRDefault="004664EF"/>
  </w:endnote>
  <w:endnote w:type="continuationSeparator" w:id="0">
    <w:p w14:paraId="1D38D94F" w14:textId="77777777" w:rsidR="004664EF" w:rsidRDefault="004664EF" w:rsidP="00AC7BC5">
      <w:r>
        <w:continuationSeparator/>
      </w:r>
    </w:p>
    <w:p w14:paraId="28F57727" w14:textId="77777777" w:rsidR="004664EF" w:rsidRDefault="0046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C1D6" w14:textId="77777777" w:rsidR="00792E95" w:rsidRPr="00287385" w:rsidRDefault="00792E95" w:rsidP="00792E95">
    <w:pPr>
      <w:pStyle w:val="Alatunniste"/>
    </w:pPr>
  </w:p>
  <w:p w14:paraId="593ED302" w14:textId="77777777" w:rsidR="00792E95" w:rsidRPr="001C42A2" w:rsidRDefault="00792E95" w:rsidP="00792E95">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14:paraId="5A31CA44" w14:textId="77777777" w:rsidR="00792E95" w:rsidRPr="001C42A2" w:rsidRDefault="00792E95" w:rsidP="00792E95">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14:paraId="43298B0A" w14:textId="77777777" w:rsidR="009939B4" w:rsidRPr="00792E95" w:rsidRDefault="00792E95" w:rsidP="00792E95">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D88C" w14:textId="77777777" w:rsidR="004664EF" w:rsidRDefault="004664EF" w:rsidP="00AC7BC5">
      <w:r>
        <w:separator/>
      </w:r>
    </w:p>
    <w:p w14:paraId="76F957DC" w14:textId="77777777" w:rsidR="004664EF" w:rsidRDefault="004664EF"/>
  </w:footnote>
  <w:footnote w:type="continuationSeparator" w:id="0">
    <w:p w14:paraId="34BA8E34" w14:textId="77777777" w:rsidR="004664EF" w:rsidRDefault="004664EF" w:rsidP="00AC7BC5">
      <w:r>
        <w:continuationSeparator/>
      </w:r>
    </w:p>
    <w:p w14:paraId="73EE212D" w14:textId="77777777" w:rsidR="004664EF" w:rsidRDefault="004664EF"/>
  </w:footnote>
  <w:footnote w:id="1">
    <w:p w14:paraId="10DBB078" w14:textId="77777777" w:rsidR="007F5F7E" w:rsidRPr="002F10D9" w:rsidRDefault="007F5F7E" w:rsidP="007F5F7E">
      <w:pPr>
        <w:pStyle w:val="Alaviitteenteksti1"/>
        <w:rPr>
          <w:rFonts w:ascii="Times New Roman" w:hAnsi="Times New Roman" w:cs="Times New Roman"/>
        </w:rPr>
      </w:pPr>
      <w:r w:rsidRPr="002F10D9">
        <w:rPr>
          <w:rStyle w:val="Alaviitteenviite"/>
          <w:rFonts w:ascii="Times New Roman" w:hAnsi="Times New Roman" w:cs="Times New Roman"/>
        </w:rPr>
        <w:footnoteRef/>
      </w:r>
      <w:r w:rsidRPr="002F10D9">
        <w:rPr>
          <w:rFonts w:ascii="Times New Roman" w:hAnsi="Times New Roman" w:cs="Times New Roman"/>
        </w:rPr>
        <w:t xml:space="preserve"> </w:t>
      </w:r>
      <w:hyperlink r:id="rId1" w:history="1">
        <w:r w:rsidRPr="006D558D">
          <w:rPr>
            <w:rStyle w:val="Hyperlinkki"/>
            <w:sz w:val="16"/>
            <w:szCs w:val="16"/>
          </w:rPr>
          <w:t>EU:n (2018) rajoittavien toimenpiteiden eli pakotteiden tehokasta täytäntöönpanoa varten antamien parhaiden käytäntöjen</w:t>
        </w:r>
      </w:hyperlink>
      <w:r w:rsidRPr="006D558D">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AA62" w14:textId="0E71CE3A" w:rsidR="0014405D" w:rsidRPr="00F1568B" w:rsidRDefault="003B573D" w:rsidP="00F1568B">
    <w:pPr>
      <w:pStyle w:val="Yltunniste"/>
    </w:pPr>
    <w:r>
      <w:rPr>
        <w:noProof/>
        <w:lang w:eastAsia="fi-FI"/>
      </w:rPr>
      <w:drawing>
        <wp:anchor distT="0" distB="0" distL="114300" distR="114300" simplePos="0" relativeHeight="251660288" behindDoc="1" locked="0" layoutInCell="1" allowOverlap="1" wp14:anchorId="758BF5E6" wp14:editId="775F77E6">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r w:rsidR="00F1568B" w:rsidRPr="005D4C87">
      <w:fldChar w:fldCharType="begin"/>
    </w:r>
    <w:r w:rsidR="00F1568B" w:rsidRPr="005D4C87">
      <w:instrText>PAGE</w:instrText>
    </w:r>
    <w:r w:rsidR="00F1568B" w:rsidRPr="005D4C87">
      <w:fldChar w:fldCharType="separate"/>
    </w:r>
    <w:r w:rsidR="000150DB">
      <w:rPr>
        <w:noProof/>
      </w:rPr>
      <w:t>2</w:t>
    </w:r>
    <w:r w:rsidR="00F1568B" w:rsidRPr="005D4C87">
      <w:fldChar w:fldCharType="end"/>
    </w:r>
    <w:r w:rsidR="00F1568B" w:rsidRPr="005D4C87">
      <w:t xml:space="preserve"> (</w:t>
    </w:r>
    <w:r w:rsidR="00F1568B" w:rsidRPr="005D4C87">
      <w:fldChar w:fldCharType="begin"/>
    </w:r>
    <w:r w:rsidR="00F1568B" w:rsidRPr="005D4C87">
      <w:instrText>NUMPAGES</w:instrText>
    </w:r>
    <w:r w:rsidR="00F1568B" w:rsidRPr="005D4C87">
      <w:fldChar w:fldCharType="separate"/>
    </w:r>
    <w:r w:rsidR="000150DB">
      <w:rPr>
        <w:noProof/>
      </w:rPr>
      <w:t>2</w:t>
    </w:r>
    <w:r w:rsidR="00F1568B" w:rsidRPr="005D4C87">
      <w:fldChar w:fldCharType="end"/>
    </w:r>
    <w:r w:rsidR="00F1568B" w:rsidRPr="005D4C87">
      <w:t>)</w:t>
    </w:r>
  </w:p>
  <w:p w14:paraId="421968F6" w14:textId="77777777" w:rsidR="000070D0" w:rsidRDefault="00007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2E85" w14:textId="70AF639E"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0150DB">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0150DB">
      <w:rPr>
        <w:noProof/>
      </w:rPr>
      <w:t>2</w:t>
    </w:r>
    <w:r w:rsidR="007A77BC" w:rsidRPr="008E71FB">
      <w:fldChar w:fldCharType="end"/>
    </w:r>
    <w:r w:rsidR="007A77BC" w:rsidRPr="008E71FB">
      <w:t>)</w:t>
    </w:r>
  </w:p>
  <w:p w14:paraId="71326CB2" w14:textId="77777777"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F36CFB"/>
    <w:multiLevelType w:val="hybridMultilevel"/>
    <w:tmpl w:val="9824310A"/>
    <w:lvl w:ilvl="0" w:tplc="DF52C8E6">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D54834"/>
    <w:multiLevelType w:val="hybridMultilevel"/>
    <w:tmpl w:val="C532838E"/>
    <w:lvl w:ilvl="0" w:tplc="D00C024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1E475E"/>
    <w:multiLevelType w:val="hybridMultilevel"/>
    <w:tmpl w:val="D9D8B7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C244DC"/>
    <w:multiLevelType w:val="hybridMultilevel"/>
    <w:tmpl w:val="E2825A04"/>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FF5FC0"/>
    <w:multiLevelType w:val="hybridMultilevel"/>
    <w:tmpl w:val="BDA60878"/>
    <w:lvl w:ilvl="0" w:tplc="9306D32C">
      <w:start w:val="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2"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28D3908"/>
    <w:multiLevelType w:val="hybridMultilevel"/>
    <w:tmpl w:val="4FCEE12C"/>
    <w:lvl w:ilvl="0" w:tplc="040B0017">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2"/>
  </w:num>
  <w:num w:numId="4">
    <w:abstractNumId w:val="26"/>
  </w:num>
  <w:num w:numId="5">
    <w:abstractNumId w:val="9"/>
  </w:num>
  <w:num w:numId="6">
    <w:abstractNumId w:val="7"/>
  </w:num>
  <w:num w:numId="7">
    <w:abstractNumId w:val="33"/>
  </w:num>
  <w:num w:numId="8">
    <w:abstractNumId w:val="18"/>
  </w:num>
  <w:num w:numId="9">
    <w:abstractNumId w:val="16"/>
  </w:num>
  <w:num w:numId="10">
    <w:abstractNumId w:val="19"/>
  </w:num>
  <w:num w:numId="11">
    <w:abstractNumId w:val="14"/>
  </w:num>
  <w:num w:numId="12">
    <w:abstractNumId w:val="5"/>
  </w:num>
  <w:num w:numId="13">
    <w:abstractNumId w:val="30"/>
  </w:num>
  <w:num w:numId="14">
    <w:abstractNumId w:val="31"/>
  </w:num>
  <w:num w:numId="15">
    <w:abstractNumId w:val="8"/>
  </w:num>
  <w:num w:numId="16">
    <w:abstractNumId w:val="34"/>
  </w:num>
  <w:num w:numId="17">
    <w:abstractNumId w:val="4"/>
  </w:num>
  <w:num w:numId="18">
    <w:abstractNumId w:val="27"/>
  </w:num>
  <w:num w:numId="19">
    <w:abstractNumId w:val="11"/>
  </w:num>
  <w:num w:numId="20">
    <w:abstractNumId w:val="29"/>
  </w:num>
  <w:num w:numId="21">
    <w:abstractNumId w:val="3"/>
  </w:num>
  <w:num w:numId="22">
    <w:abstractNumId w:val="28"/>
  </w:num>
  <w:num w:numId="23">
    <w:abstractNumId w:val="10"/>
  </w:num>
  <w:num w:numId="24">
    <w:abstractNumId w:val="1"/>
  </w:num>
  <w:num w:numId="25">
    <w:abstractNumId w:val="24"/>
  </w:num>
  <w:num w:numId="26">
    <w:abstractNumId w:val="23"/>
  </w:num>
  <w:num w:numId="27">
    <w:abstractNumId w:val="21"/>
  </w:num>
  <w:num w:numId="28">
    <w:abstractNumId w:val="22"/>
  </w:num>
  <w:num w:numId="29">
    <w:abstractNumId w:val="35"/>
  </w:num>
  <w:num w:numId="30">
    <w:abstractNumId w:val="15"/>
  </w:num>
  <w:num w:numId="31">
    <w:abstractNumId w:val="25"/>
  </w:num>
  <w:num w:numId="32">
    <w:abstractNumId w:val="20"/>
  </w:num>
  <w:num w:numId="33">
    <w:abstractNumId w:val="17"/>
  </w:num>
  <w:num w:numId="34">
    <w:abstractNumId w:val="12"/>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DC"/>
    <w:rsid w:val="0000471C"/>
    <w:rsid w:val="00004A1C"/>
    <w:rsid w:val="000058ED"/>
    <w:rsid w:val="000070D0"/>
    <w:rsid w:val="000150DB"/>
    <w:rsid w:val="00032ADC"/>
    <w:rsid w:val="00033395"/>
    <w:rsid w:val="00043B13"/>
    <w:rsid w:val="00047B49"/>
    <w:rsid w:val="0005175F"/>
    <w:rsid w:val="000639CC"/>
    <w:rsid w:val="00064BA3"/>
    <w:rsid w:val="00071632"/>
    <w:rsid w:val="00074D1C"/>
    <w:rsid w:val="000C3BE9"/>
    <w:rsid w:val="000C7201"/>
    <w:rsid w:val="000C72F2"/>
    <w:rsid w:val="000C7E8C"/>
    <w:rsid w:val="000E6E2A"/>
    <w:rsid w:val="000F4350"/>
    <w:rsid w:val="00117BC3"/>
    <w:rsid w:val="00117F9C"/>
    <w:rsid w:val="00125124"/>
    <w:rsid w:val="0013360B"/>
    <w:rsid w:val="0014405D"/>
    <w:rsid w:val="00167DCA"/>
    <w:rsid w:val="001703FE"/>
    <w:rsid w:val="00170CA3"/>
    <w:rsid w:val="00170FC8"/>
    <w:rsid w:val="00181EB0"/>
    <w:rsid w:val="00195851"/>
    <w:rsid w:val="001A5CD7"/>
    <w:rsid w:val="001A6268"/>
    <w:rsid w:val="001B2BAA"/>
    <w:rsid w:val="001B3DFA"/>
    <w:rsid w:val="001B5CF2"/>
    <w:rsid w:val="001C3ECA"/>
    <w:rsid w:val="001C40CB"/>
    <w:rsid w:val="001E2884"/>
    <w:rsid w:val="00201C58"/>
    <w:rsid w:val="00206450"/>
    <w:rsid w:val="00211D88"/>
    <w:rsid w:val="00215EDC"/>
    <w:rsid w:val="0022111F"/>
    <w:rsid w:val="002220A3"/>
    <w:rsid w:val="002243A3"/>
    <w:rsid w:val="00235894"/>
    <w:rsid w:val="002614C0"/>
    <w:rsid w:val="002742FA"/>
    <w:rsid w:val="00287385"/>
    <w:rsid w:val="002B636F"/>
    <w:rsid w:val="002D0B28"/>
    <w:rsid w:val="0030309C"/>
    <w:rsid w:val="0030631C"/>
    <w:rsid w:val="00311193"/>
    <w:rsid w:val="0031154F"/>
    <w:rsid w:val="00313BCB"/>
    <w:rsid w:val="00317AA4"/>
    <w:rsid w:val="003209D5"/>
    <w:rsid w:val="00321D20"/>
    <w:rsid w:val="00322E00"/>
    <w:rsid w:val="00325798"/>
    <w:rsid w:val="00345DE7"/>
    <w:rsid w:val="00350642"/>
    <w:rsid w:val="00351C7F"/>
    <w:rsid w:val="00356779"/>
    <w:rsid w:val="003606BB"/>
    <w:rsid w:val="00363393"/>
    <w:rsid w:val="00371133"/>
    <w:rsid w:val="003804DC"/>
    <w:rsid w:val="003A34B9"/>
    <w:rsid w:val="003B573D"/>
    <w:rsid w:val="003B7A92"/>
    <w:rsid w:val="003B7DD9"/>
    <w:rsid w:val="003C19EE"/>
    <w:rsid w:val="003D4166"/>
    <w:rsid w:val="003D70A7"/>
    <w:rsid w:val="003D7B58"/>
    <w:rsid w:val="003E0879"/>
    <w:rsid w:val="003E10EB"/>
    <w:rsid w:val="003F4A60"/>
    <w:rsid w:val="00414398"/>
    <w:rsid w:val="004145E6"/>
    <w:rsid w:val="00420D16"/>
    <w:rsid w:val="0042132E"/>
    <w:rsid w:val="00434F82"/>
    <w:rsid w:val="00437D93"/>
    <w:rsid w:val="00452C5E"/>
    <w:rsid w:val="00454788"/>
    <w:rsid w:val="00456474"/>
    <w:rsid w:val="0045661C"/>
    <w:rsid w:val="00464F28"/>
    <w:rsid w:val="004664EF"/>
    <w:rsid w:val="0047520D"/>
    <w:rsid w:val="00480D8D"/>
    <w:rsid w:val="004865ED"/>
    <w:rsid w:val="004A0AEA"/>
    <w:rsid w:val="004B3F0D"/>
    <w:rsid w:val="004C2401"/>
    <w:rsid w:val="004C5CF9"/>
    <w:rsid w:val="004C5DD9"/>
    <w:rsid w:val="004E3782"/>
    <w:rsid w:val="004E4251"/>
    <w:rsid w:val="004F2A67"/>
    <w:rsid w:val="004F4BAA"/>
    <w:rsid w:val="004F6B0C"/>
    <w:rsid w:val="00511BE5"/>
    <w:rsid w:val="005217DD"/>
    <w:rsid w:val="00523E3C"/>
    <w:rsid w:val="00527C91"/>
    <w:rsid w:val="0054267A"/>
    <w:rsid w:val="00542CD9"/>
    <w:rsid w:val="005B7196"/>
    <w:rsid w:val="005C02E8"/>
    <w:rsid w:val="005E48EA"/>
    <w:rsid w:val="00601D7D"/>
    <w:rsid w:val="00605ACB"/>
    <w:rsid w:val="0060724A"/>
    <w:rsid w:val="00612226"/>
    <w:rsid w:val="00653706"/>
    <w:rsid w:val="006739FF"/>
    <w:rsid w:val="00681A2C"/>
    <w:rsid w:val="006B2C10"/>
    <w:rsid w:val="006B364A"/>
    <w:rsid w:val="006B426D"/>
    <w:rsid w:val="006D35D1"/>
    <w:rsid w:val="006D558D"/>
    <w:rsid w:val="006D657D"/>
    <w:rsid w:val="006D6722"/>
    <w:rsid w:val="006E0F3C"/>
    <w:rsid w:val="006F36F8"/>
    <w:rsid w:val="00714450"/>
    <w:rsid w:val="0073191E"/>
    <w:rsid w:val="0073713A"/>
    <w:rsid w:val="00750112"/>
    <w:rsid w:val="007503BA"/>
    <w:rsid w:val="00750FF6"/>
    <w:rsid w:val="00760947"/>
    <w:rsid w:val="007632A7"/>
    <w:rsid w:val="007727E6"/>
    <w:rsid w:val="00792E95"/>
    <w:rsid w:val="00797652"/>
    <w:rsid w:val="007A77BC"/>
    <w:rsid w:val="007C7C4F"/>
    <w:rsid w:val="007F5F7E"/>
    <w:rsid w:val="0080351B"/>
    <w:rsid w:val="008217E2"/>
    <w:rsid w:val="0082345B"/>
    <w:rsid w:val="00830601"/>
    <w:rsid w:val="00843BF7"/>
    <w:rsid w:val="00860165"/>
    <w:rsid w:val="00860E8C"/>
    <w:rsid w:val="00876CF1"/>
    <w:rsid w:val="00880A75"/>
    <w:rsid w:val="00893F7D"/>
    <w:rsid w:val="008B1667"/>
    <w:rsid w:val="008E5DF6"/>
    <w:rsid w:val="008E71FB"/>
    <w:rsid w:val="008F4C1F"/>
    <w:rsid w:val="008F78F1"/>
    <w:rsid w:val="00920BDD"/>
    <w:rsid w:val="00920D1C"/>
    <w:rsid w:val="009339A4"/>
    <w:rsid w:val="00951B53"/>
    <w:rsid w:val="009535E5"/>
    <w:rsid w:val="00954151"/>
    <w:rsid w:val="00967360"/>
    <w:rsid w:val="00984429"/>
    <w:rsid w:val="009909C2"/>
    <w:rsid w:val="009939B4"/>
    <w:rsid w:val="0099556F"/>
    <w:rsid w:val="009978C4"/>
    <w:rsid w:val="009B00F8"/>
    <w:rsid w:val="009C30B7"/>
    <w:rsid w:val="009C3626"/>
    <w:rsid w:val="009D7BB0"/>
    <w:rsid w:val="009E3D1F"/>
    <w:rsid w:val="009E40DA"/>
    <w:rsid w:val="00A01F8D"/>
    <w:rsid w:val="00A0715C"/>
    <w:rsid w:val="00A139D0"/>
    <w:rsid w:val="00A2012A"/>
    <w:rsid w:val="00A3260C"/>
    <w:rsid w:val="00A40ED0"/>
    <w:rsid w:val="00A50B0A"/>
    <w:rsid w:val="00A65357"/>
    <w:rsid w:val="00A71532"/>
    <w:rsid w:val="00A8615E"/>
    <w:rsid w:val="00A961CB"/>
    <w:rsid w:val="00AB124A"/>
    <w:rsid w:val="00AB3675"/>
    <w:rsid w:val="00AC7BC5"/>
    <w:rsid w:val="00AD043D"/>
    <w:rsid w:val="00AE11B3"/>
    <w:rsid w:val="00AF3FCA"/>
    <w:rsid w:val="00AF69EA"/>
    <w:rsid w:val="00B06142"/>
    <w:rsid w:val="00B14070"/>
    <w:rsid w:val="00B361BA"/>
    <w:rsid w:val="00B36728"/>
    <w:rsid w:val="00B376CE"/>
    <w:rsid w:val="00B46D7D"/>
    <w:rsid w:val="00B47A21"/>
    <w:rsid w:val="00B80B31"/>
    <w:rsid w:val="00B94D1A"/>
    <w:rsid w:val="00BA7BA5"/>
    <w:rsid w:val="00BB1B52"/>
    <w:rsid w:val="00BC07B9"/>
    <w:rsid w:val="00BC768D"/>
    <w:rsid w:val="00BF430D"/>
    <w:rsid w:val="00C00BCB"/>
    <w:rsid w:val="00C023B4"/>
    <w:rsid w:val="00C10165"/>
    <w:rsid w:val="00C164B8"/>
    <w:rsid w:val="00C2018C"/>
    <w:rsid w:val="00C23806"/>
    <w:rsid w:val="00C257FC"/>
    <w:rsid w:val="00C4378A"/>
    <w:rsid w:val="00C455E4"/>
    <w:rsid w:val="00C46D72"/>
    <w:rsid w:val="00C479A0"/>
    <w:rsid w:val="00C56D47"/>
    <w:rsid w:val="00C635DE"/>
    <w:rsid w:val="00C71063"/>
    <w:rsid w:val="00C743E5"/>
    <w:rsid w:val="00C750F2"/>
    <w:rsid w:val="00C775DF"/>
    <w:rsid w:val="00C77D13"/>
    <w:rsid w:val="00C8584F"/>
    <w:rsid w:val="00C85D1C"/>
    <w:rsid w:val="00CB67D9"/>
    <w:rsid w:val="00CC4809"/>
    <w:rsid w:val="00CF347E"/>
    <w:rsid w:val="00D0059C"/>
    <w:rsid w:val="00D04050"/>
    <w:rsid w:val="00D07AB2"/>
    <w:rsid w:val="00D32DA0"/>
    <w:rsid w:val="00D41A7E"/>
    <w:rsid w:val="00D43B00"/>
    <w:rsid w:val="00D51F5E"/>
    <w:rsid w:val="00D67C9F"/>
    <w:rsid w:val="00D724D2"/>
    <w:rsid w:val="00D72A44"/>
    <w:rsid w:val="00D74B23"/>
    <w:rsid w:val="00D85ADA"/>
    <w:rsid w:val="00D925F3"/>
    <w:rsid w:val="00D962D3"/>
    <w:rsid w:val="00DA3383"/>
    <w:rsid w:val="00DD1C72"/>
    <w:rsid w:val="00DD3BA1"/>
    <w:rsid w:val="00DF4877"/>
    <w:rsid w:val="00DF5FF8"/>
    <w:rsid w:val="00DF75DA"/>
    <w:rsid w:val="00E04B9B"/>
    <w:rsid w:val="00E05681"/>
    <w:rsid w:val="00E07C2C"/>
    <w:rsid w:val="00E178BA"/>
    <w:rsid w:val="00E20CFE"/>
    <w:rsid w:val="00E52513"/>
    <w:rsid w:val="00E7785A"/>
    <w:rsid w:val="00E80176"/>
    <w:rsid w:val="00E81F28"/>
    <w:rsid w:val="00E83753"/>
    <w:rsid w:val="00EB2C37"/>
    <w:rsid w:val="00EB3F49"/>
    <w:rsid w:val="00EE009F"/>
    <w:rsid w:val="00EE326A"/>
    <w:rsid w:val="00EF7807"/>
    <w:rsid w:val="00F1568B"/>
    <w:rsid w:val="00F21D78"/>
    <w:rsid w:val="00F40EEB"/>
    <w:rsid w:val="00F41F42"/>
    <w:rsid w:val="00F445A3"/>
    <w:rsid w:val="00F54179"/>
    <w:rsid w:val="00F628D0"/>
    <w:rsid w:val="00F92DDB"/>
    <w:rsid w:val="00FA5E7C"/>
    <w:rsid w:val="00FC241F"/>
    <w:rsid w:val="00FD70A1"/>
    <w:rsid w:val="00FE0244"/>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1B57"/>
  <w15:docId w15:val="{FE3E87C2-A32B-4786-9996-A774207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F41F4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DF4877"/>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170FC8"/>
    <w:pPr>
      <w:spacing w:after="160" w:line="300" w:lineRule="atLeast"/>
      <w:ind w:left="2608"/>
    </w:pPr>
  </w:style>
  <w:style w:type="character" w:customStyle="1" w:styleId="LeiptekstiChar">
    <w:name w:val="Leipäteksti Char"/>
    <w:basedOn w:val="Kappaleenoletusfontti"/>
    <w:link w:val="Leipteksti"/>
    <w:rsid w:val="00170FC8"/>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F41F4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F41F4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F4877"/>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DF4877"/>
    <w:pPr>
      <w:numPr>
        <w:ilvl w:val="1"/>
      </w:numPr>
      <w:spacing w:before="310" w:after="310" w:line="300" w:lineRule="atLeast"/>
      <w:ind w:left="260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DF4877"/>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qFormat/>
    <w:rsid w:val="00750112"/>
    <w:pPr>
      <w:spacing w:before="240"/>
      <w:ind w:hanging="2608"/>
    </w:pPr>
  </w:style>
  <w:style w:type="paragraph" w:customStyle="1" w:styleId="Luettelonumeroitu">
    <w:name w:val="Luettelo numeroitu"/>
    <w:basedOn w:val="Normaali"/>
    <w:qFormat/>
    <w:rsid w:val="0080351B"/>
    <w:pPr>
      <w:numPr>
        <w:numId w:val="28"/>
      </w:numPr>
      <w:tabs>
        <w:tab w:val="clear" w:pos="2608"/>
        <w:tab w:val="clear" w:pos="5670"/>
        <w:tab w:val="left" w:pos="397"/>
      </w:tabs>
      <w:spacing w:line="300" w:lineRule="atLeast"/>
      <w:ind w:left="2965" w:hanging="357"/>
    </w:pPr>
    <w:rPr>
      <w:rFonts w:eastAsia="Calibri" w:cs="Calibri"/>
    </w:rPr>
  </w:style>
  <w:style w:type="paragraph" w:customStyle="1" w:styleId="Tyttkentt">
    <w:name w:val="Täyttökentät"/>
    <w:basedOn w:val="Riippuva"/>
    <w:uiPriority w:val="32"/>
    <w:qFormat/>
    <w:rsid w:val="00893F7D"/>
    <w:pPr>
      <w:tabs>
        <w:tab w:val="clear" w:pos="5670"/>
        <w:tab w:val="left" w:pos="6521"/>
      </w:tabs>
      <w:spacing w:before="0" w:after="420"/>
    </w:pPr>
  </w:style>
  <w:style w:type="paragraph" w:customStyle="1" w:styleId="Vastaanottaja">
    <w:name w:val="Vastaanottaja"/>
    <w:basedOn w:val="Normaali"/>
    <w:uiPriority w:val="30"/>
    <w:qFormat/>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80351B"/>
    <w:pPr>
      <w:numPr>
        <w:numId w:val="29"/>
      </w:numPr>
      <w:tabs>
        <w:tab w:val="clear" w:pos="2608"/>
        <w:tab w:val="clear" w:pos="5670"/>
      </w:tabs>
      <w:spacing w:line="300" w:lineRule="atLeast"/>
      <w:ind w:left="2965"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Alaviitteenteksti1">
    <w:name w:val="Alaviitteen teksti1"/>
    <w:basedOn w:val="Normaali"/>
    <w:next w:val="Alaviitteenteksti"/>
    <w:link w:val="AlaviitteentekstiChar"/>
    <w:uiPriority w:val="99"/>
    <w:semiHidden/>
    <w:unhideWhenUsed/>
    <w:rsid w:val="007F5F7E"/>
    <w:pPr>
      <w:tabs>
        <w:tab w:val="clear" w:pos="2608"/>
        <w:tab w:val="clear" w:pos="5670"/>
      </w:tabs>
    </w:pPr>
    <w:rPr>
      <w:sz w:val="20"/>
      <w:szCs w:val="20"/>
    </w:rPr>
  </w:style>
  <w:style w:type="character" w:customStyle="1" w:styleId="AlaviitteentekstiChar">
    <w:name w:val="Alaviitteen teksti Char"/>
    <w:basedOn w:val="Kappaleenoletusfontti"/>
    <w:link w:val="Alaviitteenteksti1"/>
    <w:uiPriority w:val="99"/>
    <w:semiHidden/>
    <w:rsid w:val="007F5F7E"/>
    <w:rPr>
      <w:sz w:val="20"/>
      <w:szCs w:val="20"/>
    </w:rPr>
  </w:style>
  <w:style w:type="character" w:styleId="Alaviitteenviite">
    <w:name w:val="footnote reference"/>
    <w:basedOn w:val="Kappaleenoletusfontti"/>
    <w:uiPriority w:val="99"/>
    <w:semiHidden/>
    <w:unhideWhenUsed/>
    <w:rsid w:val="007F5F7E"/>
    <w:rPr>
      <w:vertAlign w:val="superscript"/>
    </w:rPr>
  </w:style>
  <w:style w:type="paragraph" w:styleId="Alaviitteenteksti">
    <w:name w:val="footnote text"/>
    <w:basedOn w:val="Normaali"/>
    <w:link w:val="AlaviitteentekstiChar1"/>
    <w:uiPriority w:val="99"/>
    <w:semiHidden/>
    <w:unhideWhenUsed/>
    <w:rsid w:val="007F5F7E"/>
    <w:rPr>
      <w:sz w:val="20"/>
      <w:szCs w:val="20"/>
    </w:rPr>
  </w:style>
  <w:style w:type="character" w:customStyle="1" w:styleId="AlaviitteentekstiChar1">
    <w:name w:val="Alaviitteen teksti Char1"/>
    <w:basedOn w:val="Kappaleenoletusfontti"/>
    <w:link w:val="Alaviitteenteksti"/>
    <w:uiPriority w:val="99"/>
    <w:semiHidden/>
    <w:rsid w:val="007F5F7E"/>
    <w:rPr>
      <w:sz w:val="20"/>
      <w:szCs w:val="20"/>
    </w:rPr>
  </w:style>
  <w:style w:type="character" w:styleId="Kommentinviite">
    <w:name w:val="annotation reference"/>
    <w:basedOn w:val="Kappaleenoletusfontti"/>
    <w:uiPriority w:val="99"/>
    <w:semiHidden/>
    <w:unhideWhenUsed/>
    <w:rsid w:val="003209D5"/>
    <w:rPr>
      <w:sz w:val="16"/>
      <w:szCs w:val="16"/>
    </w:rPr>
  </w:style>
  <w:style w:type="paragraph" w:styleId="Kommentinteksti">
    <w:name w:val="annotation text"/>
    <w:basedOn w:val="Normaali"/>
    <w:link w:val="KommentintekstiChar"/>
    <w:uiPriority w:val="99"/>
    <w:semiHidden/>
    <w:unhideWhenUsed/>
    <w:rsid w:val="003209D5"/>
    <w:rPr>
      <w:sz w:val="20"/>
      <w:szCs w:val="20"/>
    </w:rPr>
  </w:style>
  <w:style w:type="character" w:customStyle="1" w:styleId="KommentintekstiChar">
    <w:name w:val="Kommentin teksti Char"/>
    <w:basedOn w:val="Kappaleenoletusfontti"/>
    <w:link w:val="Kommentinteksti"/>
    <w:uiPriority w:val="99"/>
    <w:semiHidden/>
    <w:rsid w:val="003209D5"/>
    <w:rPr>
      <w:sz w:val="20"/>
      <w:szCs w:val="20"/>
    </w:rPr>
  </w:style>
  <w:style w:type="paragraph" w:styleId="Kommentinotsikko">
    <w:name w:val="annotation subject"/>
    <w:basedOn w:val="Kommentinteksti"/>
    <w:next w:val="Kommentinteksti"/>
    <w:link w:val="KommentinotsikkoChar"/>
    <w:uiPriority w:val="99"/>
    <w:semiHidden/>
    <w:unhideWhenUsed/>
    <w:rsid w:val="003209D5"/>
    <w:rPr>
      <w:b/>
      <w:bCs/>
    </w:rPr>
  </w:style>
  <w:style w:type="character" w:customStyle="1" w:styleId="KommentinotsikkoChar">
    <w:name w:val="Kommentin otsikko Char"/>
    <w:basedOn w:val="KommentintekstiChar"/>
    <w:link w:val="Kommentinotsikko"/>
    <w:uiPriority w:val="99"/>
    <w:semiHidden/>
    <w:rsid w:val="003209D5"/>
    <w:rPr>
      <w:b/>
      <w:bCs/>
      <w:sz w:val="20"/>
      <w:szCs w:val="20"/>
    </w:rPr>
  </w:style>
  <w:style w:type="paragraph" w:styleId="Luettelokappale">
    <w:name w:val="List Paragraph"/>
    <w:basedOn w:val="Normaali"/>
    <w:uiPriority w:val="34"/>
    <w:rsid w:val="00AE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unimi.sukunimi@gov.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ym@gov.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kirje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B1BD1029549D89223A531948F6B21"/>
        <w:category>
          <w:name w:val="Yleiset"/>
          <w:gallery w:val="placeholder"/>
        </w:category>
        <w:types>
          <w:type w:val="bbPlcHdr"/>
        </w:types>
        <w:behaviors>
          <w:behavior w:val="content"/>
        </w:behaviors>
        <w:guid w:val="{0EEBEC43-74BE-4BF4-8F45-7FE59B2105BE}"/>
      </w:docPartPr>
      <w:docPartBody>
        <w:p w:rsidR="00D23317" w:rsidRDefault="00182716">
          <w:pPr>
            <w:pStyle w:val="C3AB1BD1029549D89223A531948F6B21"/>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6"/>
    <w:rsid w:val="00182716"/>
    <w:rsid w:val="003F05C1"/>
    <w:rsid w:val="005508C7"/>
    <w:rsid w:val="005702CE"/>
    <w:rsid w:val="00586CC3"/>
    <w:rsid w:val="007321EE"/>
    <w:rsid w:val="009821F7"/>
    <w:rsid w:val="00A60FF0"/>
    <w:rsid w:val="00B14250"/>
    <w:rsid w:val="00C42A74"/>
    <w:rsid w:val="00CD0156"/>
    <w:rsid w:val="00D23317"/>
    <w:rsid w:val="00FB3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C3AB1BD1029549D89223A531948F6B21">
    <w:name w:val="C3AB1BD1029549D89223A531948F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7EBF-7027-4EC9-911F-6EEEE364A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AB76F-FF61-4465-ACD8-719F9682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8E74F-393F-4037-B971-F4865A8AE587}">
  <ds:schemaRefs>
    <ds:schemaRef ds:uri="http://schemas.microsoft.com/sharepoint/v3/contenttype/forms"/>
  </ds:schemaRefs>
</ds:datastoreItem>
</file>

<file path=customXml/itemProps4.xml><?xml version="1.0" encoding="utf-8"?>
<ds:datastoreItem xmlns:ds="http://schemas.openxmlformats.org/officeDocument/2006/customXml" ds:itemID="{FD9D5587-AC10-49B0-B310-3198B201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YM_kirje_FI-SV.dotx</Template>
  <TotalTime>0</TotalTime>
  <Pages>2</Pages>
  <Words>294</Words>
  <Characters>2386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Ylikraka Saara (YM)</dc:creator>
  <cp:lastModifiedBy>Myllylä Viivi (YM)</cp:lastModifiedBy>
  <cp:revision>2</cp:revision>
  <dcterms:created xsi:type="dcterms:W3CDTF">2022-11-18T13:09:00Z</dcterms:created>
  <dcterms:modified xsi:type="dcterms:W3CDTF">2022-11-18T13:09:00Z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